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63" w:rsidRPr="00C96F59" w:rsidRDefault="00171463" w:rsidP="00525E38">
      <w:pPr>
        <w:pStyle w:val="Title"/>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171463" w:rsidRPr="00C96F59" w:rsidRDefault="00171463"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171463" w:rsidRPr="00C96F59" w:rsidRDefault="00171463"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171463" w:rsidRPr="00C96F59" w:rsidRDefault="00171463" w:rsidP="0004162B">
      <w:pPr>
        <w:numPr>
          <w:ilvl w:val="0"/>
          <w:numId w:val="18"/>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171463" w:rsidRPr="00C96F59" w:rsidRDefault="00171463" w:rsidP="0001669E">
      <w:pPr>
        <w:numPr>
          <w:ilvl w:val="0"/>
          <w:numId w:val="18"/>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171463" w:rsidRPr="00C96F59" w:rsidRDefault="00171463" w:rsidP="007557C2">
      <w:pPr>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171463" w:rsidRPr="00C96F59" w:rsidRDefault="00171463" w:rsidP="007557C2">
      <w:pPr>
        <w:pStyle w:val="BodyTextIndent"/>
        <w:rPr>
          <w:color w:val="000000"/>
        </w:rPr>
      </w:pPr>
      <w:r w:rsidRPr="00C96F59">
        <w:rPr>
          <w:color w:val="000000"/>
        </w:rPr>
        <w:t>......................................................................................................................................................</w:t>
      </w:r>
      <w:r w:rsidRPr="00C96F59">
        <w:rPr>
          <w:color w:val="000000"/>
        </w:rPr>
        <w:br/>
        <w:t>z siedzibą w:................................................................................................................................</w:t>
      </w:r>
    </w:p>
    <w:p w:rsidR="00171463" w:rsidRPr="00C96F59" w:rsidRDefault="00171463" w:rsidP="007557C2">
      <w:pPr>
        <w:pStyle w:val="BodyTextIndent"/>
        <w:rPr>
          <w:color w:val="000000"/>
        </w:rPr>
      </w:pPr>
      <w:r w:rsidRPr="00C96F59">
        <w:rPr>
          <w:color w:val="000000"/>
        </w:rPr>
        <w:t xml:space="preserve">zarejestrowanym w...................................................................................................................... </w:t>
      </w:r>
      <w:r w:rsidRPr="00C96F59">
        <w:rPr>
          <w:color w:val="000000"/>
        </w:rPr>
        <w:br/>
        <w:t>pod numerem ....................................,</w:t>
      </w:r>
    </w:p>
    <w:p w:rsidR="00171463" w:rsidRPr="00C96F59" w:rsidRDefault="00171463" w:rsidP="007557C2">
      <w:pPr>
        <w:pStyle w:val="BodyTextIndent"/>
        <w:rPr>
          <w:color w:val="000000"/>
        </w:rPr>
      </w:pPr>
      <w:r w:rsidRPr="00C96F59">
        <w:rPr>
          <w:color w:val="000000"/>
        </w:rPr>
        <w:t>którego reprezentują:</w:t>
      </w:r>
    </w:p>
    <w:p w:rsidR="00171463" w:rsidRPr="00C96F59" w:rsidRDefault="00171463" w:rsidP="007557C2">
      <w:pPr>
        <w:numPr>
          <w:ilvl w:val="0"/>
          <w:numId w:val="6"/>
        </w:numPr>
        <w:jc w:val="both"/>
        <w:rPr>
          <w:color w:val="000000"/>
        </w:rPr>
      </w:pPr>
      <w:r w:rsidRPr="00C96F59">
        <w:rPr>
          <w:color w:val="000000"/>
        </w:rPr>
        <w:t>.................................................................................................................................................</w:t>
      </w:r>
    </w:p>
    <w:p w:rsidR="00171463" w:rsidRPr="00C96F59" w:rsidRDefault="00171463" w:rsidP="007557C2">
      <w:pPr>
        <w:numPr>
          <w:ilvl w:val="0"/>
          <w:numId w:val="6"/>
        </w:numPr>
        <w:jc w:val="both"/>
        <w:rPr>
          <w:color w:val="000000"/>
        </w:rPr>
      </w:pPr>
      <w:r w:rsidRPr="00C96F59">
        <w:rPr>
          <w:color w:val="000000"/>
        </w:rPr>
        <w:t>.................................................................................................................................................</w:t>
      </w:r>
    </w:p>
    <w:p w:rsidR="00171463" w:rsidRDefault="00171463"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171463" w:rsidRPr="00C96F59" w:rsidRDefault="00171463"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171463" w:rsidRPr="00C96F59" w:rsidRDefault="00171463" w:rsidP="00525E38">
      <w:pPr>
        <w:pStyle w:val="Heading2"/>
        <w:spacing w:after="120"/>
        <w:ind w:right="68"/>
        <w:rPr>
          <w:color w:val="000000"/>
        </w:rPr>
      </w:pPr>
      <w:r w:rsidRPr="00C96F59">
        <w:rPr>
          <w:color w:val="000000"/>
        </w:rPr>
        <w:t>PRZEDMIOT  UMOWY</w:t>
      </w:r>
    </w:p>
    <w:p w:rsidR="00171463" w:rsidRPr="00C96F59" w:rsidRDefault="00171463" w:rsidP="007557C2">
      <w:pPr>
        <w:pStyle w:val="Heading4"/>
        <w:spacing w:before="0"/>
        <w:jc w:val="center"/>
        <w:rPr>
          <w:color w:val="000000"/>
          <w:sz w:val="24"/>
        </w:rPr>
      </w:pPr>
      <w:r w:rsidRPr="00C96F59">
        <w:rPr>
          <w:color w:val="000000"/>
          <w:sz w:val="24"/>
        </w:rPr>
        <w:t>§ 1</w:t>
      </w:r>
    </w:p>
    <w:p w:rsidR="00171463" w:rsidRPr="005B04BD" w:rsidRDefault="00171463" w:rsidP="0004162B">
      <w:pPr>
        <w:numPr>
          <w:ilvl w:val="0"/>
          <w:numId w:val="10"/>
        </w:numPr>
        <w:tabs>
          <w:tab w:val="clear" w:pos="567"/>
          <w:tab w:val="num" w:pos="397"/>
        </w:tabs>
        <w:ind w:left="397" w:hanging="397"/>
        <w:jc w:val="both"/>
        <w:rPr>
          <w:color w:val="000000"/>
        </w:rPr>
      </w:pPr>
      <w:r w:rsidRPr="005B04BD">
        <w:rPr>
          <w:color w:val="000000"/>
        </w:rPr>
        <w:t xml:space="preserve">Przedmiotem umowy jest: </w:t>
      </w:r>
      <w:r w:rsidRPr="005B04BD">
        <w:rPr>
          <w:b/>
          <w:color w:val="000000"/>
        </w:rPr>
        <w:t>„</w:t>
      </w:r>
      <w:r w:rsidRPr="005B04BD">
        <w:rPr>
          <w:b/>
        </w:rPr>
        <w:t>Dostawa oraz wymiana membran na dyfuzorach w dwóch reaktorach biologicznych na terenie Oczyszczalni Ścieków Płaszów w Krakowie</w:t>
      </w:r>
      <w:r w:rsidRPr="005B04BD">
        <w:rPr>
          <w:b/>
          <w:color w:val="000000"/>
        </w:rPr>
        <w:t>”.</w:t>
      </w:r>
    </w:p>
    <w:p w:rsidR="00171463" w:rsidRPr="005B04BD" w:rsidRDefault="00171463" w:rsidP="0004162B">
      <w:pPr>
        <w:numPr>
          <w:ilvl w:val="0"/>
          <w:numId w:val="10"/>
        </w:numPr>
        <w:tabs>
          <w:tab w:val="clear" w:pos="567"/>
          <w:tab w:val="num" w:pos="397"/>
        </w:tabs>
        <w:ind w:left="397" w:hanging="397"/>
        <w:jc w:val="both"/>
        <w:rPr>
          <w:color w:val="000000"/>
        </w:rPr>
      </w:pPr>
      <w:r>
        <w:rPr>
          <w:iCs/>
          <w:color w:val="000000"/>
        </w:rPr>
        <w:t>Szczegółowy z</w:t>
      </w:r>
      <w:r w:rsidRPr="00FB020A">
        <w:rPr>
          <w:iCs/>
          <w:color w:val="000000"/>
        </w:rPr>
        <w:t xml:space="preserve">akres </w:t>
      </w:r>
      <w:r>
        <w:rPr>
          <w:iCs/>
          <w:color w:val="000000"/>
        </w:rPr>
        <w:t xml:space="preserve">przedmiotu umowy </w:t>
      </w:r>
      <w:r w:rsidRPr="00FB020A">
        <w:rPr>
          <w:iCs/>
          <w:color w:val="000000"/>
        </w:rPr>
        <w:t>obejmuje</w:t>
      </w:r>
      <w:r>
        <w:rPr>
          <w:iCs/>
          <w:color w:val="000000"/>
        </w:rPr>
        <w:t>:</w:t>
      </w:r>
    </w:p>
    <w:p w:rsidR="00171463" w:rsidRPr="005B04BD" w:rsidRDefault="00171463" w:rsidP="0004162B">
      <w:pPr>
        <w:numPr>
          <w:ilvl w:val="0"/>
          <w:numId w:val="34"/>
        </w:numPr>
        <w:tabs>
          <w:tab w:val="clear" w:pos="1373"/>
        </w:tabs>
        <w:ind w:left="900" w:hanging="360"/>
        <w:jc w:val="both"/>
        <w:rPr>
          <w:b/>
        </w:rPr>
      </w:pPr>
      <w:r w:rsidRPr="005B04BD">
        <w:rPr>
          <w:b/>
        </w:rPr>
        <w:t>Zakres zamówienia dla reaktora 15.2:</w:t>
      </w:r>
    </w:p>
    <w:p w:rsidR="00171463" w:rsidRPr="005B04BD" w:rsidRDefault="00171463" w:rsidP="0004162B">
      <w:pPr>
        <w:numPr>
          <w:ilvl w:val="0"/>
          <w:numId w:val="30"/>
        </w:numPr>
        <w:tabs>
          <w:tab w:val="clear" w:pos="814"/>
        </w:tabs>
        <w:autoSpaceDE/>
        <w:autoSpaceDN/>
        <w:ind w:left="1080"/>
        <w:jc w:val="both"/>
      </w:pPr>
      <w:r w:rsidRPr="005B04BD">
        <w:rPr>
          <w:b/>
        </w:rPr>
        <w:t xml:space="preserve">Demontaż i wymiana membran dyfuzorów Magnum 2000 o przepustowości </w:t>
      </w:r>
      <w:r>
        <w:rPr>
          <w:b/>
        </w:rPr>
        <w:br/>
      </w:r>
      <w:r w:rsidRPr="005B04BD">
        <w:rPr>
          <w:b/>
        </w:rPr>
        <w:t>4 – 24 m</w:t>
      </w:r>
      <w:r w:rsidRPr="005B04BD">
        <w:rPr>
          <w:b/>
          <w:vertAlign w:val="superscript"/>
        </w:rPr>
        <w:t>3</w:t>
      </w:r>
      <w:r w:rsidRPr="005B04BD">
        <w:rPr>
          <w:b/>
        </w:rPr>
        <w:t>/h.</w:t>
      </w:r>
    </w:p>
    <w:p w:rsidR="00171463" w:rsidRPr="005B04BD" w:rsidRDefault="00171463" w:rsidP="0004162B">
      <w:pPr>
        <w:numPr>
          <w:ilvl w:val="0"/>
          <w:numId w:val="29"/>
        </w:numPr>
        <w:autoSpaceDE/>
        <w:autoSpaceDN/>
        <w:ind w:left="1440"/>
        <w:jc w:val="both"/>
      </w:pPr>
      <w:r w:rsidRPr="005B04BD">
        <w:t>Demontaż istniejących membran silikonowych (1452 szt.);</w:t>
      </w:r>
    </w:p>
    <w:p w:rsidR="00171463" w:rsidRPr="005B04BD" w:rsidRDefault="00171463" w:rsidP="0004162B">
      <w:pPr>
        <w:numPr>
          <w:ilvl w:val="0"/>
          <w:numId w:val="29"/>
        </w:numPr>
        <w:autoSpaceDE/>
        <w:autoSpaceDN/>
        <w:ind w:left="1440"/>
        <w:jc w:val="both"/>
      </w:pPr>
      <w:r w:rsidRPr="005B04BD">
        <w:t>Demontaż dyfuzorów rurowych (726 szt.);</w:t>
      </w:r>
    </w:p>
    <w:p w:rsidR="00171463" w:rsidRPr="005B04BD" w:rsidRDefault="00171463" w:rsidP="0004162B">
      <w:pPr>
        <w:numPr>
          <w:ilvl w:val="0"/>
          <w:numId w:val="29"/>
        </w:numPr>
        <w:autoSpaceDE/>
        <w:autoSpaceDN/>
        <w:ind w:left="1440"/>
        <w:jc w:val="both"/>
      </w:pPr>
      <w:r w:rsidRPr="005B04BD">
        <w:t>Czyszczenie rurociągów rozprowadzających powietrze z ewentualnych zanieczyszczeń;</w:t>
      </w:r>
    </w:p>
    <w:p w:rsidR="00171463" w:rsidRPr="005B04BD" w:rsidRDefault="00171463" w:rsidP="0004162B">
      <w:pPr>
        <w:numPr>
          <w:ilvl w:val="0"/>
          <w:numId w:val="29"/>
        </w:numPr>
        <w:autoSpaceDE/>
        <w:autoSpaceDN/>
        <w:ind w:left="1440"/>
        <w:jc w:val="both"/>
      </w:pPr>
      <w:r w:rsidRPr="005B04BD">
        <w:t>Dostawę i montaż nowych membran EPDM (1452 szt. o długości 1000 mm);</w:t>
      </w:r>
    </w:p>
    <w:p w:rsidR="00171463" w:rsidRPr="005B04BD" w:rsidRDefault="00171463" w:rsidP="0004162B">
      <w:pPr>
        <w:numPr>
          <w:ilvl w:val="0"/>
          <w:numId w:val="29"/>
        </w:numPr>
        <w:autoSpaceDE/>
        <w:autoSpaceDN/>
        <w:ind w:left="1440"/>
        <w:jc w:val="both"/>
      </w:pPr>
      <w:r w:rsidRPr="005B04BD">
        <w:t>Czyszczenie i regenerację połączeń śrubowych;</w:t>
      </w:r>
    </w:p>
    <w:p w:rsidR="00171463" w:rsidRPr="005B04BD" w:rsidRDefault="00171463" w:rsidP="0004162B">
      <w:pPr>
        <w:numPr>
          <w:ilvl w:val="0"/>
          <w:numId w:val="29"/>
        </w:numPr>
        <w:autoSpaceDE/>
        <w:autoSpaceDN/>
        <w:ind w:left="1440"/>
        <w:jc w:val="both"/>
      </w:pPr>
      <w:r w:rsidRPr="005B04BD">
        <w:t>Montaż dyfuzorów z użyciem nowych uszczelnień;</w:t>
      </w:r>
    </w:p>
    <w:p w:rsidR="00171463" w:rsidRPr="005B04BD" w:rsidRDefault="00171463" w:rsidP="0004162B">
      <w:pPr>
        <w:numPr>
          <w:ilvl w:val="0"/>
          <w:numId w:val="29"/>
        </w:numPr>
        <w:autoSpaceDE/>
        <w:autoSpaceDN/>
        <w:ind w:left="1440"/>
        <w:jc w:val="both"/>
      </w:pPr>
      <w:r>
        <w:t>Próbę szczelności.</w:t>
      </w:r>
    </w:p>
    <w:p w:rsidR="00171463" w:rsidRPr="005B04BD" w:rsidRDefault="00171463" w:rsidP="0004162B">
      <w:pPr>
        <w:numPr>
          <w:ilvl w:val="0"/>
          <w:numId w:val="30"/>
        </w:numPr>
        <w:tabs>
          <w:tab w:val="clear" w:pos="814"/>
        </w:tabs>
        <w:autoSpaceDE/>
        <w:autoSpaceDN/>
        <w:ind w:left="1080"/>
        <w:jc w:val="both"/>
      </w:pPr>
      <w:r w:rsidRPr="005B04BD">
        <w:rPr>
          <w:b/>
        </w:rPr>
        <w:t xml:space="preserve">Demontaż i wymiana membran dyfuzorów Magnum 1000 o przepustowości </w:t>
      </w:r>
      <w:r>
        <w:rPr>
          <w:b/>
        </w:rPr>
        <w:br/>
      </w:r>
      <w:r w:rsidRPr="005B04BD">
        <w:rPr>
          <w:b/>
        </w:rPr>
        <w:t>2 – 12 m</w:t>
      </w:r>
      <w:r w:rsidRPr="005B04BD">
        <w:rPr>
          <w:b/>
          <w:vertAlign w:val="superscript"/>
        </w:rPr>
        <w:t>3</w:t>
      </w:r>
      <w:r w:rsidRPr="005B04BD">
        <w:rPr>
          <w:b/>
        </w:rPr>
        <w:t>/h.</w:t>
      </w:r>
    </w:p>
    <w:p w:rsidR="00171463" w:rsidRPr="005B04BD" w:rsidRDefault="00171463" w:rsidP="0004162B">
      <w:pPr>
        <w:numPr>
          <w:ilvl w:val="0"/>
          <w:numId w:val="32"/>
        </w:numPr>
        <w:autoSpaceDE/>
        <w:autoSpaceDN/>
        <w:ind w:left="1440"/>
        <w:jc w:val="both"/>
      </w:pPr>
      <w:r w:rsidRPr="005B04BD">
        <w:t xml:space="preserve"> Demontaż istniejących membran silikonowych (840 szt.);</w:t>
      </w:r>
    </w:p>
    <w:p w:rsidR="00171463" w:rsidRPr="005B04BD" w:rsidRDefault="00171463" w:rsidP="0004162B">
      <w:pPr>
        <w:numPr>
          <w:ilvl w:val="0"/>
          <w:numId w:val="32"/>
        </w:numPr>
        <w:autoSpaceDE/>
        <w:autoSpaceDN/>
        <w:ind w:left="1440"/>
        <w:jc w:val="both"/>
      </w:pPr>
      <w:r w:rsidRPr="005B04BD">
        <w:t>Demontaż dyfuzorów rurowych (420 szt.);</w:t>
      </w:r>
    </w:p>
    <w:p w:rsidR="00171463" w:rsidRPr="005B04BD" w:rsidRDefault="00171463" w:rsidP="0004162B">
      <w:pPr>
        <w:numPr>
          <w:ilvl w:val="0"/>
          <w:numId w:val="32"/>
        </w:numPr>
        <w:autoSpaceDE/>
        <w:autoSpaceDN/>
        <w:ind w:left="1440"/>
        <w:jc w:val="both"/>
      </w:pPr>
      <w:r w:rsidRPr="005B04BD">
        <w:t>Czyszczenie rurociągów rozprowadzających powietrze z ewentualnych zanieczyszczeń;</w:t>
      </w:r>
    </w:p>
    <w:p w:rsidR="00171463" w:rsidRPr="005B04BD" w:rsidRDefault="00171463" w:rsidP="0004162B">
      <w:pPr>
        <w:numPr>
          <w:ilvl w:val="0"/>
          <w:numId w:val="32"/>
        </w:numPr>
        <w:autoSpaceDE/>
        <w:autoSpaceDN/>
        <w:ind w:left="1440"/>
        <w:jc w:val="both"/>
      </w:pPr>
      <w:r w:rsidRPr="005B04BD">
        <w:t>Dostawę i montaż nowych membran EPDM (840 szt. o długości 500 mm);</w:t>
      </w:r>
    </w:p>
    <w:p w:rsidR="00171463" w:rsidRPr="005B04BD" w:rsidRDefault="00171463" w:rsidP="0004162B">
      <w:pPr>
        <w:numPr>
          <w:ilvl w:val="0"/>
          <w:numId w:val="32"/>
        </w:numPr>
        <w:autoSpaceDE/>
        <w:autoSpaceDN/>
        <w:ind w:left="1440"/>
        <w:jc w:val="both"/>
      </w:pPr>
      <w:r w:rsidRPr="005B04BD">
        <w:t>Czyszczenie i regenerację połączeń śrubowych;</w:t>
      </w:r>
    </w:p>
    <w:p w:rsidR="00171463" w:rsidRPr="005B04BD" w:rsidRDefault="00171463" w:rsidP="0004162B">
      <w:pPr>
        <w:numPr>
          <w:ilvl w:val="0"/>
          <w:numId w:val="32"/>
        </w:numPr>
        <w:autoSpaceDE/>
        <w:autoSpaceDN/>
        <w:ind w:left="1440"/>
        <w:jc w:val="both"/>
      </w:pPr>
      <w:r w:rsidRPr="005B04BD">
        <w:t>Montaż dyfuzorów z użyciem nowych uszczelnień;</w:t>
      </w:r>
    </w:p>
    <w:p w:rsidR="00171463" w:rsidRPr="005B04BD" w:rsidRDefault="00171463" w:rsidP="0004162B">
      <w:pPr>
        <w:numPr>
          <w:ilvl w:val="0"/>
          <w:numId w:val="32"/>
        </w:numPr>
        <w:autoSpaceDE/>
        <w:autoSpaceDN/>
        <w:ind w:left="1440"/>
        <w:jc w:val="both"/>
      </w:pPr>
      <w:r w:rsidRPr="005B04BD">
        <w:t>Uzupełnienie brakujących, uszkodzonych dyfuzorów rurowych.</w:t>
      </w:r>
    </w:p>
    <w:p w:rsidR="00171463" w:rsidRDefault="00171463" w:rsidP="0004162B">
      <w:pPr>
        <w:numPr>
          <w:ilvl w:val="0"/>
          <w:numId w:val="32"/>
        </w:numPr>
        <w:autoSpaceDE/>
        <w:autoSpaceDN/>
        <w:ind w:left="1440"/>
        <w:jc w:val="both"/>
      </w:pPr>
      <w:r>
        <w:t>Próbę szczelności.</w:t>
      </w:r>
    </w:p>
    <w:p w:rsidR="00171463" w:rsidRPr="005B04BD" w:rsidRDefault="00171463" w:rsidP="00340DB5">
      <w:pPr>
        <w:autoSpaceDE/>
        <w:autoSpaceDN/>
        <w:ind w:left="1080"/>
        <w:jc w:val="both"/>
      </w:pPr>
    </w:p>
    <w:p w:rsidR="00171463" w:rsidRPr="005B04BD" w:rsidRDefault="00171463" w:rsidP="0004162B">
      <w:pPr>
        <w:numPr>
          <w:ilvl w:val="1"/>
          <w:numId w:val="32"/>
        </w:numPr>
        <w:tabs>
          <w:tab w:val="clear" w:pos="1647"/>
        </w:tabs>
        <w:ind w:left="720" w:hanging="360"/>
        <w:jc w:val="both"/>
        <w:rPr>
          <w:b/>
        </w:rPr>
      </w:pPr>
      <w:r w:rsidRPr="005B04BD">
        <w:rPr>
          <w:b/>
        </w:rPr>
        <w:t>Zakres zamówienia dla reaktora 15.3:</w:t>
      </w:r>
    </w:p>
    <w:p w:rsidR="00171463" w:rsidRPr="005B04BD" w:rsidRDefault="00171463" w:rsidP="0004162B">
      <w:pPr>
        <w:numPr>
          <w:ilvl w:val="2"/>
          <w:numId w:val="32"/>
        </w:numPr>
        <w:tabs>
          <w:tab w:val="clear" w:pos="2434"/>
        </w:tabs>
        <w:autoSpaceDE/>
        <w:autoSpaceDN/>
        <w:ind w:left="1080"/>
        <w:jc w:val="both"/>
        <w:rPr>
          <w:b/>
        </w:rPr>
      </w:pPr>
      <w:r w:rsidRPr="005B04BD">
        <w:rPr>
          <w:b/>
        </w:rPr>
        <w:t xml:space="preserve">Demontaż i wymiana membran dyfuzorów Magnum 2000 o przepustowości </w:t>
      </w:r>
      <w:r>
        <w:rPr>
          <w:b/>
        </w:rPr>
        <w:br/>
      </w:r>
      <w:r w:rsidRPr="005B04BD">
        <w:rPr>
          <w:b/>
        </w:rPr>
        <w:t>4 – 24 m</w:t>
      </w:r>
      <w:r w:rsidRPr="005B04BD">
        <w:rPr>
          <w:b/>
          <w:vertAlign w:val="superscript"/>
        </w:rPr>
        <w:t>3</w:t>
      </w:r>
      <w:r w:rsidRPr="005B04BD">
        <w:rPr>
          <w:b/>
        </w:rPr>
        <w:t>/h.</w:t>
      </w:r>
    </w:p>
    <w:p w:rsidR="00171463" w:rsidRPr="005B04BD" w:rsidRDefault="00171463" w:rsidP="0004162B">
      <w:pPr>
        <w:numPr>
          <w:ilvl w:val="0"/>
          <w:numId w:val="31"/>
        </w:numPr>
        <w:autoSpaceDE/>
        <w:autoSpaceDN/>
        <w:ind w:left="1440"/>
        <w:jc w:val="both"/>
      </w:pPr>
      <w:r w:rsidRPr="005B04BD">
        <w:t>Demontaż istniejących membran silikonowych (1452 szt.);</w:t>
      </w:r>
    </w:p>
    <w:p w:rsidR="00171463" w:rsidRPr="005B04BD" w:rsidRDefault="00171463" w:rsidP="0004162B">
      <w:pPr>
        <w:numPr>
          <w:ilvl w:val="0"/>
          <w:numId w:val="31"/>
        </w:numPr>
        <w:autoSpaceDE/>
        <w:autoSpaceDN/>
        <w:ind w:left="1440"/>
        <w:jc w:val="both"/>
      </w:pPr>
      <w:r w:rsidRPr="005B04BD">
        <w:t>Demontaż dyfuzorów rurowych (726 szt.);</w:t>
      </w:r>
    </w:p>
    <w:p w:rsidR="00171463" w:rsidRPr="005B04BD" w:rsidRDefault="00171463" w:rsidP="0004162B">
      <w:pPr>
        <w:numPr>
          <w:ilvl w:val="0"/>
          <w:numId w:val="31"/>
        </w:numPr>
        <w:autoSpaceDE/>
        <w:autoSpaceDN/>
        <w:ind w:left="1440"/>
        <w:jc w:val="both"/>
      </w:pPr>
      <w:r w:rsidRPr="005B04BD">
        <w:t>Czyszczenie rurociągów rozprowadzających powietrze z ewentualnych zanieczyszczeń;</w:t>
      </w:r>
    </w:p>
    <w:p w:rsidR="00171463" w:rsidRPr="005B04BD" w:rsidRDefault="00171463" w:rsidP="0004162B">
      <w:pPr>
        <w:numPr>
          <w:ilvl w:val="0"/>
          <w:numId w:val="31"/>
        </w:numPr>
        <w:autoSpaceDE/>
        <w:autoSpaceDN/>
        <w:ind w:left="1440"/>
        <w:jc w:val="both"/>
      </w:pPr>
      <w:r w:rsidRPr="005B04BD">
        <w:t xml:space="preserve">Dostawę i montaż nowych membran silikonowych (1452 szt. o długości </w:t>
      </w:r>
      <w:r>
        <w:br/>
      </w:r>
      <w:r w:rsidRPr="005B04BD">
        <w:t>1000 mm);</w:t>
      </w:r>
    </w:p>
    <w:p w:rsidR="00171463" w:rsidRPr="005B04BD" w:rsidRDefault="00171463" w:rsidP="0004162B">
      <w:pPr>
        <w:numPr>
          <w:ilvl w:val="0"/>
          <w:numId w:val="31"/>
        </w:numPr>
        <w:autoSpaceDE/>
        <w:autoSpaceDN/>
        <w:ind w:left="1440"/>
        <w:jc w:val="both"/>
      </w:pPr>
      <w:r w:rsidRPr="005B04BD">
        <w:t>Czyszczenie i regenerację połączeń śrubowych;</w:t>
      </w:r>
    </w:p>
    <w:p w:rsidR="00171463" w:rsidRPr="005B04BD" w:rsidRDefault="00171463" w:rsidP="0004162B">
      <w:pPr>
        <w:numPr>
          <w:ilvl w:val="0"/>
          <w:numId w:val="31"/>
        </w:numPr>
        <w:autoSpaceDE/>
        <w:autoSpaceDN/>
        <w:ind w:left="1440"/>
        <w:jc w:val="both"/>
      </w:pPr>
      <w:r w:rsidRPr="005B04BD">
        <w:t>Montaż dyfuzorów z użyciem nowych uszczelnień;</w:t>
      </w:r>
    </w:p>
    <w:p w:rsidR="00171463" w:rsidRPr="005B04BD" w:rsidRDefault="00171463" w:rsidP="0004162B">
      <w:pPr>
        <w:numPr>
          <w:ilvl w:val="0"/>
          <w:numId w:val="31"/>
        </w:numPr>
        <w:autoSpaceDE/>
        <w:autoSpaceDN/>
        <w:ind w:left="1440"/>
        <w:jc w:val="both"/>
      </w:pPr>
      <w:r>
        <w:t>Próbę szczelności.</w:t>
      </w:r>
    </w:p>
    <w:p w:rsidR="00171463" w:rsidRPr="005B04BD" w:rsidRDefault="00171463" w:rsidP="0004162B">
      <w:pPr>
        <w:numPr>
          <w:ilvl w:val="1"/>
          <w:numId w:val="31"/>
        </w:numPr>
        <w:tabs>
          <w:tab w:val="clear" w:pos="1534"/>
        </w:tabs>
        <w:autoSpaceDE/>
        <w:autoSpaceDN/>
        <w:ind w:left="1080"/>
        <w:jc w:val="both"/>
        <w:rPr>
          <w:b/>
        </w:rPr>
      </w:pPr>
      <w:r w:rsidRPr="005B04BD">
        <w:rPr>
          <w:b/>
        </w:rPr>
        <w:t xml:space="preserve">Demontaż i wymiana membran dyfuzorów Magnum 1000 o przepustowości </w:t>
      </w:r>
      <w:r>
        <w:rPr>
          <w:b/>
        </w:rPr>
        <w:br/>
      </w:r>
      <w:r w:rsidRPr="005B04BD">
        <w:rPr>
          <w:b/>
        </w:rPr>
        <w:t>2 – 12 m</w:t>
      </w:r>
      <w:r w:rsidRPr="005B04BD">
        <w:rPr>
          <w:b/>
          <w:vertAlign w:val="superscript"/>
        </w:rPr>
        <w:t>3</w:t>
      </w:r>
      <w:r w:rsidRPr="005B04BD">
        <w:rPr>
          <w:b/>
        </w:rPr>
        <w:t>/h.</w:t>
      </w:r>
    </w:p>
    <w:p w:rsidR="00171463" w:rsidRPr="005B04BD" w:rsidRDefault="00171463" w:rsidP="0004162B">
      <w:pPr>
        <w:numPr>
          <w:ilvl w:val="0"/>
          <w:numId w:val="33"/>
        </w:numPr>
        <w:autoSpaceDE/>
        <w:autoSpaceDN/>
        <w:ind w:left="1440"/>
        <w:jc w:val="both"/>
      </w:pPr>
      <w:r w:rsidRPr="005B04BD">
        <w:t>Demontaż istniejących membran silikonowych (840 szt.);</w:t>
      </w:r>
    </w:p>
    <w:p w:rsidR="00171463" w:rsidRPr="005B04BD" w:rsidRDefault="00171463" w:rsidP="0004162B">
      <w:pPr>
        <w:numPr>
          <w:ilvl w:val="0"/>
          <w:numId w:val="33"/>
        </w:numPr>
        <w:autoSpaceDE/>
        <w:autoSpaceDN/>
        <w:ind w:left="1440"/>
        <w:jc w:val="both"/>
      </w:pPr>
      <w:r w:rsidRPr="005B04BD">
        <w:t>Demontaż dyfuzorów rurowych (420 szt.);</w:t>
      </w:r>
    </w:p>
    <w:p w:rsidR="00171463" w:rsidRPr="005B04BD" w:rsidRDefault="00171463" w:rsidP="0004162B">
      <w:pPr>
        <w:numPr>
          <w:ilvl w:val="0"/>
          <w:numId w:val="33"/>
        </w:numPr>
        <w:autoSpaceDE/>
        <w:autoSpaceDN/>
        <w:ind w:left="1440"/>
        <w:jc w:val="both"/>
      </w:pPr>
      <w:r w:rsidRPr="005B04BD">
        <w:t>Czyszczenie rurociągów rozprowadzających powietrze z ewentualnych zanieczyszczeń;</w:t>
      </w:r>
    </w:p>
    <w:p w:rsidR="00171463" w:rsidRPr="005B04BD" w:rsidRDefault="00171463" w:rsidP="0004162B">
      <w:pPr>
        <w:numPr>
          <w:ilvl w:val="0"/>
          <w:numId w:val="33"/>
        </w:numPr>
        <w:autoSpaceDE/>
        <w:autoSpaceDN/>
        <w:ind w:left="1440"/>
        <w:jc w:val="both"/>
      </w:pPr>
      <w:r w:rsidRPr="005B04BD">
        <w:t xml:space="preserve">Dostawę i montaż nowych membran silikonowych (840 szt. o długości </w:t>
      </w:r>
      <w:r>
        <w:br/>
      </w:r>
      <w:r w:rsidRPr="005B04BD">
        <w:t>500 mm);</w:t>
      </w:r>
    </w:p>
    <w:p w:rsidR="00171463" w:rsidRPr="005B04BD" w:rsidRDefault="00171463" w:rsidP="0004162B">
      <w:pPr>
        <w:numPr>
          <w:ilvl w:val="0"/>
          <w:numId w:val="33"/>
        </w:numPr>
        <w:autoSpaceDE/>
        <w:autoSpaceDN/>
        <w:ind w:left="1440"/>
        <w:jc w:val="both"/>
      </w:pPr>
      <w:r w:rsidRPr="005B04BD">
        <w:t>Czyszczenie i regenerację połączeń śrubowych;</w:t>
      </w:r>
    </w:p>
    <w:p w:rsidR="00171463" w:rsidRPr="005B04BD" w:rsidRDefault="00171463" w:rsidP="0004162B">
      <w:pPr>
        <w:numPr>
          <w:ilvl w:val="0"/>
          <w:numId w:val="33"/>
        </w:numPr>
        <w:autoSpaceDE/>
        <w:autoSpaceDN/>
        <w:ind w:left="1440"/>
        <w:jc w:val="both"/>
      </w:pPr>
      <w:r w:rsidRPr="005B04BD">
        <w:t>Montaż dyfuzorów z użyciem nowych uszczelnień;</w:t>
      </w:r>
    </w:p>
    <w:p w:rsidR="00171463" w:rsidRPr="005B04BD" w:rsidRDefault="00171463" w:rsidP="0004162B">
      <w:pPr>
        <w:numPr>
          <w:ilvl w:val="0"/>
          <w:numId w:val="33"/>
        </w:numPr>
        <w:autoSpaceDE/>
        <w:autoSpaceDN/>
        <w:ind w:left="1440"/>
        <w:jc w:val="both"/>
      </w:pPr>
      <w:r w:rsidRPr="005B04BD">
        <w:t>Uzupełnienie brakujących, uszkodzonych dyfuzorów rurowych.</w:t>
      </w:r>
    </w:p>
    <w:p w:rsidR="00171463" w:rsidRPr="005B04BD" w:rsidRDefault="00171463" w:rsidP="0004162B">
      <w:pPr>
        <w:numPr>
          <w:ilvl w:val="0"/>
          <w:numId w:val="33"/>
        </w:numPr>
        <w:autoSpaceDE/>
        <w:autoSpaceDN/>
        <w:ind w:left="1440"/>
        <w:jc w:val="both"/>
      </w:pPr>
      <w:r>
        <w:t>Próbę szczelności.</w:t>
      </w:r>
    </w:p>
    <w:p w:rsidR="00171463" w:rsidRPr="00C96F59" w:rsidRDefault="00171463" w:rsidP="00E8171F">
      <w:pPr>
        <w:numPr>
          <w:ilvl w:val="0"/>
          <w:numId w:val="10"/>
        </w:numPr>
        <w:jc w:val="both"/>
        <w:rPr>
          <w:iCs/>
          <w:color w:val="000000"/>
        </w:rPr>
      </w:pPr>
      <w:r w:rsidRPr="002D695B">
        <w:rPr>
          <w:iCs/>
          <w:color w:val="000000"/>
        </w:rPr>
        <w:t>Strony ustalają, że charak</w:t>
      </w:r>
      <w:r>
        <w:rPr>
          <w:iCs/>
          <w:color w:val="000000"/>
        </w:rPr>
        <w:t xml:space="preserve">terystykę, </w:t>
      </w:r>
      <w:r w:rsidRPr="002D695B">
        <w:rPr>
          <w:iCs/>
          <w:color w:val="000000"/>
        </w:rPr>
        <w:t>szczegółowy zakres oraz wymagania Zamawiają</w:t>
      </w:r>
      <w:r>
        <w:rPr>
          <w:iCs/>
          <w:color w:val="000000"/>
        </w:rPr>
        <w:t xml:space="preserve">cego dotyczące przedmiotu umowy </w:t>
      </w:r>
      <w:r w:rsidRPr="002D695B">
        <w:rPr>
          <w:iCs/>
          <w:color w:val="000000"/>
        </w:rPr>
        <w:t>określa dokumentacja z postępowania przetargowego (w tym SIWZ)</w:t>
      </w:r>
      <w:r>
        <w:rPr>
          <w:iCs/>
          <w:color w:val="000000"/>
        </w:rPr>
        <w:t xml:space="preserve">, dokumentacja powykonawcza </w:t>
      </w:r>
      <w:r w:rsidRPr="002D695B">
        <w:rPr>
          <w:iCs/>
          <w:color w:val="000000"/>
        </w:rPr>
        <w:t>i przyjęta przez Zamawiającego oferta</w:t>
      </w:r>
      <w:r w:rsidRPr="00C96F59">
        <w:rPr>
          <w:iCs/>
          <w:color w:val="000000"/>
        </w:rPr>
        <w:t xml:space="preserve"> Wykonawcy z dnia ……………….….., stanowiące </w:t>
      </w:r>
      <w:r>
        <w:rPr>
          <w:iCs/>
          <w:color w:val="000000"/>
        </w:rPr>
        <w:t xml:space="preserve">łącznie </w:t>
      </w:r>
      <w:r w:rsidRPr="00C96F59">
        <w:rPr>
          <w:iCs/>
          <w:color w:val="000000"/>
        </w:rPr>
        <w:t xml:space="preserve">załącznik nr 1 do umowy </w:t>
      </w:r>
      <w:r>
        <w:rPr>
          <w:iCs/>
          <w:color w:val="000000"/>
        </w:rPr>
        <w:t>i </w:t>
      </w:r>
      <w:r w:rsidRPr="00C96F59">
        <w:rPr>
          <w:iCs/>
          <w:color w:val="000000"/>
        </w:rPr>
        <w:t xml:space="preserve">będące jej integralną częścią. </w:t>
      </w:r>
      <w:r>
        <w:t>Wyżej wymienione dokumenty mają być traktowane jako wzajemnie uzupełniające się.</w:t>
      </w:r>
    </w:p>
    <w:p w:rsidR="00171463" w:rsidRDefault="00171463" w:rsidP="0001669E">
      <w:pPr>
        <w:numPr>
          <w:ilvl w:val="0"/>
          <w:numId w:val="10"/>
        </w:numPr>
        <w:jc w:val="both"/>
        <w:rPr>
          <w:iCs/>
          <w:color w:val="000000"/>
        </w:rPr>
      </w:pPr>
      <w:r w:rsidRPr="00C96F59">
        <w:rPr>
          <w:iCs/>
          <w:color w:val="000000"/>
        </w:rPr>
        <w:t xml:space="preserve">Wykonawca oświadcza, że przed złożeniem oferty Zamawiającemu zapoznał się </w:t>
      </w:r>
      <w:r>
        <w:rPr>
          <w:iCs/>
          <w:color w:val="000000"/>
        </w:rPr>
        <w:br/>
      </w:r>
      <w:r w:rsidRPr="00C96F59">
        <w:rPr>
          <w:iCs/>
          <w:color w:val="000000"/>
        </w:rPr>
        <w:t>ze wszystkimi warunkami, które są niezbędne do wykonan</w:t>
      </w:r>
      <w:r>
        <w:rPr>
          <w:iCs/>
          <w:color w:val="000000"/>
        </w:rPr>
        <w:t xml:space="preserve">ia przez niego przedmiotu umowy, w tym z dokumentacja powykonawczą oraz przeprowadził wizję w terenie. </w:t>
      </w:r>
      <w:r>
        <w:rPr>
          <w:iCs/>
          <w:color w:val="000000"/>
        </w:rPr>
        <w:br/>
        <w:t>Na tej podstawie Wykonawca dobierze materiały i urządzenia tak, aby reaktor pracował poprawnie.</w:t>
      </w:r>
    </w:p>
    <w:p w:rsidR="00171463" w:rsidRPr="0089789D" w:rsidRDefault="00171463" w:rsidP="0001669E">
      <w:pPr>
        <w:numPr>
          <w:ilvl w:val="0"/>
          <w:numId w:val="10"/>
        </w:numPr>
        <w:jc w:val="both"/>
        <w:rPr>
          <w:iCs/>
          <w:color w:val="000000"/>
        </w:rPr>
      </w:pPr>
      <w:r>
        <w:t>Przedmiot niniejszej umowy musi być oddany Zamawiającemu w stanie nadającym się bezpośrednio do użytkowania, po dokonaniu wszystkich niezbędnych prób</w:t>
      </w:r>
      <w:r w:rsidRPr="00C633A4">
        <w:t xml:space="preserve"> </w:t>
      </w:r>
      <w:r>
        <w:t>(w tym test odbiorowy w normalnych warunkach pracy oczyszczalni w trakcie 72 h pracy instalacji), odbiorów, rozruchu technologicznego, testu odbiorowego w obecności Zamawiającego i po uzyskaniu pozwolenia na użytkowanie obiektu. W przypadku niedotrzymania parametrów technicznych przez Wykonawcę lub awarii urządzenia, Strony umówią się co do terminu następnego testu odbiorowego.</w:t>
      </w:r>
    </w:p>
    <w:p w:rsidR="00171463" w:rsidRDefault="00171463" w:rsidP="0001669E">
      <w:pPr>
        <w:numPr>
          <w:ilvl w:val="0"/>
          <w:numId w:val="10"/>
        </w:numPr>
        <w:jc w:val="both"/>
        <w:rPr>
          <w:iCs/>
          <w:color w:val="000000"/>
        </w:rPr>
      </w:pPr>
      <w:r>
        <w:t>Wykonawca po upływie okresu gwarancji zapewni dostawę części zamiennych dostarczonego urządzenia na podstawie odrębnej umowy zawartej pomiędzy Stronami.</w:t>
      </w:r>
    </w:p>
    <w:p w:rsidR="00171463" w:rsidRPr="00C96F59" w:rsidRDefault="00171463" w:rsidP="00525E38">
      <w:pPr>
        <w:pStyle w:val="Heading2"/>
        <w:spacing w:after="120"/>
        <w:ind w:right="68"/>
        <w:rPr>
          <w:color w:val="000000"/>
        </w:rPr>
      </w:pPr>
      <w:r w:rsidRPr="00C96F59">
        <w:rPr>
          <w:color w:val="000000"/>
        </w:rPr>
        <w:t>TERMIN  I  MIEJSCE  WYKONANIA  PRZEDMIOTU  UMOWY</w:t>
      </w:r>
    </w:p>
    <w:p w:rsidR="00171463" w:rsidRPr="00C96F59" w:rsidRDefault="00171463" w:rsidP="007557C2">
      <w:pPr>
        <w:pStyle w:val="Heading4"/>
        <w:spacing w:before="0"/>
        <w:jc w:val="center"/>
        <w:rPr>
          <w:color w:val="000000"/>
          <w:sz w:val="24"/>
        </w:rPr>
      </w:pPr>
      <w:r w:rsidRPr="00C96F59">
        <w:rPr>
          <w:color w:val="000000"/>
          <w:sz w:val="24"/>
        </w:rPr>
        <w:t>§ 2</w:t>
      </w:r>
    </w:p>
    <w:p w:rsidR="00171463" w:rsidRPr="009C3253" w:rsidRDefault="00171463" w:rsidP="0001669E">
      <w:pPr>
        <w:pStyle w:val="BodyTextIndent"/>
        <w:numPr>
          <w:ilvl w:val="0"/>
          <w:numId w:val="20"/>
        </w:numPr>
        <w:jc w:val="both"/>
        <w:rPr>
          <w:iCs/>
          <w:color w:val="000000"/>
        </w:rPr>
      </w:pPr>
      <w:r w:rsidRPr="003A6F89">
        <w:rPr>
          <w:color w:val="000000"/>
        </w:rPr>
        <w:t>Strony ustalają, że pełny zakres prac objęty przedmiotem umo</w:t>
      </w:r>
      <w:r>
        <w:rPr>
          <w:color w:val="000000"/>
        </w:rPr>
        <w:t>wy zostanie wykonany w terminie</w:t>
      </w:r>
      <w:r w:rsidRPr="003A6F89">
        <w:rPr>
          <w:color w:val="000000"/>
        </w:rPr>
        <w:t xml:space="preserve"> </w:t>
      </w:r>
      <w:r w:rsidRPr="003A6F89">
        <w:rPr>
          <w:b/>
          <w:color w:val="000000"/>
        </w:rPr>
        <w:t xml:space="preserve">do dnia </w:t>
      </w:r>
      <w:r>
        <w:rPr>
          <w:b/>
          <w:color w:val="000000"/>
        </w:rPr>
        <w:t>31.05</w:t>
      </w:r>
      <w:r w:rsidRPr="003A6F89">
        <w:rPr>
          <w:b/>
          <w:color w:val="000000"/>
        </w:rPr>
        <w:t>.201</w:t>
      </w:r>
      <w:r>
        <w:rPr>
          <w:b/>
          <w:color w:val="000000"/>
        </w:rPr>
        <w:t>8</w:t>
      </w:r>
      <w:r w:rsidRPr="003A6F89">
        <w:rPr>
          <w:b/>
          <w:color w:val="000000"/>
        </w:rPr>
        <w:t xml:space="preserve"> r</w:t>
      </w:r>
      <w:r>
        <w:rPr>
          <w:color w:val="000000"/>
        </w:rPr>
        <w:t>.</w:t>
      </w:r>
    </w:p>
    <w:p w:rsidR="00171463" w:rsidRPr="009C3253" w:rsidRDefault="00171463" w:rsidP="00E21ECB">
      <w:pPr>
        <w:pStyle w:val="BodyTextIndent"/>
        <w:numPr>
          <w:ilvl w:val="0"/>
          <w:numId w:val="20"/>
        </w:numPr>
        <w:jc w:val="both"/>
        <w:rPr>
          <w:iCs/>
          <w:color w:val="000000"/>
        </w:rPr>
      </w:pPr>
      <w:r>
        <w:t>MPWiK SA oczyści pierwszy z reaktorów  i zgłosi to Wykonawcy.</w:t>
      </w:r>
      <w:r>
        <w:rPr>
          <w:iCs/>
          <w:color w:val="000000"/>
        </w:rPr>
        <w:t xml:space="preserve"> </w:t>
      </w:r>
      <w:r>
        <w:t xml:space="preserve">Wykonawca przystąpi do realizacji części zamówienia (zakres dotyczący pojedynczego </w:t>
      </w:r>
      <w:r w:rsidRPr="009C3253">
        <w:t xml:space="preserve">reaktora biologicznego) – nie później niż 14 dni od daty powiadomienia Wykonawcy </w:t>
      </w:r>
      <w:r w:rsidRPr="009C3253">
        <w:br/>
        <w:t>o oczyszczeniu reaktora.</w:t>
      </w:r>
      <w:r>
        <w:rPr>
          <w:iCs/>
          <w:color w:val="000000"/>
        </w:rPr>
        <w:t xml:space="preserve"> </w:t>
      </w:r>
      <w:r w:rsidRPr="009C3253">
        <w:t>Termin realizacji części zamówienia (zakres dotyczący pojedynczego reaktora biologicznego) – nie później niż 30 dni od daty przystąpienia do realizacji.</w:t>
      </w:r>
    </w:p>
    <w:p w:rsidR="00171463" w:rsidRPr="00E21ECB" w:rsidRDefault="00171463" w:rsidP="0001669E">
      <w:pPr>
        <w:pStyle w:val="BodyTextIndent"/>
        <w:numPr>
          <w:ilvl w:val="0"/>
          <w:numId w:val="20"/>
        </w:numPr>
        <w:jc w:val="both"/>
        <w:rPr>
          <w:iCs/>
          <w:color w:val="000000"/>
        </w:rPr>
      </w:pPr>
      <w:r>
        <w:t>MPWiK SA oczyści drugi z reaktorów  i zgłosi to Wykonawcy.</w:t>
      </w:r>
      <w:r>
        <w:rPr>
          <w:iCs/>
          <w:color w:val="000000"/>
        </w:rPr>
        <w:t xml:space="preserve"> </w:t>
      </w:r>
      <w:r>
        <w:t xml:space="preserve">Wykonawca przystąpi do realizacji części zamówienia (zakres dotyczący pojedynczego </w:t>
      </w:r>
      <w:r w:rsidRPr="009C3253">
        <w:t>reaktora biologicznego) – nie później niż 14 dni od daty powiadomienia Wykonawcy o oczyszczeniu reaktora.</w:t>
      </w:r>
      <w:r>
        <w:rPr>
          <w:iCs/>
          <w:color w:val="000000"/>
        </w:rPr>
        <w:t xml:space="preserve"> </w:t>
      </w:r>
      <w:r w:rsidRPr="009C3253">
        <w:t>Termin realizacji części zamówienia (zakres dotyczący pojedynczego reaktora biologicznego) – nie później niż 30 dni od daty przystąpienia do realizacji.</w:t>
      </w:r>
    </w:p>
    <w:p w:rsidR="00171463" w:rsidRPr="00C57B4E" w:rsidRDefault="00171463" w:rsidP="0001669E">
      <w:pPr>
        <w:pStyle w:val="BodyTextIndent"/>
        <w:numPr>
          <w:ilvl w:val="0"/>
          <w:numId w:val="20"/>
        </w:numPr>
        <w:jc w:val="both"/>
        <w:rPr>
          <w:iCs/>
          <w:color w:val="000000"/>
        </w:rPr>
      </w:pPr>
      <w:r w:rsidRPr="00BA4D39">
        <w:t xml:space="preserve">Miejscem wykonania przedmiotu umowy </w:t>
      </w:r>
      <w:r>
        <w:t>są reaktory biologiczne 15.2 i 15.3, zlokalizowane na Oczyszczalnia Ścieków Płaszów przy ul. Kosiarzy 3.</w:t>
      </w:r>
    </w:p>
    <w:p w:rsidR="00171463" w:rsidRPr="00E21ECB" w:rsidRDefault="00171463" w:rsidP="0001669E">
      <w:pPr>
        <w:pStyle w:val="BodyTextIndent"/>
        <w:numPr>
          <w:ilvl w:val="0"/>
          <w:numId w:val="20"/>
        </w:numPr>
        <w:jc w:val="both"/>
        <w:rPr>
          <w:iCs/>
        </w:rPr>
      </w:pPr>
      <w:r w:rsidRPr="00290B81">
        <w:t>Za dzień wykonania przedmiotu umowy przyjmuje się dzień podpis</w:t>
      </w:r>
      <w:r>
        <w:t xml:space="preserve">ania przez Strony </w:t>
      </w:r>
      <w:r w:rsidRPr="00E21ECB">
        <w:t>bezusterkowych protokołów odbioru końcowego o którym mowa w § 7 ust.1 pkt. 1).</w:t>
      </w:r>
    </w:p>
    <w:p w:rsidR="00171463" w:rsidRPr="00C96F59" w:rsidRDefault="00171463" w:rsidP="00525E38">
      <w:pPr>
        <w:pStyle w:val="Heading2"/>
        <w:spacing w:after="120"/>
        <w:ind w:right="68"/>
        <w:rPr>
          <w:color w:val="000000"/>
        </w:rPr>
      </w:pPr>
      <w:r w:rsidRPr="00C96F59">
        <w:rPr>
          <w:color w:val="000000"/>
        </w:rPr>
        <w:t>OBOWIĄZKI  ZAMAWIAJĄCEGO</w:t>
      </w:r>
    </w:p>
    <w:p w:rsidR="00171463" w:rsidRPr="00C96F59" w:rsidRDefault="00171463" w:rsidP="007557C2">
      <w:pPr>
        <w:keepNext/>
        <w:spacing w:after="120"/>
        <w:jc w:val="center"/>
        <w:rPr>
          <w:b/>
          <w:color w:val="000000"/>
        </w:rPr>
      </w:pPr>
      <w:r w:rsidRPr="00C96F59">
        <w:rPr>
          <w:b/>
          <w:color w:val="000000"/>
        </w:rPr>
        <w:t>§ 3</w:t>
      </w:r>
    </w:p>
    <w:p w:rsidR="00171463" w:rsidRPr="00C96F59" w:rsidRDefault="00171463" w:rsidP="007557C2">
      <w:pPr>
        <w:rPr>
          <w:color w:val="000000"/>
        </w:rPr>
      </w:pPr>
      <w:r w:rsidRPr="00C96F59">
        <w:rPr>
          <w:color w:val="000000"/>
        </w:rPr>
        <w:t>Zamawiający:</w:t>
      </w:r>
    </w:p>
    <w:p w:rsidR="00171463" w:rsidRDefault="00171463" w:rsidP="006830D9">
      <w:pPr>
        <w:numPr>
          <w:ilvl w:val="0"/>
          <w:numId w:val="11"/>
        </w:numPr>
        <w:autoSpaceDE/>
        <w:autoSpaceDN/>
        <w:jc w:val="both"/>
      </w:pPr>
      <w:r>
        <w:t>oczyści reaktory 15.2 i 15.3 i zgłosi do Wykonawcy,</w:t>
      </w:r>
    </w:p>
    <w:p w:rsidR="00171463" w:rsidRPr="003A573F" w:rsidRDefault="00171463" w:rsidP="006830D9">
      <w:pPr>
        <w:numPr>
          <w:ilvl w:val="0"/>
          <w:numId w:val="11"/>
        </w:numPr>
        <w:autoSpaceDE/>
        <w:autoSpaceDN/>
        <w:jc w:val="both"/>
      </w:pPr>
      <w:r w:rsidRPr="003A573F">
        <w:t xml:space="preserve">udostępni </w:t>
      </w:r>
      <w:r>
        <w:t xml:space="preserve">Wykonawcy istniejącą dokumentację powykonawczą - Technologia OB. </w:t>
      </w:r>
      <w:r>
        <w:br/>
        <w:t>nr 15.1-15.4, 15.6 - Reaktory biologiczne z pompownią recyrkulacyjną,</w:t>
      </w:r>
    </w:p>
    <w:p w:rsidR="00171463" w:rsidRPr="00C96F59" w:rsidRDefault="00171463" w:rsidP="006830D9">
      <w:pPr>
        <w:numPr>
          <w:ilvl w:val="0"/>
          <w:numId w:val="11"/>
        </w:numPr>
        <w:autoSpaceDE/>
        <w:autoSpaceDN/>
        <w:jc w:val="both"/>
        <w:rPr>
          <w:color w:val="000000"/>
        </w:rPr>
      </w:pPr>
      <w:r w:rsidRPr="00C96F59">
        <w:rPr>
          <w:color w:val="000000"/>
        </w:rPr>
        <w:t xml:space="preserve">udostępni pracownikom Wykonawcy oraz jego Podwykonawcom wstęp na teren </w:t>
      </w:r>
      <w:r>
        <w:t xml:space="preserve">obiektów reaktorów biologicznych 15.2 i 15.3 Oczyszczalni </w:t>
      </w:r>
      <w:r w:rsidRPr="00C57B4E">
        <w:t xml:space="preserve">Ścieków </w:t>
      </w:r>
      <w:r>
        <w:t>„</w:t>
      </w:r>
      <w:r w:rsidRPr="00C57B4E">
        <w:t>Płaszów</w:t>
      </w:r>
      <w:r>
        <w:t>”</w:t>
      </w:r>
      <w:r w:rsidRPr="00822304">
        <w:t>,</w:t>
      </w:r>
      <w:r w:rsidRPr="00EC35A1">
        <w:rPr>
          <w:color w:val="FF0000"/>
        </w:rPr>
        <w:t xml:space="preserve"> </w:t>
      </w:r>
    </w:p>
    <w:p w:rsidR="00171463" w:rsidRPr="00C96F59" w:rsidRDefault="00171463" w:rsidP="0001669E">
      <w:pPr>
        <w:numPr>
          <w:ilvl w:val="0"/>
          <w:numId w:val="11"/>
        </w:numPr>
        <w:autoSpaceDE/>
        <w:autoSpaceDN/>
        <w:jc w:val="both"/>
        <w:rPr>
          <w:color w:val="000000"/>
        </w:rPr>
      </w:pPr>
      <w:r w:rsidRPr="00C96F59">
        <w:rPr>
          <w:color w:val="000000"/>
        </w:rPr>
        <w:t>odbierze przedmiot umowy, wykonany zgodnie z postanowieniami niniejszej umowy,</w:t>
      </w:r>
    </w:p>
    <w:p w:rsidR="00171463" w:rsidRPr="00C96F59" w:rsidRDefault="00171463" w:rsidP="0001669E">
      <w:pPr>
        <w:numPr>
          <w:ilvl w:val="0"/>
          <w:numId w:val="11"/>
        </w:numPr>
        <w:autoSpaceDE/>
        <w:autoSpaceDN/>
        <w:jc w:val="both"/>
        <w:rPr>
          <w:color w:val="000000"/>
        </w:rPr>
      </w:pPr>
      <w:r w:rsidRPr="00C96F59">
        <w:rPr>
          <w:color w:val="000000"/>
        </w:rPr>
        <w:t>zapłaci wynagrodzenie za wykonanie przedmiotu umowy</w:t>
      </w:r>
      <w:r>
        <w:rPr>
          <w:color w:val="000000"/>
        </w:rPr>
        <w:t>,</w:t>
      </w:r>
      <w:r w:rsidRPr="00C96F59">
        <w:rPr>
          <w:color w:val="000000"/>
        </w:rPr>
        <w:t xml:space="preserve"> zgodnie z postanowieniami niniejszej umowy.</w:t>
      </w:r>
    </w:p>
    <w:p w:rsidR="00171463" w:rsidRPr="00C96F59" w:rsidRDefault="00171463" w:rsidP="00525E38">
      <w:pPr>
        <w:pStyle w:val="Heading2"/>
        <w:spacing w:after="120"/>
        <w:ind w:right="68"/>
        <w:rPr>
          <w:color w:val="000000"/>
        </w:rPr>
      </w:pPr>
      <w:r w:rsidRPr="00C96F59">
        <w:rPr>
          <w:color w:val="000000"/>
        </w:rPr>
        <w:t>OBOWIĄZKI  WYKONAWCY</w:t>
      </w:r>
    </w:p>
    <w:p w:rsidR="00171463" w:rsidRPr="00C96F59" w:rsidRDefault="00171463" w:rsidP="007557C2">
      <w:pPr>
        <w:keepNext/>
        <w:spacing w:after="120"/>
        <w:jc w:val="center"/>
        <w:rPr>
          <w:b/>
          <w:color w:val="000000"/>
        </w:rPr>
      </w:pPr>
      <w:r w:rsidRPr="00C96F59">
        <w:rPr>
          <w:b/>
          <w:color w:val="000000"/>
        </w:rPr>
        <w:t>§ 4</w:t>
      </w:r>
    </w:p>
    <w:p w:rsidR="00171463" w:rsidRPr="00C5407D" w:rsidRDefault="00171463" w:rsidP="0001669E">
      <w:pPr>
        <w:numPr>
          <w:ilvl w:val="0"/>
          <w:numId w:val="12"/>
        </w:numPr>
        <w:autoSpaceDE/>
        <w:autoSpaceDN/>
        <w:jc w:val="both"/>
        <w:rPr>
          <w:color w:val="000000"/>
        </w:rPr>
      </w:pPr>
      <w:r w:rsidRPr="00C5407D">
        <w:rPr>
          <w:color w:val="000000"/>
        </w:rPr>
        <w:t>Wykonawca zobowiązuje się wykonać przedmiot umowy określony w § 1 niniejszej umowy, dokumentacji z postępowania (w tym SIWZ), przyjętej</w:t>
      </w:r>
      <w:r>
        <w:rPr>
          <w:color w:val="000000"/>
        </w:rPr>
        <w:t xml:space="preserve"> przez Zamawiającego ofercie</w:t>
      </w:r>
      <w:r w:rsidRPr="00C5407D">
        <w:rPr>
          <w:color w:val="000000"/>
        </w:rPr>
        <w:t>,</w:t>
      </w:r>
      <w:r>
        <w:rPr>
          <w:color w:val="000000"/>
        </w:rPr>
        <w:t xml:space="preserve"> </w:t>
      </w:r>
      <w:r w:rsidRPr="00BC3CC1">
        <w:rPr>
          <w:color w:val="000000"/>
        </w:rPr>
        <w:t>zgodnie z ich treścią, oraz zgodnie z:</w:t>
      </w:r>
    </w:p>
    <w:p w:rsidR="00171463" w:rsidRDefault="00171463" w:rsidP="007557C2">
      <w:pPr>
        <w:numPr>
          <w:ilvl w:val="0"/>
          <w:numId w:val="7"/>
        </w:numPr>
        <w:autoSpaceDE/>
        <w:autoSpaceDN/>
        <w:jc w:val="both"/>
        <w:rPr>
          <w:color w:val="000000"/>
        </w:rPr>
      </w:pPr>
      <w:r>
        <w:t>dokumentacją powykonawczą - Technologia OB. nr 15.1-15.4, 15.6 - Reaktory biologiczne z pompownią recyrkulacyjną;</w:t>
      </w:r>
    </w:p>
    <w:p w:rsidR="00171463" w:rsidRDefault="00171463" w:rsidP="007557C2">
      <w:pPr>
        <w:numPr>
          <w:ilvl w:val="0"/>
          <w:numId w:val="7"/>
        </w:numPr>
        <w:autoSpaceDE/>
        <w:autoSpaceDN/>
        <w:jc w:val="both"/>
        <w:rPr>
          <w:color w:val="000000"/>
        </w:rPr>
      </w:pPr>
      <w:r w:rsidRPr="00C96F59">
        <w:rPr>
          <w:color w:val="000000"/>
        </w:rPr>
        <w:t xml:space="preserve">obowiązującymi </w:t>
      </w:r>
      <w:r>
        <w:rPr>
          <w:color w:val="000000"/>
        </w:rPr>
        <w:t xml:space="preserve">w tym zakresie przepisami prawa w tym przepisami BHP, </w:t>
      </w:r>
      <w:r w:rsidRPr="00C96F59">
        <w:rPr>
          <w:color w:val="000000"/>
        </w:rPr>
        <w:t>zasadami rzetelnej wiedzy i sztuki technicznej, przy pomocy osób posiadających odpowiednie kwalifikacje oraz wyposażonych we właściwy sprzęt;</w:t>
      </w:r>
    </w:p>
    <w:p w:rsidR="00171463" w:rsidRPr="00C96F59" w:rsidRDefault="00171463" w:rsidP="007557C2">
      <w:pPr>
        <w:numPr>
          <w:ilvl w:val="0"/>
          <w:numId w:val="7"/>
        </w:numPr>
        <w:autoSpaceDE/>
        <w:autoSpaceDN/>
        <w:jc w:val="both"/>
        <w:rPr>
          <w:color w:val="000000"/>
        </w:rPr>
      </w:pPr>
      <w:r w:rsidRPr="00C96F59">
        <w:rPr>
          <w:color w:val="000000"/>
        </w:rPr>
        <w:t>termi</w:t>
      </w:r>
      <w:r>
        <w:rPr>
          <w:color w:val="000000"/>
        </w:rPr>
        <w:t>nami</w:t>
      </w:r>
      <w:r w:rsidRPr="00C96F59">
        <w:rPr>
          <w:color w:val="000000"/>
        </w:rPr>
        <w:t xml:space="preserve"> określonym</w:t>
      </w:r>
      <w:r>
        <w:rPr>
          <w:color w:val="000000"/>
        </w:rPr>
        <w:t>i</w:t>
      </w:r>
      <w:r w:rsidRPr="00C96F59">
        <w:rPr>
          <w:color w:val="000000"/>
        </w:rPr>
        <w:t xml:space="preserve"> w § 2</w:t>
      </w:r>
      <w:r>
        <w:rPr>
          <w:color w:val="000000"/>
        </w:rPr>
        <w:t xml:space="preserve"> ust. 1 - 4 niniejszej umowy</w:t>
      </w:r>
      <w:r w:rsidRPr="00C96F59">
        <w:rPr>
          <w:color w:val="000000"/>
        </w:rPr>
        <w:t>.</w:t>
      </w:r>
      <w:r w:rsidRPr="00C96F59">
        <w:rPr>
          <w:b/>
          <w:color w:val="000000"/>
        </w:rPr>
        <w:t xml:space="preserve"> </w:t>
      </w:r>
    </w:p>
    <w:p w:rsidR="00171463" w:rsidRDefault="00171463" w:rsidP="0001669E">
      <w:pPr>
        <w:numPr>
          <w:ilvl w:val="0"/>
          <w:numId w:val="12"/>
        </w:numPr>
        <w:autoSpaceDE/>
        <w:autoSpaceDN/>
        <w:jc w:val="both"/>
        <w:rPr>
          <w:color w:val="000000"/>
        </w:rPr>
      </w:pPr>
      <w:r w:rsidRPr="00692A10">
        <w:t>Wykonawca zobowiązuje się wykonać przedmiot umowy określony w § 1 z materiałów, których jakość winna odpowiadać wymogom wyrobów dopuszczonych do obrotu zgodnie z ustawą z 16 kwietnia 2004 r. o wyrobach budowlanych (tekst jednolity: Dz. U. z 201</w:t>
      </w:r>
      <w:r>
        <w:t>6</w:t>
      </w:r>
      <w:r w:rsidRPr="00692A10">
        <w:t xml:space="preserve"> r., poz. </w:t>
      </w:r>
      <w:r>
        <w:t>1570)</w:t>
      </w:r>
      <w:r w:rsidRPr="00692A10">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r>
        <w:t>.</w:t>
      </w:r>
    </w:p>
    <w:p w:rsidR="00171463" w:rsidRDefault="00171463" w:rsidP="0001669E">
      <w:pPr>
        <w:numPr>
          <w:ilvl w:val="0"/>
          <w:numId w:val="12"/>
        </w:numPr>
        <w:autoSpaceDE/>
        <w:autoSpaceDN/>
        <w:jc w:val="both"/>
        <w:rPr>
          <w:color w:val="000000"/>
        </w:rPr>
      </w:pPr>
      <w:r w:rsidRPr="00C96F59">
        <w:rPr>
          <w:color w:val="000000"/>
        </w:rPr>
        <w:t>Wykonawca jest zobowiązany stosować się do wszystkich zgodnych z prawem poleceń i instrukcji Zamawiającego.</w:t>
      </w:r>
    </w:p>
    <w:p w:rsidR="00171463" w:rsidRPr="004C0D0A" w:rsidRDefault="00171463" w:rsidP="004C0D0A">
      <w:pPr>
        <w:numPr>
          <w:ilvl w:val="0"/>
          <w:numId w:val="12"/>
        </w:numPr>
        <w:autoSpaceDE/>
        <w:autoSpaceDN/>
        <w:jc w:val="both"/>
      </w:pPr>
      <w:r>
        <w:t>Wykonawca oświadcza, że warunki i tryb pracy istniejących urządzeń nie ulegną pogorszeniu w wyniku pracy obiektu.</w:t>
      </w:r>
    </w:p>
    <w:p w:rsidR="00171463" w:rsidRPr="000C48E7" w:rsidRDefault="00171463" w:rsidP="0001669E">
      <w:pPr>
        <w:numPr>
          <w:ilvl w:val="0"/>
          <w:numId w:val="12"/>
        </w:numPr>
        <w:autoSpaceDE/>
        <w:autoSpaceDN/>
        <w:jc w:val="both"/>
        <w:rPr>
          <w:color w:val="000000"/>
        </w:rPr>
      </w:pPr>
      <w:r w:rsidRPr="000C48E7">
        <w:rPr>
          <w:color w:val="000000"/>
        </w:rPr>
        <w:t>Do obowiązków Wykonawcy należy także:</w:t>
      </w:r>
    </w:p>
    <w:p w:rsidR="00171463" w:rsidRDefault="00171463" w:rsidP="000C48E7">
      <w:pPr>
        <w:numPr>
          <w:ilvl w:val="0"/>
          <w:numId w:val="8"/>
        </w:numPr>
        <w:adjustRightInd w:val="0"/>
        <w:jc w:val="both"/>
      </w:pPr>
      <w:r w:rsidRPr="000C48E7">
        <w:t xml:space="preserve">sporządzenie przed przystąpieniem do </w:t>
      </w:r>
      <w:r>
        <w:t>prac budowlanych</w:t>
      </w:r>
      <w:r w:rsidRPr="000C48E7">
        <w:t xml:space="preserve"> planu bezpieczeństwa </w:t>
      </w:r>
      <w:r>
        <w:t>i </w:t>
      </w:r>
      <w:r w:rsidRPr="000C48E7">
        <w:t>ochrony zdrowia zgodnie z rozporządzeniem Ministra Infrastruktury z 23 czerwca 2003 r. w sprawie informacji dotyczącej bezpieczeństwa i ochrony zdrowia (</w:t>
      </w:r>
      <w:r w:rsidRPr="007A02EE">
        <w:t>Dz. U. Nr 120 poz. 1126</w:t>
      </w:r>
      <w:r w:rsidRPr="00B1015F">
        <w:t>);</w:t>
      </w:r>
    </w:p>
    <w:p w:rsidR="00171463" w:rsidRDefault="00171463" w:rsidP="000C48E7">
      <w:pPr>
        <w:numPr>
          <w:ilvl w:val="0"/>
          <w:numId w:val="8"/>
        </w:numPr>
        <w:adjustRightInd w:val="0"/>
        <w:jc w:val="both"/>
      </w:pPr>
      <w:r>
        <w:t>opracowanie instrukcji obsługi, konserwacji i eksploatacji,</w:t>
      </w:r>
    </w:p>
    <w:p w:rsidR="00171463" w:rsidRDefault="00171463" w:rsidP="000C48E7">
      <w:pPr>
        <w:numPr>
          <w:ilvl w:val="0"/>
          <w:numId w:val="8"/>
        </w:numPr>
        <w:adjustRightInd w:val="0"/>
        <w:jc w:val="both"/>
      </w:pPr>
      <w:r>
        <w:t>dostarczenie do każdego odbioru końcowego:</w:t>
      </w:r>
    </w:p>
    <w:p w:rsidR="00171463" w:rsidRDefault="00171463" w:rsidP="0004162B">
      <w:pPr>
        <w:numPr>
          <w:ilvl w:val="0"/>
          <w:numId w:val="35"/>
        </w:numPr>
        <w:tabs>
          <w:tab w:val="clear" w:pos="1837"/>
        </w:tabs>
        <w:adjustRightInd w:val="0"/>
        <w:ind w:left="1260"/>
        <w:jc w:val="both"/>
      </w:pPr>
      <w:r>
        <w:t>kompletnej dokumentacji techniczno - ruchowej zamontowanych urządzeń, dwa egzemplarze w języku polskim, która powinna zawierać:</w:t>
      </w:r>
    </w:p>
    <w:p w:rsidR="00171463" w:rsidRDefault="00171463" w:rsidP="004C0D0A">
      <w:pPr>
        <w:numPr>
          <w:ilvl w:val="0"/>
          <w:numId w:val="36"/>
        </w:numPr>
        <w:adjustRightInd w:val="0"/>
        <w:jc w:val="both"/>
      </w:pPr>
      <w:r>
        <w:t>spis treści i numerację stron;</w:t>
      </w:r>
    </w:p>
    <w:p w:rsidR="00171463" w:rsidRDefault="00171463" w:rsidP="004C0D0A">
      <w:pPr>
        <w:numPr>
          <w:ilvl w:val="0"/>
          <w:numId w:val="36"/>
        </w:numPr>
        <w:adjustRightInd w:val="0"/>
        <w:jc w:val="both"/>
      </w:pPr>
      <w:r>
        <w:t>szczegółowy opis działania;</w:t>
      </w:r>
    </w:p>
    <w:p w:rsidR="00171463" w:rsidRDefault="00171463" w:rsidP="004C0D0A">
      <w:pPr>
        <w:numPr>
          <w:ilvl w:val="0"/>
          <w:numId w:val="36"/>
        </w:numPr>
        <w:adjustRightInd w:val="0"/>
        <w:jc w:val="both"/>
      </w:pPr>
      <w:r>
        <w:t>zestawienie tabelaryczne zakłóceń w pracy wraz ze sposobem ich usunięcia;</w:t>
      </w:r>
    </w:p>
    <w:p w:rsidR="00171463" w:rsidRPr="00B1015F" w:rsidRDefault="00171463" w:rsidP="004C0D0A">
      <w:pPr>
        <w:numPr>
          <w:ilvl w:val="0"/>
          <w:numId w:val="36"/>
        </w:numPr>
        <w:adjustRightInd w:val="0"/>
        <w:jc w:val="both"/>
      </w:pPr>
      <w:r>
        <w:t>certyfikaty producenta materiałów użytych do budowy.</w:t>
      </w:r>
    </w:p>
    <w:p w:rsidR="00171463" w:rsidRDefault="00171463" w:rsidP="0004162B">
      <w:pPr>
        <w:numPr>
          <w:ilvl w:val="0"/>
          <w:numId w:val="35"/>
        </w:numPr>
        <w:tabs>
          <w:tab w:val="clear" w:pos="1837"/>
        </w:tabs>
        <w:adjustRightInd w:val="0"/>
        <w:ind w:left="1260"/>
        <w:jc w:val="both"/>
      </w:pPr>
      <w:r>
        <w:t>instrukcje obsługi w języku polskim;</w:t>
      </w:r>
    </w:p>
    <w:p w:rsidR="00171463" w:rsidRDefault="00171463" w:rsidP="0004162B">
      <w:pPr>
        <w:numPr>
          <w:ilvl w:val="0"/>
          <w:numId w:val="35"/>
        </w:numPr>
        <w:tabs>
          <w:tab w:val="clear" w:pos="1837"/>
        </w:tabs>
        <w:adjustRightInd w:val="0"/>
        <w:ind w:left="1260"/>
        <w:jc w:val="both"/>
      </w:pPr>
      <w:r>
        <w:t>oświadczenie o zgodności z przepisami Unii Europejskiej;</w:t>
      </w:r>
    </w:p>
    <w:p w:rsidR="00171463" w:rsidRDefault="00171463" w:rsidP="0004162B">
      <w:pPr>
        <w:numPr>
          <w:ilvl w:val="0"/>
          <w:numId w:val="35"/>
        </w:numPr>
        <w:tabs>
          <w:tab w:val="clear" w:pos="1837"/>
        </w:tabs>
        <w:adjustRightInd w:val="0"/>
        <w:ind w:left="1260"/>
        <w:jc w:val="both"/>
      </w:pPr>
      <w:r>
        <w:t>dokładny harmonogram przeglądów i czynności serwisowych.</w:t>
      </w:r>
    </w:p>
    <w:p w:rsidR="00171463" w:rsidRDefault="00171463" w:rsidP="000C48E7">
      <w:pPr>
        <w:numPr>
          <w:ilvl w:val="0"/>
          <w:numId w:val="8"/>
        </w:numPr>
        <w:adjustRightInd w:val="0"/>
        <w:jc w:val="both"/>
      </w:pPr>
      <w:r>
        <w:t xml:space="preserve">sukcesywne wykonywanie (bez dodatkowego wynagrodzenia) serwisowych przeglądów gwarancyjnych w okresie gwarancji dostarczonych urządzeń, części </w:t>
      </w:r>
      <w:r>
        <w:br/>
        <w:t>i elementów, obejmujących pełny zakres wymaganych przeglądów i wymian, łącznie z niezbędnymi do prawidłowej pracy instalacji separacji części stałych z osadu zgodnie z dokumentacją urządzeń nie rzadziej niż raz w roku,</w:t>
      </w:r>
    </w:p>
    <w:p w:rsidR="00171463" w:rsidRDefault="00171463" w:rsidP="0004162B">
      <w:pPr>
        <w:numPr>
          <w:ilvl w:val="0"/>
          <w:numId w:val="8"/>
        </w:numPr>
        <w:autoSpaceDE/>
        <w:autoSpaceDN/>
        <w:ind w:left="397" w:firstLine="0"/>
        <w:jc w:val="both"/>
        <w:rPr>
          <w:color w:val="000000"/>
        </w:rPr>
      </w:pPr>
      <w:r w:rsidRPr="00C96F59">
        <w:rPr>
          <w:color w:val="000000"/>
        </w:rPr>
        <w:t>utrzymanie ogólnego porządku w miejscu prowadzonych prac</w:t>
      </w:r>
      <w:r>
        <w:rPr>
          <w:color w:val="000000"/>
        </w:rPr>
        <w:t>,\</w:t>
      </w:r>
    </w:p>
    <w:p w:rsidR="00171463" w:rsidRPr="0004162B" w:rsidRDefault="00171463" w:rsidP="0004162B">
      <w:pPr>
        <w:numPr>
          <w:ilvl w:val="0"/>
          <w:numId w:val="8"/>
        </w:numPr>
        <w:tabs>
          <w:tab w:val="clear" w:pos="851"/>
        </w:tabs>
        <w:autoSpaceDE/>
        <w:autoSpaceDN/>
        <w:ind w:left="397" w:firstLine="0"/>
        <w:jc w:val="both"/>
        <w:rPr>
          <w:color w:val="000000"/>
        </w:rPr>
      </w:pPr>
      <w:r>
        <w:t xml:space="preserve">   </w:t>
      </w:r>
      <w:r w:rsidRPr="0004162B">
        <w:t>po zakończeniu prac Wykonawca dostarczy dokumentację powykonawczą w wersji</w:t>
      </w:r>
      <w:r>
        <w:br/>
        <w:t xml:space="preserve">  </w:t>
      </w:r>
      <w:r w:rsidRPr="0004162B">
        <w:t xml:space="preserve"> </w:t>
      </w:r>
      <w:r>
        <w:t xml:space="preserve">     </w:t>
      </w:r>
      <w:r w:rsidRPr="0004162B">
        <w:t>papierowej (3 szt.) i elektronicznej;</w:t>
      </w:r>
    </w:p>
    <w:p w:rsidR="00171463" w:rsidRPr="003A6F89" w:rsidRDefault="00171463" w:rsidP="000A24BE">
      <w:pPr>
        <w:numPr>
          <w:ilvl w:val="0"/>
          <w:numId w:val="8"/>
        </w:numPr>
        <w:autoSpaceDE/>
        <w:autoSpaceDN/>
        <w:jc w:val="both"/>
        <w:rPr>
          <w:color w:val="000000"/>
        </w:rPr>
      </w:pPr>
      <w:r w:rsidRPr="00BA4D39">
        <w:t>ustanowienie w porozumieniu z służbami BHP Zamawiającego koordynatora sprawującego nadzór nad bezpieczeństwem i higieną pracy wszystkich pracowników zatrudnionych w tym samym miejscu w rozumieniu art. 208 kodeksu pracy (</w:t>
      </w:r>
      <w:r>
        <w:t>tekst jednolity - Dz. U. z 2016</w:t>
      </w:r>
      <w:r w:rsidRPr="007A02EE">
        <w:t xml:space="preserve"> r., poz. </w:t>
      </w:r>
      <w:r>
        <w:t>1666</w:t>
      </w:r>
      <w:r w:rsidRPr="007A02EE">
        <w:t xml:space="preserve"> z późn. zm.</w:t>
      </w:r>
      <w:r w:rsidRPr="00BA4D39">
        <w:t xml:space="preserve">). Porozumienie w sprawie ustanowienia koordynatora stanowi </w:t>
      </w:r>
      <w:r w:rsidRPr="00F67D4D">
        <w:t>załącznik nr 2</w:t>
      </w:r>
      <w:r w:rsidRPr="00BA4D39">
        <w:t xml:space="preserve"> do umowy</w:t>
      </w:r>
      <w:r>
        <w:t>.</w:t>
      </w:r>
    </w:p>
    <w:p w:rsidR="00171463" w:rsidRPr="000A24BE" w:rsidRDefault="00171463" w:rsidP="0001669E">
      <w:pPr>
        <w:numPr>
          <w:ilvl w:val="0"/>
          <w:numId w:val="12"/>
        </w:numPr>
        <w:autoSpaceDE/>
        <w:autoSpaceDN/>
        <w:jc w:val="both"/>
      </w:pPr>
      <w:r w:rsidRPr="00C96F59">
        <w:rPr>
          <w:color w:val="000000"/>
        </w:rPr>
        <w:t>przejęcie pełnej odpowiedzialności za:</w:t>
      </w:r>
    </w:p>
    <w:p w:rsidR="00171463" w:rsidRPr="00C96F59" w:rsidRDefault="00171463" w:rsidP="0004162B">
      <w:pPr>
        <w:numPr>
          <w:ilvl w:val="2"/>
          <w:numId w:val="12"/>
        </w:numPr>
        <w:autoSpaceDE/>
        <w:autoSpaceDN/>
        <w:ind w:left="1080"/>
        <w:jc w:val="both"/>
        <w:rPr>
          <w:color w:val="000000"/>
        </w:rPr>
      </w:pPr>
      <w:r w:rsidRPr="00C96F59">
        <w:rPr>
          <w:color w:val="000000"/>
        </w:rPr>
        <w:t xml:space="preserve">szkody i następstwa nieszczęśliwych wypadków dotyczących pracowników i osób trzecich powstałe w związku z prowadzonymi pracami, </w:t>
      </w:r>
    </w:p>
    <w:p w:rsidR="00171463" w:rsidRPr="000A24BE" w:rsidRDefault="00171463" w:rsidP="0004162B">
      <w:pPr>
        <w:numPr>
          <w:ilvl w:val="2"/>
          <w:numId w:val="12"/>
        </w:numPr>
        <w:autoSpaceDE/>
        <w:autoSpaceDN/>
        <w:ind w:left="1080"/>
        <w:jc w:val="both"/>
        <w:rPr>
          <w:bCs/>
          <w:color w:val="000000"/>
        </w:rPr>
      </w:pPr>
      <w:r w:rsidRPr="00C96F59">
        <w:rPr>
          <w:color w:val="000000"/>
        </w:rPr>
        <w:t>szkody wynikające ze zniszczenia oraz z innych zdarzeń dotyczących prac, obiektów, materiałów, sprzętu i innego mienia, będące skutkiem prowadzenia prac podczas realizacji przedmiotu umowy</w:t>
      </w:r>
      <w:r>
        <w:rPr>
          <w:color w:val="000000"/>
        </w:rPr>
        <w:t>,</w:t>
      </w:r>
    </w:p>
    <w:p w:rsidR="00171463" w:rsidRDefault="00171463" w:rsidP="0001669E">
      <w:pPr>
        <w:numPr>
          <w:ilvl w:val="0"/>
          <w:numId w:val="12"/>
        </w:numPr>
        <w:autoSpaceDE/>
        <w:autoSpaceDN/>
        <w:jc w:val="both"/>
      </w:pPr>
      <w:r>
        <w:t xml:space="preserve">W przypadkach uzasadnionych wymogami prawa bądź względami technicznymi Wykonawca zobowiązany jest uzupełnić dokumentację techniczną o część wykonawczą </w:t>
      </w:r>
      <w:r w:rsidRPr="007E0F1A">
        <w:t xml:space="preserve">oraz plan bezpieczeństwa i ochrony zdrowia związany z prowadzeniem </w:t>
      </w:r>
      <w:r>
        <w:t>prac budowlanych</w:t>
      </w:r>
      <w:r w:rsidRPr="007E0F1A">
        <w:t xml:space="preserve"> (</w:t>
      </w:r>
      <w:r>
        <w:t>bez odrębnego wynagrodzenia).</w:t>
      </w:r>
    </w:p>
    <w:p w:rsidR="00171463" w:rsidRPr="00445493" w:rsidRDefault="00171463" w:rsidP="0001669E">
      <w:pPr>
        <w:numPr>
          <w:ilvl w:val="0"/>
          <w:numId w:val="12"/>
        </w:numPr>
        <w:autoSpaceDE/>
        <w:autoSpaceDN/>
        <w:jc w:val="both"/>
      </w:pPr>
      <w:r w:rsidRPr="008026E6">
        <w:t xml:space="preserve">Wykonawca zobowiązuje się wykonać przedmiot umowy osobiście lub przy udziale podwykonawców w sposób określony w § </w:t>
      </w:r>
      <w:r>
        <w:t>5</w:t>
      </w:r>
      <w:r w:rsidRPr="008026E6">
        <w:t xml:space="preserve">, </w:t>
      </w:r>
      <w:r w:rsidRPr="007A02EE">
        <w:t>z zastrzeżeniem, że nie mogą być podzlecane kluczowe części zamówienia.</w:t>
      </w:r>
    </w:p>
    <w:p w:rsidR="00171463" w:rsidRPr="00C833FC" w:rsidRDefault="00171463" w:rsidP="00525E38">
      <w:pPr>
        <w:pStyle w:val="Heading4"/>
        <w:spacing w:before="240"/>
        <w:rPr>
          <w:sz w:val="24"/>
          <w:szCs w:val="24"/>
        </w:rPr>
      </w:pPr>
      <w:r w:rsidRPr="00C833FC">
        <w:rPr>
          <w:sz w:val="24"/>
          <w:szCs w:val="24"/>
        </w:rPr>
        <w:t>ZASADY  ZAWIERANIA  UMÓW  O  PODWYKONAWSTWO  ORAZ  DALSZE  PODWYKONAWSTWO</w:t>
      </w:r>
    </w:p>
    <w:p w:rsidR="00171463" w:rsidRPr="008026E6" w:rsidRDefault="00171463" w:rsidP="00C833FC">
      <w:pPr>
        <w:keepNext/>
        <w:spacing w:after="120"/>
        <w:jc w:val="center"/>
        <w:rPr>
          <w:b/>
        </w:rPr>
      </w:pPr>
      <w:r w:rsidRPr="008026E6">
        <w:rPr>
          <w:b/>
        </w:rPr>
        <w:t xml:space="preserve">§ </w:t>
      </w:r>
      <w:r>
        <w:rPr>
          <w:b/>
        </w:rPr>
        <w:t>5</w:t>
      </w:r>
    </w:p>
    <w:p w:rsidR="00171463" w:rsidRPr="008026E6" w:rsidRDefault="00171463" w:rsidP="0001669E">
      <w:pPr>
        <w:numPr>
          <w:ilvl w:val="0"/>
          <w:numId w:val="23"/>
        </w:numPr>
        <w:autoSpaceDE/>
        <w:autoSpaceDN/>
        <w:jc w:val="both"/>
      </w:pPr>
      <w:r w:rsidRPr="008026E6">
        <w:t>Wykonawca może pisemnie zlecić podwykonawcom wykonanie części zamówienia</w:t>
      </w:r>
      <w:r>
        <w:t>, jednak nie mogą być podzlecone dostawy stanowiące kluczową część przedmiotu zamówienia</w:t>
      </w:r>
      <w:r w:rsidRPr="008026E6">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w:t>
      </w:r>
      <w:r w:rsidRPr="00161582">
        <w:t xml:space="preserve">załącznik nr </w:t>
      </w:r>
      <w:r>
        <w:t>3</w:t>
      </w:r>
      <w:r w:rsidRPr="008026E6">
        <w:t xml:space="preserve"> do niniejszej umowy. Za prace podzlecone Wykonawca odpowiada jak za własne działania.</w:t>
      </w:r>
    </w:p>
    <w:p w:rsidR="00171463" w:rsidRPr="008026E6" w:rsidRDefault="00171463" w:rsidP="0001669E">
      <w:pPr>
        <w:numPr>
          <w:ilvl w:val="0"/>
          <w:numId w:val="23"/>
        </w:numPr>
        <w:autoSpaceDE/>
        <w:autoSpaceDN/>
        <w:jc w:val="both"/>
      </w:pPr>
      <w:r w:rsidRPr="008026E6">
        <w:t>W zakresie podwykonawstwa Wykonawca:</w:t>
      </w:r>
    </w:p>
    <w:p w:rsidR="00171463" w:rsidRPr="008026E6" w:rsidRDefault="00171463" w:rsidP="0001669E">
      <w:pPr>
        <w:numPr>
          <w:ilvl w:val="0"/>
          <w:numId w:val="24"/>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171463" w:rsidRPr="008026E6" w:rsidRDefault="00171463" w:rsidP="0001669E">
      <w:pPr>
        <w:numPr>
          <w:ilvl w:val="0"/>
          <w:numId w:val="24"/>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171463" w:rsidRPr="008026E6" w:rsidRDefault="00171463" w:rsidP="0001669E">
      <w:pPr>
        <w:numPr>
          <w:ilvl w:val="0"/>
          <w:numId w:val="24"/>
        </w:numPr>
        <w:autoSpaceDE/>
        <w:autoSpaceDN/>
        <w:jc w:val="both"/>
      </w:pPr>
      <w:r w:rsidRPr="008026E6">
        <w:t>wyraża zgodę albo nie wyraża zgody na zawarcie przez podwykonawcę lub dalszego podwykonawcę umowy o podwykonawstwo, której przedmiotem są roboty budowlane, dostawy lub usługi;</w:t>
      </w:r>
    </w:p>
    <w:p w:rsidR="00171463" w:rsidRPr="008026E6" w:rsidRDefault="00171463" w:rsidP="0001669E">
      <w:pPr>
        <w:numPr>
          <w:ilvl w:val="0"/>
          <w:numId w:val="24"/>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171463" w:rsidRPr="008026E6" w:rsidRDefault="00171463" w:rsidP="0001669E">
      <w:pPr>
        <w:numPr>
          <w:ilvl w:val="0"/>
          <w:numId w:val="24"/>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171463" w:rsidRPr="008026E6" w:rsidRDefault="00171463" w:rsidP="0001669E">
      <w:pPr>
        <w:numPr>
          <w:ilvl w:val="0"/>
          <w:numId w:val="23"/>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171463" w:rsidRPr="008026E6" w:rsidRDefault="00171463" w:rsidP="0001669E">
      <w:pPr>
        <w:numPr>
          <w:ilvl w:val="0"/>
          <w:numId w:val="23"/>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171463" w:rsidRPr="008026E6" w:rsidRDefault="00171463" w:rsidP="0001669E">
      <w:pPr>
        <w:numPr>
          <w:ilvl w:val="0"/>
          <w:numId w:val="23"/>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171463" w:rsidRDefault="00171463" w:rsidP="008201B4">
      <w:pPr>
        <w:keepNext/>
        <w:spacing w:after="120"/>
        <w:jc w:val="center"/>
        <w:rPr>
          <w:b/>
        </w:rPr>
      </w:pPr>
    </w:p>
    <w:p w:rsidR="00171463" w:rsidRDefault="00171463" w:rsidP="008201B4">
      <w:pPr>
        <w:keepNext/>
        <w:spacing w:after="120"/>
        <w:jc w:val="center"/>
        <w:rPr>
          <w:b/>
        </w:rPr>
      </w:pPr>
      <w:r>
        <w:rPr>
          <w:b/>
        </w:rPr>
        <w:t>§ 6</w:t>
      </w:r>
    </w:p>
    <w:p w:rsidR="00171463" w:rsidRPr="00C833FC" w:rsidRDefault="00171463" w:rsidP="0001669E">
      <w:pPr>
        <w:numPr>
          <w:ilvl w:val="0"/>
          <w:numId w:val="21"/>
        </w:numPr>
        <w:autoSpaceDE/>
        <w:autoSpaceDN/>
        <w:jc w:val="both"/>
      </w:pPr>
      <w:r w:rsidRPr="00C833FC">
        <w:rPr>
          <w:color w:val="000000"/>
        </w:rPr>
        <w:t>Do wzajemnych kontaktów związanych z realizacją niniejszej umowy ze strony Zamawiającego są upoważnieni:</w:t>
      </w:r>
    </w:p>
    <w:p w:rsidR="00171463" w:rsidRPr="00290B81" w:rsidRDefault="00171463" w:rsidP="0001669E">
      <w:pPr>
        <w:numPr>
          <w:ilvl w:val="0"/>
          <w:numId w:val="15"/>
        </w:numPr>
        <w:autoSpaceDE/>
        <w:autoSpaceDN/>
        <w:jc w:val="both"/>
      </w:pPr>
      <w:r>
        <w:rPr>
          <w:color w:val="000000"/>
        </w:rPr>
        <w:t>Adam Pajdak Kierownik Oczyszczalni Ścieków Płaszów</w:t>
      </w:r>
      <w:r w:rsidRPr="00C96F59">
        <w:rPr>
          <w:color w:val="000000"/>
        </w:rPr>
        <w:t>;</w:t>
      </w:r>
      <w:r>
        <w:rPr>
          <w:color w:val="000000"/>
        </w:rPr>
        <w:t xml:space="preserve"> tel. 12 653 07 95 w. 4107, </w:t>
      </w:r>
      <w:r w:rsidRPr="00290B81">
        <w:rPr>
          <w:bCs/>
        </w:rPr>
        <w:t>e-mail: adam.pajdak@mpwik.krakow.pl</w:t>
      </w:r>
    </w:p>
    <w:p w:rsidR="00171463" w:rsidRPr="00290B81" w:rsidRDefault="00171463" w:rsidP="0001669E">
      <w:pPr>
        <w:numPr>
          <w:ilvl w:val="0"/>
          <w:numId w:val="15"/>
        </w:numPr>
        <w:autoSpaceDE/>
        <w:autoSpaceDN/>
        <w:jc w:val="both"/>
      </w:pPr>
      <w:r w:rsidRPr="00290B81">
        <w:t xml:space="preserve">Paweł Latała Z-ca Kierownika Oczyszczalni Ścieków Płaszów tel. 12 653 07 95 w. 4105, </w:t>
      </w:r>
      <w:r w:rsidRPr="00290B81">
        <w:rPr>
          <w:bCs/>
        </w:rPr>
        <w:t>e-mail: pawel.latala@mpwik.krakow.pl</w:t>
      </w:r>
    </w:p>
    <w:p w:rsidR="00171463" w:rsidRPr="00C96F59" w:rsidRDefault="00171463" w:rsidP="0001669E">
      <w:pPr>
        <w:numPr>
          <w:ilvl w:val="0"/>
          <w:numId w:val="21"/>
        </w:numPr>
        <w:autoSpaceDE/>
        <w:autoSpaceDN/>
        <w:jc w:val="both"/>
        <w:rPr>
          <w:color w:val="000000"/>
        </w:rPr>
      </w:pPr>
      <w:r w:rsidRPr="00290B81">
        <w:t>Do wzajemnych kontaktów związanych z realizacją niniejszej umowy ze strony</w:t>
      </w:r>
      <w:r w:rsidRPr="00C96F59">
        <w:rPr>
          <w:color w:val="000000"/>
        </w:rPr>
        <w:t xml:space="preserve"> </w:t>
      </w:r>
      <w:r w:rsidRPr="00C833FC">
        <w:rPr>
          <w:color w:val="000000"/>
        </w:rPr>
        <w:t>Wykonawcy</w:t>
      </w:r>
      <w:r w:rsidRPr="00C96F59">
        <w:rPr>
          <w:color w:val="000000"/>
        </w:rPr>
        <w:t xml:space="preserve"> są upoważnieni: </w:t>
      </w:r>
    </w:p>
    <w:p w:rsidR="00171463" w:rsidRPr="00C96F59" w:rsidRDefault="00171463" w:rsidP="0001669E">
      <w:pPr>
        <w:numPr>
          <w:ilvl w:val="0"/>
          <w:numId w:val="16"/>
        </w:numPr>
        <w:autoSpaceDE/>
        <w:autoSpaceDN/>
        <w:jc w:val="both"/>
        <w:rPr>
          <w:color w:val="000000"/>
        </w:rPr>
      </w:pPr>
      <w:r w:rsidRPr="00C96F59">
        <w:rPr>
          <w:color w:val="000000"/>
        </w:rPr>
        <w:t>……………………………………………………………………….</w:t>
      </w:r>
    </w:p>
    <w:p w:rsidR="00171463" w:rsidRPr="00C96F59" w:rsidRDefault="00171463" w:rsidP="0001669E">
      <w:pPr>
        <w:numPr>
          <w:ilvl w:val="0"/>
          <w:numId w:val="16"/>
        </w:numPr>
        <w:autoSpaceDE/>
        <w:autoSpaceDN/>
        <w:jc w:val="both"/>
        <w:rPr>
          <w:color w:val="000000"/>
        </w:rPr>
      </w:pPr>
      <w:r w:rsidRPr="00C96F59">
        <w:rPr>
          <w:color w:val="000000"/>
        </w:rPr>
        <w:t>……………………………………………………………………….</w:t>
      </w:r>
    </w:p>
    <w:p w:rsidR="00171463" w:rsidRPr="00BC3CC1" w:rsidRDefault="00171463" w:rsidP="00525E38">
      <w:pPr>
        <w:pStyle w:val="Heading2"/>
        <w:spacing w:after="120"/>
        <w:ind w:right="68"/>
        <w:rPr>
          <w:color w:val="000000"/>
        </w:rPr>
      </w:pPr>
      <w:r w:rsidRPr="00BC3CC1">
        <w:rPr>
          <w:color w:val="000000"/>
        </w:rPr>
        <w:t xml:space="preserve">ODBIÓR  PRZEDMIOTU  UMOWY </w:t>
      </w:r>
    </w:p>
    <w:p w:rsidR="00171463" w:rsidRPr="00C633A4" w:rsidRDefault="00171463" w:rsidP="007557C2">
      <w:pPr>
        <w:pStyle w:val="Heading4"/>
        <w:spacing w:before="0"/>
        <w:jc w:val="center"/>
        <w:rPr>
          <w:sz w:val="24"/>
        </w:rPr>
      </w:pPr>
      <w:r w:rsidRPr="00C633A4">
        <w:rPr>
          <w:sz w:val="24"/>
        </w:rPr>
        <w:t>§ 7</w:t>
      </w:r>
    </w:p>
    <w:p w:rsidR="00171463" w:rsidRPr="00337491" w:rsidRDefault="00171463" w:rsidP="007557C2">
      <w:pPr>
        <w:numPr>
          <w:ilvl w:val="0"/>
          <w:numId w:val="2"/>
        </w:numPr>
        <w:jc w:val="both"/>
        <w:rPr>
          <w:color w:val="000000"/>
        </w:rPr>
      </w:pPr>
      <w:r w:rsidRPr="00337491">
        <w:rPr>
          <w:color w:val="000000"/>
        </w:rPr>
        <w:t>Strony ustalają, że będą stosowane następujące rodzaje odbiorów:</w:t>
      </w:r>
    </w:p>
    <w:p w:rsidR="00171463" w:rsidRPr="00A32A88" w:rsidRDefault="00171463" w:rsidP="0004162B">
      <w:pPr>
        <w:numPr>
          <w:ilvl w:val="0"/>
          <w:numId w:val="3"/>
        </w:numPr>
        <w:tabs>
          <w:tab w:val="clear" w:pos="360"/>
          <w:tab w:val="num" w:pos="851"/>
        </w:tabs>
        <w:ind w:left="851" w:hanging="454"/>
        <w:jc w:val="both"/>
        <w:rPr>
          <w:color w:val="000000"/>
        </w:rPr>
      </w:pPr>
      <w:r>
        <w:rPr>
          <w:color w:val="000000"/>
        </w:rPr>
        <w:t xml:space="preserve">odbiory końcowe po bezusterkowym wykonaniu przedmiotu umowy w reaktorach  </w:t>
      </w:r>
      <w:r>
        <w:t>15.2 i 15.3</w:t>
      </w:r>
      <w:r>
        <w:rPr>
          <w:color w:val="000000"/>
        </w:rPr>
        <w:t>, poprzedzonych</w:t>
      </w:r>
      <w:r w:rsidRPr="00A32A88">
        <w:rPr>
          <w:color w:val="000000"/>
        </w:rPr>
        <w:t xml:space="preserve"> </w:t>
      </w:r>
      <w:r>
        <w:rPr>
          <w:color w:val="000000"/>
        </w:rPr>
        <w:t>przeprowadzeniem testu odbiorowego w normalnych warunkach pracy oczyszczalni w trakcie 72 godzinnej pracy instalacji (dla każdego reaktora osobno)</w:t>
      </w:r>
    </w:p>
    <w:p w:rsidR="00171463" w:rsidRDefault="00171463" w:rsidP="0004162B">
      <w:pPr>
        <w:numPr>
          <w:ilvl w:val="0"/>
          <w:numId w:val="3"/>
        </w:numPr>
        <w:tabs>
          <w:tab w:val="clear" w:pos="360"/>
          <w:tab w:val="num" w:pos="851"/>
        </w:tabs>
        <w:ind w:left="851" w:hanging="454"/>
        <w:jc w:val="both"/>
        <w:rPr>
          <w:color w:val="000000"/>
        </w:rPr>
      </w:pPr>
      <w:r>
        <w:rPr>
          <w:color w:val="000000"/>
        </w:rPr>
        <w:t>odbiór ostateczny po upływie okresu gwarancji i rękojmi.</w:t>
      </w:r>
    </w:p>
    <w:p w:rsidR="00171463" w:rsidRDefault="00171463" w:rsidP="007557C2">
      <w:pPr>
        <w:numPr>
          <w:ilvl w:val="0"/>
          <w:numId w:val="2"/>
        </w:numPr>
        <w:jc w:val="both"/>
        <w:rPr>
          <w:color w:val="000000"/>
        </w:rPr>
      </w:pPr>
      <w:r w:rsidRPr="00245BAE">
        <w:t xml:space="preserve">Wykonawca zgłasza Zamawiającemu gotowość do odbioru końcowego </w:t>
      </w:r>
      <w:r w:rsidRPr="00251B9F">
        <w:t>pisemnie na adres siedziby Zamawiającego</w:t>
      </w:r>
      <w:r>
        <w:t xml:space="preserve">, natomiast gotowość </w:t>
      </w:r>
      <w:r w:rsidRPr="00C96F59">
        <w:rPr>
          <w:color w:val="000000"/>
        </w:rPr>
        <w:t xml:space="preserve">do odbioru </w:t>
      </w:r>
      <w:r>
        <w:rPr>
          <w:color w:val="000000"/>
        </w:rPr>
        <w:t>ostatecznego</w:t>
      </w:r>
      <w:r w:rsidRPr="00C96F59">
        <w:rPr>
          <w:color w:val="000000"/>
        </w:rPr>
        <w:t xml:space="preserve"> </w:t>
      </w:r>
      <w:r>
        <w:rPr>
          <w:color w:val="000000"/>
        </w:rPr>
        <w:t>telefonicznie</w:t>
      </w:r>
      <w:r w:rsidRPr="00C96F59">
        <w:rPr>
          <w:color w:val="000000"/>
        </w:rPr>
        <w:t xml:space="preserve"> </w:t>
      </w:r>
      <w:r>
        <w:rPr>
          <w:color w:val="000000"/>
        </w:rPr>
        <w:t xml:space="preserve">Kierownikowi Oczyszczalni Ścieków „Płaszów” </w:t>
      </w:r>
      <w:r w:rsidRPr="00C96F59">
        <w:rPr>
          <w:color w:val="000000"/>
        </w:rPr>
        <w:t>oraz pisemnie na adres siedziby Zamawiającego.</w:t>
      </w:r>
      <w:r>
        <w:rPr>
          <w:color w:val="000000"/>
        </w:rPr>
        <w:t xml:space="preserve"> </w:t>
      </w:r>
    </w:p>
    <w:p w:rsidR="00171463" w:rsidRDefault="00171463" w:rsidP="007557C2">
      <w:pPr>
        <w:numPr>
          <w:ilvl w:val="0"/>
          <w:numId w:val="2"/>
        </w:numPr>
        <w:jc w:val="both"/>
      </w:pPr>
      <w:r w:rsidRPr="00035CDD">
        <w:t>Odbiór końcowy i ostateczny jest dokonywany przez powołaną przez Zamawiającego Komisję Odbioru przy udziale Wykonawcy i odpowiednich instytucji.</w:t>
      </w:r>
    </w:p>
    <w:p w:rsidR="00171463" w:rsidRPr="00952DCE" w:rsidRDefault="00171463" w:rsidP="00952DCE">
      <w:pPr>
        <w:numPr>
          <w:ilvl w:val="0"/>
          <w:numId w:val="2"/>
        </w:numPr>
        <w:jc w:val="both"/>
      </w:pPr>
      <w:r w:rsidRPr="00C96F59">
        <w:rPr>
          <w:color w:val="000000"/>
        </w:rPr>
        <w:t xml:space="preserve">Zamawiający w ciągu 10 dni roboczych od daty doręczenia do jego siedziby </w:t>
      </w:r>
      <w:r>
        <w:rPr>
          <w:color w:val="000000"/>
        </w:rPr>
        <w:t xml:space="preserve">pisemnego </w:t>
      </w:r>
      <w:r w:rsidRPr="00C96F59">
        <w:rPr>
          <w:color w:val="000000"/>
        </w:rPr>
        <w:t>zgłoszenia gotowości do odbioru</w:t>
      </w:r>
      <w:r>
        <w:rPr>
          <w:color w:val="000000"/>
        </w:rPr>
        <w:t xml:space="preserve"> końcowego</w:t>
      </w:r>
      <w:r w:rsidRPr="00C96F59">
        <w:rPr>
          <w:color w:val="000000"/>
        </w:rPr>
        <w:t xml:space="preserve"> powoła Komisję Odbioru, ustali termin odbioru, powiadomi Wykonawcę o tym terminie</w:t>
      </w:r>
      <w:r>
        <w:rPr>
          <w:color w:val="000000"/>
        </w:rPr>
        <w:t xml:space="preserve">. </w:t>
      </w:r>
      <w:r w:rsidRPr="00C96F59">
        <w:rPr>
          <w:color w:val="000000"/>
        </w:rPr>
        <w:t xml:space="preserve"> </w:t>
      </w:r>
      <w:r>
        <w:rPr>
          <w:color w:val="000000"/>
        </w:rPr>
        <w:t>Rozpoczęcie  odbio</w:t>
      </w:r>
      <w:r w:rsidRPr="00C96F59">
        <w:rPr>
          <w:color w:val="000000"/>
        </w:rPr>
        <w:t>r</w:t>
      </w:r>
      <w:r>
        <w:rPr>
          <w:color w:val="000000"/>
        </w:rPr>
        <w:t>u w ww. terminie nastąpi pod</w:t>
      </w:r>
      <w:r w:rsidRPr="00C96F59">
        <w:rPr>
          <w:color w:val="000000"/>
        </w:rPr>
        <w:t xml:space="preserve"> warunkiem spełnienia przez Wykonawcę wymogów określonych w niniejszej umowie</w:t>
      </w:r>
      <w:r>
        <w:rPr>
          <w:color w:val="000000"/>
        </w:rPr>
        <w:t xml:space="preserve"> i dokumentacji z postępowania (SIWZ).</w:t>
      </w:r>
    </w:p>
    <w:p w:rsidR="00171463" w:rsidRPr="00952DCE" w:rsidRDefault="00171463" w:rsidP="00952DCE">
      <w:pPr>
        <w:numPr>
          <w:ilvl w:val="0"/>
          <w:numId w:val="2"/>
        </w:numPr>
        <w:jc w:val="both"/>
      </w:pPr>
      <w:r w:rsidRPr="00C5141D">
        <w:t xml:space="preserve">Wykonawca przekaże Zamawiającemu </w:t>
      </w:r>
      <w:r>
        <w:t xml:space="preserve">najpóźniej </w:t>
      </w:r>
      <w:r w:rsidRPr="00C5141D">
        <w:t xml:space="preserve">w dniu zgłoszenia gotowości </w:t>
      </w:r>
      <w:r>
        <w:br/>
      </w:r>
      <w:r w:rsidRPr="00C5141D">
        <w:t xml:space="preserve">do odbioru końcowego: </w:t>
      </w:r>
    </w:p>
    <w:p w:rsidR="00171463" w:rsidRPr="00B76570" w:rsidRDefault="00171463" w:rsidP="00952DCE">
      <w:pPr>
        <w:pStyle w:val="ListParagraph"/>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Dokumentacj</w:t>
      </w:r>
      <w:r>
        <w:rPr>
          <w:rFonts w:ascii="Times New Roman" w:hAnsi="Times New Roman" w:cs="Times New Roman"/>
          <w:sz w:val="24"/>
          <w:szCs w:val="24"/>
        </w:rPr>
        <w:t>ę</w:t>
      </w:r>
      <w:r w:rsidRPr="00B76570">
        <w:rPr>
          <w:rFonts w:ascii="Times New Roman" w:hAnsi="Times New Roman" w:cs="Times New Roman"/>
          <w:sz w:val="24"/>
          <w:szCs w:val="24"/>
        </w:rPr>
        <w:t xml:space="preserve"> Techniczno-Ruchow</w:t>
      </w:r>
      <w:r>
        <w:rPr>
          <w:rFonts w:ascii="Times New Roman" w:hAnsi="Times New Roman" w:cs="Times New Roman"/>
          <w:sz w:val="24"/>
          <w:szCs w:val="24"/>
        </w:rPr>
        <w:t>ą</w:t>
      </w:r>
      <w:r w:rsidRPr="00B76570">
        <w:rPr>
          <w:rFonts w:ascii="Times New Roman" w:hAnsi="Times New Roman" w:cs="Times New Roman"/>
          <w:sz w:val="24"/>
          <w:szCs w:val="24"/>
        </w:rPr>
        <w:t xml:space="preserve"> zamontowanych urządzeń, dwa egzemplarze </w:t>
      </w:r>
      <w:r>
        <w:rPr>
          <w:rFonts w:ascii="Times New Roman" w:hAnsi="Times New Roman" w:cs="Times New Roman"/>
          <w:sz w:val="24"/>
          <w:szCs w:val="24"/>
        </w:rPr>
        <w:br/>
      </w:r>
      <w:r w:rsidRPr="00B76570">
        <w:rPr>
          <w:rFonts w:ascii="Times New Roman" w:hAnsi="Times New Roman" w:cs="Times New Roman"/>
          <w:sz w:val="24"/>
          <w:szCs w:val="24"/>
        </w:rPr>
        <w:t>w języku polskim i jeden egzemplarz w języku producenta, która powinna zawierać:</w:t>
      </w:r>
    </w:p>
    <w:p w:rsidR="00171463" w:rsidRPr="00B76570" w:rsidRDefault="00171463" w:rsidP="0004162B">
      <w:pPr>
        <w:pStyle w:val="ListParagraph"/>
        <w:numPr>
          <w:ilvl w:val="1"/>
          <w:numId w:val="27"/>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Spis treści i numeracje stron</w:t>
      </w:r>
    </w:p>
    <w:p w:rsidR="00171463" w:rsidRPr="00B76570" w:rsidRDefault="00171463" w:rsidP="0004162B">
      <w:pPr>
        <w:pStyle w:val="ListParagraph"/>
        <w:numPr>
          <w:ilvl w:val="1"/>
          <w:numId w:val="27"/>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Szczegółowy opis działania </w:t>
      </w:r>
    </w:p>
    <w:p w:rsidR="00171463" w:rsidRPr="00B76570" w:rsidRDefault="00171463" w:rsidP="0004162B">
      <w:pPr>
        <w:pStyle w:val="ListParagraph"/>
        <w:numPr>
          <w:ilvl w:val="1"/>
          <w:numId w:val="27"/>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Zestawienie tabelaryczne zakłóceń w pracy wraz ze sposobem ich usunięcia</w:t>
      </w:r>
    </w:p>
    <w:p w:rsidR="00171463" w:rsidRPr="00B76570" w:rsidRDefault="00171463" w:rsidP="0004162B">
      <w:pPr>
        <w:pStyle w:val="ListParagraph"/>
        <w:numPr>
          <w:ilvl w:val="1"/>
          <w:numId w:val="27"/>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Certyfikaty producenta materiałów i czynności serwisowych.</w:t>
      </w:r>
    </w:p>
    <w:p w:rsidR="00171463" w:rsidRDefault="00171463" w:rsidP="00952DCE">
      <w:pPr>
        <w:pStyle w:val="ListParagraph"/>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Instrukcj</w:t>
      </w:r>
      <w:r>
        <w:rPr>
          <w:rFonts w:ascii="Times New Roman" w:hAnsi="Times New Roman" w:cs="Times New Roman"/>
          <w:sz w:val="24"/>
          <w:szCs w:val="24"/>
        </w:rPr>
        <w:t>ę</w:t>
      </w:r>
      <w:r w:rsidRPr="00B76570">
        <w:rPr>
          <w:rFonts w:ascii="Times New Roman" w:hAnsi="Times New Roman" w:cs="Times New Roman"/>
          <w:sz w:val="24"/>
          <w:szCs w:val="24"/>
        </w:rPr>
        <w:t xml:space="preserve"> obsługi w języku polskim</w:t>
      </w:r>
      <w:r>
        <w:rPr>
          <w:rFonts w:ascii="Times New Roman" w:hAnsi="Times New Roman" w:cs="Times New Roman"/>
          <w:sz w:val="24"/>
          <w:szCs w:val="24"/>
        </w:rPr>
        <w:t>,</w:t>
      </w:r>
    </w:p>
    <w:p w:rsidR="00171463" w:rsidRDefault="00171463" w:rsidP="00952DCE">
      <w:pPr>
        <w:pStyle w:val="ListParagraph"/>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Oświadczenie o zgodności z przepisami Unii Europejskiej</w:t>
      </w:r>
      <w:r>
        <w:rPr>
          <w:rFonts w:ascii="Times New Roman" w:hAnsi="Times New Roman" w:cs="Times New Roman"/>
          <w:sz w:val="24"/>
          <w:szCs w:val="24"/>
        </w:rPr>
        <w:t>,</w:t>
      </w:r>
    </w:p>
    <w:p w:rsidR="00171463" w:rsidRDefault="00171463" w:rsidP="00952DCE">
      <w:pPr>
        <w:pStyle w:val="ListParagraph"/>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Dokładny harmonogram przeglądów i czynności serwisowych</w:t>
      </w:r>
      <w:r>
        <w:rPr>
          <w:rFonts w:ascii="Times New Roman" w:hAnsi="Times New Roman" w:cs="Times New Roman"/>
          <w:sz w:val="24"/>
          <w:szCs w:val="24"/>
        </w:rPr>
        <w:t>,</w:t>
      </w:r>
    </w:p>
    <w:p w:rsidR="00171463" w:rsidRDefault="00171463" w:rsidP="00952DCE">
      <w:pPr>
        <w:pStyle w:val="ListParagraph"/>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Pozwolenie na użytkowanie obiektu</w:t>
      </w:r>
      <w:r>
        <w:rPr>
          <w:rFonts w:ascii="Times New Roman" w:hAnsi="Times New Roman" w:cs="Times New Roman"/>
          <w:sz w:val="24"/>
          <w:szCs w:val="24"/>
        </w:rPr>
        <w:t>,</w:t>
      </w:r>
    </w:p>
    <w:p w:rsidR="00171463" w:rsidRDefault="00171463" w:rsidP="00952DCE">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B76570">
        <w:rPr>
          <w:rFonts w:ascii="Times New Roman" w:hAnsi="Times New Roman" w:cs="Times New Roman"/>
          <w:sz w:val="24"/>
          <w:szCs w:val="24"/>
        </w:rPr>
        <w:t>okumentację powykonawczą w wersji papierowej 3 szt. i elektroniczne</w:t>
      </w:r>
      <w:r>
        <w:rPr>
          <w:rFonts w:ascii="Times New Roman" w:hAnsi="Times New Roman" w:cs="Times New Roman"/>
          <w:sz w:val="24"/>
          <w:szCs w:val="24"/>
        </w:rPr>
        <w:t>,</w:t>
      </w:r>
    </w:p>
    <w:p w:rsidR="00171463" w:rsidRPr="00B76570" w:rsidRDefault="00171463" w:rsidP="00952DCE">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76570">
        <w:rPr>
          <w:rFonts w:ascii="Times New Roman" w:hAnsi="Times New Roman" w:cs="Times New Roman"/>
          <w:sz w:val="24"/>
          <w:szCs w:val="24"/>
        </w:rPr>
        <w:t xml:space="preserve">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171463" w:rsidRPr="00B76570" w:rsidRDefault="00171463" w:rsidP="0004162B">
      <w:pPr>
        <w:numPr>
          <w:ilvl w:val="0"/>
          <w:numId w:val="2"/>
        </w:numPr>
        <w:tabs>
          <w:tab w:val="clear" w:pos="397"/>
        </w:tabs>
        <w:ind w:left="360"/>
        <w:jc w:val="both"/>
        <w:rPr>
          <w:color w:val="000000"/>
        </w:rPr>
      </w:pPr>
      <w:r w:rsidRPr="00B76570">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r>
        <w:t>.</w:t>
      </w:r>
    </w:p>
    <w:p w:rsidR="00171463" w:rsidRPr="00C96F59" w:rsidRDefault="00171463" w:rsidP="007557C2">
      <w:pPr>
        <w:numPr>
          <w:ilvl w:val="0"/>
          <w:numId w:val="2"/>
        </w:numPr>
        <w:jc w:val="both"/>
        <w:rPr>
          <w:color w:val="000000"/>
        </w:rPr>
      </w:pPr>
      <w:r>
        <w:rPr>
          <w:color w:val="000000"/>
        </w:rPr>
        <w:t>Jeżeli w toku</w:t>
      </w:r>
      <w:r w:rsidRPr="00C96F59">
        <w:rPr>
          <w:color w:val="000000"/>
        </w:rPr>
        <w:t xml:space="preserve"> </w:t>
      </w:r>
      <w:r>
        <w:rPr>
          <w:color w:val="000000"/>
        </w:rPr>
        <w:t>któregokolwiek z odbiorów,</w:t>
      </w:r>
      <w:r w:rsidRPr="00C96F59">
        <w:rPr>
          <w:color w:val="000000"/>
        </w:rPr>
        <w:t xml:space="preserve"> zostaną stwierdzone wady</w:t>
      </w:r>
      <w:r>
        <w:rPr>
          <w:color w:val="000000"/>
        </w:rPr>
        <w:t xml:space="preserve"> odbieranych prac, przeglądów</w:t>
      </w:r>
      <w:r w:rsidRPr="00C96F59">
        <w:rPr>
          <w:color w:val="000000"/>
        </w:rPr>
        <w:t xml:space="preserve">, </w:t>
      </w:r>
      <w:r>
        <w:rPr>
          <w:color w:val="000000"/>
        </w:rPr>
        <w:t xml:space="preserve">testu odbiorowego </w:t>
      </w:r>
      <w:r w:rsidRPr="00C96F59">
        <w:rPr>
          <w:color w:val="000000"/>
        </w:rPr>
        <w:t xml:space="preserve">Zamawiający wyznacza termin ich usunięcia i do tego czasu odstępuje od odbioru. Po otrzymaniu od Wykonawcy </w:t>
      </w:r>
      <w:r>
        <w:rPr>
          <w:color w:val="000000"/>
        </w:rPr>
        <w:t xml:space="preserve">pisemnego </w:t>
      </w:r>
      <w:r w:rsidRPr="00C96F59">
        <w:rPr>
          <w:color w:val="000000"/>
        </w:rPr>
        <w:t xml:space="preserve">zgłoszenia </w:t>
      </w:r>
      <w:r>
        <w:rPr>
          <w:color w:val="000000"/>
        </w:rPr>
        <w:t>o </w:t>
      </w:r>
      <w:r w:rsidRPr="00C96F59">
        <w:rPr>
          <w:color w:val="000000"/>
        </w:rPr>
        <w:t>usunięciu wad</w:t>
      </w:r>
      <w:r>
        <w:rPr>
          <w:color w:val="000000"/>
        </w:rPr>
        <w:t>,</w:t>
      </w:r>
      <w:r w:rsidRPr="00C96F59">
        <w:rPr>
          <w:color w:val="000000"/>
        </w:rPr>
        <w:t xml:space="preserve"> Zamawiający wznawia czynności odbioru w terminie nie dłuższym </w:t>
      </w:r>
      <w:r>
        <w:rPr>
          <w:color w:val="000000"/>
        </w:rPr>
        <w:br/>
      </w:r>
      <w:r w:rsidRPr="00C96F59">
        <w:rPr>
          <w:color w:val="000000"/>
        </w:rPr>
        <w:t>niż 3 dni robocze.</w:t>
      </w:r>
    </w:p>
    <w:p w:rsidR="00171463" w:rsidRPr="00C96F59" w:rsidRDefault="00171463" w:rsidP="007557C2">
      <w:pPr>
        <w:numPr>
          <w:ilvl w:val="0"/>
          <w:numId w:val="2"/>
        </w:numPr>
        <w:jc w:val="both"/>
        <w:rPr>
          <w:color w:val="000000"/>
        </w:rPr>
      </w:pPr>
      <w:r w:rsidRPr="00C96F59">
        <w:rPr>
          <w:color w:val="000000"/>
        </w:rPr>
        <w:t xml:space="preserve">Odbiór nie może być dokonany, jeżeli stwierdzone wady lub inne naruszenia postanowień umowy obniżają wartość lub użyteczność przedmiotu umowy, z zastrzeżeniem ust. </w:t>
      </w:r>
      <w:r>
        <w:rPr>
          <w:color w:val="000000"/>
        </w:rPr>
        <w:t>9</w:t>
      </w:r>
      <w:r w:rsidRPr="00C96F59">
        <w:rPr>
          <w:color w:val="000000"/>
        </w:rPr>
        <w:t>.</w:t>
      </w:r>
    </w:p>
    <w:p w:rsidR="00171463" w:rsidRPr="00C96F59" w:rsidRDefault="00171463" w:rsidP="007557C2">
      <w:pPr>
        <w:numPr>
          <w:ilvl w:val="0"/>
          <w:numId w:val="2"/>
        </w:numPr>
        <w:jc w:val="both"/>
        <w:rPr>
          <w:color w:val="000000"/>
        </w:rPr>
      </w:pPr>
      <w:r w:rsidRPr="00C96F59">
        <w:rPr>
          <w:color w:val="000000"/>
        </w:rPr>
        <w:t>W razie stwierdzenia w toku czynności odbioru wad, które nie nadają się do usunięcia, Zamawiający może</w:t>
      </w:r>
      <w:r>
        <w:rPr>
          <w:color w:val="000000"/>
        </w:rPr>
        <w:t xml:space="preserve"> </w:t>
      </w:r>
      <w:r w:rsidRPr="00C96F59">
        <w:rPr>
          <w:color w:val="000000"/>
        </w:rPr>
        <w:t xml:space="preserve">zażądać wykonania przedmiotu umowy względnie jego części po raz drugi na koszt i niebezpieczeństwo Wykonawcy, zachowując przy tym prawo do naliczania kar umownych w wysokości i sposób określony </w:t>
      </w:r>
      <w:r w:rsidRPr="00043435">
        <w:rPr>
          <w:color w:val="000000"/>
        </w:rPr>
        <w:t xml:space="preserve">w </w:t>
      </w:r>
      <w:r w:rsidRPr="00302228">
        <w:t>§ 1</w:t>
      </w:r>
      <w:r>
        <w:t>1</w:t>
      </w:r>
      <w:r w:rsidRPr="00302228">
        <w:t xml:space="preserve"> ust</w:t>
      </w:r>
      <w:r w:rsidRPr="00C96F59">
        <w:rPr>
          <w:color w:val="000000"/>
        </w:rPr>
        <w:t xml:space="preserve">. </w:t>
      </w:r>
      <w:r>
        <w:rPr>
          <w:color w:val="000000"/>
        </w:rPr>
        <w:t>2</w:t>
      </w:r>
      <w:r w:rsidRPr="00C96F59">
        <w:rPr>
          <w:color w:val="000000"/>
        </w:rPr>
        <w:t xml:space="preserve"> umowy. </w:t>
      </w:r>
    </w:p>
    <w:p w:rsidR="00171463" w:rsidRDefault="00171463" w:rsidP="007557C2">
      <w:pPr>
        <w:numPr>
          <w:ilvl w:val="0"/>
          <w:numId w:val="2"/>
        </w:numPr>
        <w:jc w:val="both"/>
        <w:rPr>
          <w:color w:val="000000"/>
        </w:rPr>
      </w:pPr>
      <w:r>
        <w:rPr>
          <w:color w:val="000000"/>
        </w:rPr>
        <w:t>Odbiory końcowe i ostateczny</w:t>
      </w:r>
      <w:r w:rsidRPr="00941995">
        <w:rPr>
          <w:color w:val="000000"/>
        </w:rPr>
        <w:t xml:space="preserve"> </w:t>
      </w:r>
      <w:r>
        <w:rPr>
          <w:color w:val="000000"/>
        </w:rPr>
        <w:t xml:space="preserve">o których mowa </w:t>
      </w:r>
      <w:r w:rsidRPr="006454EF">
        <w:rPr>
          <w:color w:val="000000"/>
        </w:rPr>
        <w:t xml:space="preserve">w </w:t>
      </w:r>
      <w:r>
        <w:rPr>
          <w:color w:val="000000"/>
        </w:rPr>
        <w:t>§ 7 ust.1 pkt 1) i 2), potwierdzane są pisemnymi bezusterkowymi protokołami odbioru sporządzonymi i podpisanymi przez upoważnionych przedstawicieli Stron.</w:t>
      </w:r>
    </w:p>
    <w:p w:rsidR="00171463" w:rsidRPr="00C96F59" w:rsidRDefault="00171463" w:rsidP="004A09EF">
      <w:pPr>
        <w:numPr>
          <w:ilvl w:val="0"/>
          <w:numId w:val="2"/>
        </w:numPr>
        <w:jc w:val="both"/>
        <w:rPr>
          <w:color w:val="000000"/>
        </w:rPr>
      </w:pPr>
      <w:r w:rsidRPr="00C96F59">
        <w:rPr>
          <w:color w:val="000000"/>
        </w:rPr>
        <w:t>Odbiór ostateczny</w:t>
      </w:r>
      <w:r>
        <w:rPr>
          <w:color w:val="000000"/>
        </w:rPr>
        <w:t xml:space="preserve"> przedmiotu umowy</w:t>
      </w:r>
      <w:r w:rsidRPr="00C96F59">
        <w:rPr>
          <w:color w:val="000000"/>
        </w:rPr>
        <w:t xml:space="preserve"> jest dokonywany po upływie terminu gwarancji </w:t>
      </w:r>
      <w:r>
        <w:rPr>
          <w:color w:val="000000"/>
        </w:rPr>
        <w:t>i </w:t>
      </w:r>
      <w:r w:rsidRPr="00C96F59">
        <w:rPr>
          <w:color w:val="000000"/>
        </w:rPr>
        <w:t xml:space="preserve">rękojmi i polega na sprawdzeniu </w:t>
      </w:r>
      <w:r>
        <w:rPr>
          <w:color w:val="000000"/>
        </w:rPr>
        <w:t xml:space="preserve">pełnej sprawności technicznej, technologicznej i eksploatacyjnej  działania instalacji, a także sprawdzeniu </w:t>
      </w:r>
      <w:r w:rsidRPr="00C96F59">
        <w:rPr>
          <w:color w:val="000000"/>
        </w:rPr>
        <w:t xml:space="preserve">usunięcia wad powstałych </w:t>
      </w:r>
      <w:r>
        <w:rPr>
          <w:color w:val="000000"/>
        </w:rPr>
        <w:t>i </w:t>
      </w:r>
      <w:r w:rsidRPr="00C96F59">
        <w:rPr>
          <w:color w:val="000000"/>
        </w:rPr>
        <w:t xml:space="preserve">ujawnionych </w:t>
      </w:r>
      <w:r>
        <w:rPr>
          <w:color w:val="000000"/>
        </w:rPr>
        <w:t>w okresie gwarancji i rękojmi</w:t>
      </w:r>
      <w:r w:rsidRPr="00C96F59">
        <w:rPr>
          <w:color w:val="000000"/>
        </w:rPr>
        <w:t xml:space="preserve">. </w:t>
      </w:r>
    </w:p>
    <w:p w:rsidR="00171463" w:rsidRPr="00BC3CC1" w:rsidRDefault="00171463" w:rsidP="007557C2">
      <w:pPr>
        <w:numPr>
          <w:ilvl w:val="0"/>
          <w:numId w:val="2"/>
        </w:numPr>
        <w:jc w:val="both"/>
      </w:pPr>
      <w:r>
        <w:t>Wykonanie serwisowych przeglądów gwarancyjnych, o których mowa</w:t>
      </w:r>
      <w:r w:rsidRPr="00941995">
        <w:rPr>
          <w:color w:val="000000"/>
        </w:rPr>
        <w:t xml:space="preserve"> </w:t>
      </w:r>
      <w:r w:rsidRPr="006454EF">
        <w:rPr>
          <w:color w:val="000000"/>
        </w:rPr>
        <w:t xml:space="preserve">w </w:t>
      </w:r>
      <w:r>
        <w:rPr>
          <w:color w:val="000000"/>
        </w:rPr>
        <w:t xml:space="preserve">§ 4 ust. 5 </w:t>
      </w:r>
      <w:r>
        <w:rPr>
          <w:color w:val="000000"/>
        </w:rPr>
        <w:br/>
      </w:r>
      <w:r>
        <w:t>Wykonawca potwierdza</w:t>
      </w:r>
      <w:r w:rsidRPr="00BC3CC1">
        <w:t xml:space="preserve"> </w:t>
      </w:r>
      <w:r>
        <w:t xml:space="preserve">pisemnym </w:t>
      </w:r>
      <w:r w:rsidRPr="00BC3CC1">
        <w:t>raportem sporządzonym przez upoważnionego pracownika Wykonawcy. Raporty z każdego z przeglądów Wykonawca przekazywać będzie Zamawiającemu w ciągu 7 dni od zakończenia przeglądu.</w:t>
      </w:r>
    </w:p>
    <w:p w:rsidR="00171463" w:rsidRPr="00C96F59" w:rsidRDefault="00171463" w:rsidP="00525E38">
      <w:pPr>
        <w:pStyle w:val="Heading2"/>
        <w:spacing w:after="120"/>
        <w:ind w:right="68"/>
        <w:rPr>
          <w:color w:val="000000"/>
        </w:rPr>
      </w:pPr>
      <w:r w:rsidRPr="00C96F59">
        <w:rPr>
          <w:color w:val="000000"/>
        </w:rPr>
        <w:t xml:space="preserve">WYNAGRODZENIE  ORAZ  WARUNKI  PŁATNOŚCI </w:t>
      </w:r>
    </w:p>
    <w:p w:rsidR="00171463" w:rsidRPr="00C96F59" w:rsidRDefault="00171463" w:rsidP="007557C2">
      <w:pPr>
        <w:pStyle w:val="Heading4"/>
        <w:spacing w:before="0"/>
        <w:jc w:val="center"/>
        <w:rPr>
          <w:color w:val="000000"/>
          <w:sz w:val="24"/>
        </w:rPr>
      </w:pPr>
      <w:r w:rsidRPr="00C96F59">
        <w:rPr>
          <w:color w:val="000000"/>
          <w:sz w:val="24"/>
        </w:rPr>
        <w:t xml:space="preserve">§ </w:t>
      </w:r>
      <w:r>
        <w:rPr>
          <w:color w:val="000000"/>
          <w:sz w:val="24"/>
        </w:rPr>
        <w:t>8</w:t>
      </w:r>
    </w:p>
    <w:p w:rsidR="00171463" w:rsidRPr="0089789D" w:rsidRDefault="00171463" w:rsidP="0089789D">
      <w:pPr>
        <w:numPr>
          <w:ilvl w:val="2"/>
          <w:numId w:val="1"/>
        </w:numPr>
        <w:jc w:val="both"/>
        <w:rPr>
          <w:color w:val="000000"/>
        </w:rPr>
      </w:pPr>
      <w:r w:rsidRPr="00C96F59">
        <w:rPr>
          <w:color w:val="000000"/>
        </w:rPr>
        <w:t xml:space="preserve">Strony ustalają, że wynagrodzenie Wykonawcy za wykonanie pełnego zakresu przedmiotu umowy, o którym mowa w § 1 </w:t>
      </w:r>
      <w:r>
        <w:rPr>
          <w:color w:val="000000"/>
        </w:rPr>
        <w:t xml:space="preserve">niniejszej umowy </w:t>
      </w:r>
      <w:r w:rsidRPr="00C96F59">
        <w:rPr>
          <w:color w:val="000000"/>
        </w:rPr>
        <w:t>wynosi:</w:t>
      </w:r>
      <w:r>
        <w:rPr>
          <w:color w:val="000000"/>
        </w:rPr>
        <w:t xml:space="preserve"> </w:t>
      </w:r>
      <w:r>
        <w:rPr>
          <w:color w:val="000000"/>
        </w:rPr>
        <w:br/>
      </w:r>
      <w:r w:rsidRPr="0089789D">
        <w:rPr>
          <w:color w:val="000000"/>
        </w:rPr>
        <w:t>netto:</w:t>
      </w:r>
      <w:r>
        <w:rPr>
          <w:color w:val="000000"/>
        </w:rPr>
        <w:t xml:space="preserve"> </w:t>
      </w:r>
      <w:r w:rsidRPr="00D90187">
        <w:rPr>
          <w:b/>
          <w:color w:val="000000"/>
        </w:rPr>
        <w:t>....................... zł</w:t>
      </w:r>
      <w:r>
        <w:rPr>
          <w:color w:val="000000"/>
        </w:rPr>
        <w:tab/>
      </w:r>
      <w:r w:rsidRPr="00D90187">
        <w:rPr>
          <w:i/>
          <w:color w:val="000000"/>
        </w:rPr>
        <w:t xml:space="preserve">(słownie: </w:t>
      </w:r>
      <w:r w:rsidRPr="00D90187">
        <w:rPr>
          <w:b/>
          <w:i/>
          <w:color w:val="000000"/>
        </w:rPr>
        <w:t>…</w:t>
      </w:r>
      <w:r w:rsidRPr="00D90187">
        <w:rPr>
          <w:i/>
          <w:color w:val="000000"/>
        </w:rPr>
        <w:t>.....................................</w:t>
      </w:r>
      <w:r>
        <w:rPr>
          <w:i/>
          <w:color w:val="000000"/>
        </w:rPr>
        <w:t>.....</w:t>
      </w:r>
      <w:r w:rsidRPr="00D90187">
        <w:rPr>
          <w:i/>
          <w:color w:val="000000"/>
        </w:rPr>
        <w:t>............./100)</w:t>
      </w:r>
      <w:r>
        <w:rPr>
          <w:color w:val="000000"/>
        </w:rPr>
        <w:t>, plus należny podatek VAT.</w:t>
      </w:r>
    </w:p>
    <w:p w:rsidR="00171463" w:rsidRPr="00C96F59" w:rsidRDefault="00171463" w:rsidP="007557C2">
      <w:pPr>
        <w:numPr>
          <w:ilvl w:val="2"/>
          <w:numId w:val="1"/>
        </w:numPr>
        <w:jc w:val="both"/>
        <w:rPr>
          <w:color w:val="000000"/>
        </w:rPr>
      </w:pPr>
      <w:r w:rsidRPr="00C96F59">
        <w:rPr>
          <w:color w:val="000000"/>
        </w:rPr>
        <w:t>Strony ustalają, że obowiązującą ich formą wynagrodzenia za wykonanie przedmiotu umowy, zgodnie z treścią złożonej przez Wykonawcę oferty, jest wynagrodzenie ryczałtowe - do którego mają zastosowanie postanowienia art. 632 § 1 k.c.</w:t>
      </w:r>
    </w:p>
    <w:p w:rsidR="00171463" w:rsidRPr="00C96F59" w:rsidRDefault="00171463" w:rsidP="007557C2">
      <w:pPr>
        <w:numPr>
          <w:ilvl w:val="2"/>
          <w:numId w:val="1"/>
        </w:numPr>
        <w:jc w:val="both"/>
        <w:rPr>
          <w:color w:val="000000"/>
        </w:rPr>
      </w:pPr>
      <w:r w:rsidRPr="00C96F59">
        <w:rPr>
          <w:color w:val="000000"/>
        </w:rPr>
        <w:t xml:space="preserve">Wynagrodzenie, o którym mowa w § </w:t>
      </w:r>
      <w:r>
        <w:rPr>
          <w:color w:val="000000"/>
        </w:rPr>
        <w:t>8</w:t>
      </w:r>
      <w:r w:rsidRPr="00C96F59">
        <w:rPr>
          <w:color w:val="000000"/>
        </w:rPr>
        <w:t xml:space="preserve"> ust. 1, obejmuje wszelkie zobowiązania Zamawiającego w stosunku do Wykonawcy i zawiera wszystkie koszty bezpośrednie i pośrednie związane z prawidłową realizacją przedmiotu umowy (w tym między innymi: koszt</w:t>
      </w:r>
      <w:r>
        <w:rPr>
          <w:color w:val="000000"/>
        </w:rPr>
        <w:t>y dojazdu do Zamawiającego, wynagrodzenie za wykonywanie serwisowych przeglądów gwarancyjnych</w:t>
      </w:r>
      <w:r w:rsidRPr="00F5376B">
        <w:t xml:space="preserve">. </w:t>
      </w:r>
    </w:p>
    <w:p w:rsidR="00171463" w:rsidRDefault="00171463" w:rsidP="00445493">
      <w:pPr>
        <w:numPr>
          <w:ilvl w:val="2"/>
          <w:numId w:val="1"/>
        </w:numPr>
        <w:jc w:val="both"/>
        <w:rPr>
          <w:color w:val="000000"/>
        </w:rPr>
      </w:pPr>
      <w:r w:rsidRPr="007E0F1A">
        <w:t xml:space="preserve">Strony ustalają, że zapłata wynagrodzenia, o którym mowa w ust. </w:t>
      </w:r>
      <w:r>
        <w:t>1, nastąpi na podstawie faktur</w:t>
      </w:r>
      <w:r w:rsidRPr="007E0F1A">
        <w:t xml:space="preserve"> Wykonawcy za wykonanie </w:t>
      </w:r>
      <w:r>
        <w:t>poszczególnych elementów</w:t>
      </w:r>
      <w:r w:rsidRPr="007E0F1A">
        <w:t xml:space="preserve"> przedmiotu umowy, </w:t>
      </w:r>
      <w:r>
        <w:t>z </w:t>
      </w:r>
      <w:r w:rsidRPr="007E0F1A">
        <w:t xml:space="preserve">zastrzeżeniem ust. </w:t>
      </w:r>
      <w:r>
        <w:t>9</w:t>
      </w:r>
      <w:r w:rsidRPr="007F2334">
        <w:t>.</w:t>
      </w:r>
      <w:r w:rsidRPr="0001669E">
        <w:t xml:space="preserve"> </w:t>
      </w:r>
      <w:r>
        <w:t>Wystawienie faktur</w:t>
      </w:r>
      <w:r w:rsidRPr="007E0F1A">
        <w:t xml:space="preserve"> możliwe jest po podpis</w:t>
      </w:r>
      <w:r>
        <w:t>aniu przez strony bezusterkowych protokołów</w:t>
      </w:r>
      <w:r w:rsidRPr="007E0F1A">
        <w:t xml:space="preserve"> odbioru końcowego</w:t>
      </w:r>
      <w:r>
        <w:t>, o których mowa w § 7 ust. 1.1) Do każdej faktury</w:t>
      </w:r>
      <w:r w:rsidRPr="007E0F1A">
        <w:t xml:space="preserve"> Wykonawca naliczy należny podatek VAT</w:t>
      </w:r>
      <w:r w:rsidRPr="00C96F59">
        <w:rPr>
          <w:color w:val="000000"/>
        </w:rPr>
        <w:t>.</w:t>
      </w:r>
    </w:p>
    <w:p w:rsidR="00171463" w:rsidRDefault="00171463" w:rsidP="00445493">
      <w:pPr>
        <w:numPr>
          <w:ilvl w:val="2"/>
          <w:numId w:val="1"/>
        </w:numPr>
        <w:jc w:val="both"/>
        <w:rPr>
          <w:color w:val="000000"/>
        </w:rPr>
      </w:pPr>
      <w:r w:rsidRPr="009F0D46">
        <w:t xml:space="preserve">W razie rezygnacji przez Zamawiającego z wykonania części </w:t>
      </w:r>
      <w:r>
        <w:t>prac</w:t>
      </w:r>
      <w:r w:rsidRPr="009F0D46">
        <w:t xml:space="preserve"> objętych ofertą wynagrodzenie Wykonawcy zostanie odpowiednio zmniejszone, przyjmując za podstawę będące następstwem ograniczenia </w:t>
      </w:r>
      <w:r>
        <w:t>prac</w:t>
      </w:r>
      <w:r w:rsidRPr="009F0D46">
        <w:t xml:space="preserve"> zmniejszenie ilości zużytych materiałów, mniejszy stopień zużycia maszyn i urządzeń oraz zmniejszenie nakładów pracy na wykonanie przedmiotu umowy.</w:t>
      </w:r>
    </w:p>
    <w:p w:rsidR="00171463" w:rsidRPr="00C96F59" w:rsidRDefault="00171463" w:rsidP="00445493">
      <w:pPr>
        <w:numPr>
          <w:ilvl w:val="2"/>
          <w:numId w:val="1"/>
        </w:numPr>
        <w:jc w:val="both"/>
        <w:rPr>
          <w:color w:val="000000"/>
        </w:rPr>
      </w:pPr>
      <w:r w:rsidRPr="009F0D46">
        <w:t xml:space="preserve">Wykonawca w terminie do 7 dni od daty podpisania </w:t>
      </w:r>
      <w:r>
        <w:t>bezusterkowych protokołów</w:t>
      </w:r>
      <w:r w:rsidRPr="009F0D46">
        <w:t xml:space="preserve"> odbioru końcowego </w:t>
      </w:r>
      <w:r>
        <w:t xml:space="preserve">wystawi </w:t>
      </w:r>
      <w:r w:rsidRPr="009F0D46">
        <w:t>i dostarczy do Zamawiającego</w:t>
      </w:r>
      <w:r w:rsidRPr="009F0D46">
        <w:rPr>
          <w:color w:val="FF0000"/>
        </w:rPr>
        <w:t xml:space="preserve"> </w:t>
      </w:r>
      <w:r w:rsidRPr="00BD5033">
        <w:t>faktur</w:t>
      </w:r>
      <w:r>
        <w:t>y</w:t>
      </w:r>
      <w:r w:rsidRPr="009F0D46">
        <w:t xml:space="preserve">. </w:t>
      </w:r>
      <w:r w:rsidRPr="00DA3DD7">
        <w:t xml:space="preserve">Wykonawca zobowiązany jest wystawić </w:t>
      </w:r>
      <w:r>
        <w:t>fakturę</w:t>
      </w:r>
      <w:r w:rsidRPr="00DA3DD7">
        <w:t xml:space="preserve"> zgodnie z przepisami prawa, a ponadto podać na </w:t>
      </w:r>
      <w:r>
        <w:t>niej</w:t>
      </w:r>
      <w:r w:rsidRPr="00DA3DD7">
        <w:t xml:space="preserve"> numer niniejszej umowy</w:t>
      </w:r>
      <w:r w:rsidRPr="00C96F59">
        <w:rPr>
          <w:color w:val="000000"/>
        </w:rPr>
        <w:t>.</w:t>
      </w:r>
    </w:p>
    <w:p w:rsidR="00171463" w:rsidRDefault="00171463" w:rsidP="00445493">
      <w:pPr>
        <w:numPr>
          <w:ilvl w:val="2"/>
          <w:numId w:val="1"/>
        </w:numPr>
        <w:jc w:val="both"/>
        <w:rPr>
          <w:color w:val="000000"/>
        </w:rPr>
      </w:pPr>
      <w:r w:rsidRPr="00C96F59">
        <w:rPr>
          <w:color w:val="000000"/>
        </w:rPr>
        <w:t xml:space="preserve">Faktura Wykonawcy zostanie </w:t>
      </w:r>
      <w:r>
        <w:rPr>
          <w:color w:val="000000"/>
        </w:rPr>
        <w:t>zapłacona</w:t>
      </w:r>
      <w:r w:rsidRPr="00C96F59">
        <w:rPr>
          <w:color w:val="000000"/>
        </w:rPr>
        <w:t xml:space="preserve"> przez Zamawiającego w terminie </w:t>
      </w:r>
      <w:r w:rsidRPr="00C96F59">
        <w:rPr>
          <w:b/>
          <w:color w:val="000000"/>
        </w:rPr>
        <w:t>30 dni</w:t>
      </w:r>
      <w:r w:rsidRPr="00C96F59">
        <w:rPr>
          <w:color w:val="000000"/>
        </w:rPr>
        <w:t xml:space="preserve"> </w:t>
      </w:r>
      <w:r w:rsidRPr="00C96F59">
        <w:rPr>
          <w:color w:val="000000"/>
        </w:rPr>
        <w:br/>
        <w:t>od daty jej dostarczenia do Zamawiającego - przelewem na rachunek bankowy Wykonawcy w Banku …………………………………………………………………… nr rachunku ………………………………………………………..., przy czym za datę zapłaty faktury uznaje się dzień obciążenia konta Zamawiającego</w:t>
      </w:r>
      <w:r>
        <w:rPr>
          <w:color w:val="000000"/>
        </w:rPr>
        <w:t>.</w:t>
      </w:r>
    </w:p>
    <w:p w:rsidR="00171463" w:rsidRDefault="00171463" w:rsidP="00445493">
      <w:pPr>
        <w:numPr>
          <w:ilvl w:val="2"/>
          <w:numId w:val="1"/>
        </w:numPr>
        <w:jc w:val="both"/>
        <w:rPr>
          <w:color w:val="000000"/>
        </w:rPr>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171463" w:rsidRDefault="00171463" w:rsidP="00445493">
      <w:pPr>
        <w:numPr>
          <w:ilvl w:val="2"/>
          <w:numId w:val="1"/>
        </w:numPr>
        <w:jc w:val="both"/>
        <w:rPr>
          <w:color w:val="000000"/>
        </w:rPr>
      </w:pPr>
      <w:r w:rsidRPr="008026E6">
        <w:t xml:space="preserve">Zamawiający dokonuje bezpośredniej zapłaty wymagalnego wynagrodzenia </w:t>
      </w:r>
      <w:r>
        <w:br/>
      </w:r>
      <w:r w:rsidRPr="008026E6">
        <w:t>(bez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171463" w:rsidRDefault="00171463" w:rsidP="00445493">
      <w:pPr>
        <w:numPr>
          <w:ilvl w:val="2"/>
          <w:numId w:val="1"/>
        </w:numPr>
        <w:jc w:val="both"/>
        <w:rPr>
          <w:color w:val="000000"/>
        </w:rPr>
      </w:pPr>
      <w:r w:rsidRPr="007E0F1A">
        <w:t xml:space="preserve">W przypadku dokonania bezpośredniej zapłaty podwykonawcy lub dalszemu podwykonawcy, o których mowa w ust. </w:t>
      </w:r>
      <w:r>
        <w:t>9</w:t>
      </w:r>
      <w:r w:rsidRPr="007E0F1A">
        <w:t xml:space="preserve">, Zamawiający potrąci kwotę wypłaconego wynagrodzenia z wynagrodzenia należnego Wykonawcy. </w:t>
      </w:r>
    </w:p>
    <w:p w:rsidR="00171463" w:rsidRPr="007F2334" w:rsidRDefault="00171463" w:rsidP="00445493">
      <w:pPr>
        <w:numPr>
          <w:ilvl w:val="2"/>
          <w:numId w:val="1"/>
        </w:numPr>
        <w:jc w:val="both"/>
        <w:rPr>
          <w:b/>
          <w:i/>
          <w:color w:val="3366FF"/>
        </w:rPr>
      </w:pPr>
      <w:r w:rsidRPr="007F2334">
        <w:rPr>
          <w:b/>
          <w:i/>
          <w:color w:val="3366FF"/>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171463" w:rsidRDefault="00171463" w:rsidP="00445493">
      <w:pPr>
        <w:numPr>
          <w:ilvl w:val="2"/>
          <w:numId w:val="1"/>
        </w:numPr>
        <w:jc w:val="both"/>
        <w:rPr>
          <w:color w:val="000000"/>
        </w:rPr>
      </w:pPr>
      <w:r w:rsidRPr="00096F2E">
        <w:t>Zamawiający oświ</w:t>
      </w:r>
      <w:r>
        <w:t>adcza, że jest podatnikiem podatku VAT</w:t>
      </w:r>
      <w:r w:rsidRPr="00096F2E">
        <w:t>.</w:t>
      </w:r>
    </w:p>
    <w:p w:rsidR="00171463" w:rsidRDefault="00171463" w:rsidP="00445493">
      <w:pPr>
        <w:numPr>
          <w:ilvl w:val="2"/>
          <w:numId w:val="1"/>
        </w:numPr>
        <w:jc w:val="both"/>
        <w:rPr>
          <w:color w:val="000000"/>
        </w:rPr>
      </w:pPr>
      <w:r w:rsidRPr="00096F2E">
        <w:t xml:space="preserve">Wykonawca oświadcza, że jest podatnikiem </w:t>
      </w:r>
      <w:r>
        <w:t xml:space="preserve">podatku </w:t>
      </w:r>
      <w:r w:rsidRPr="00096F2E">
        <w:t>VAT</w:t>
      </w:r>
      <w:r>
        <w:t>.</w:t>
      </w:r>
      <w:r w:rsidRPr="00096F2E">
        <w:t xml:space="preserve"> </w:t>
      </w:r>
    </w:p>
    <w:p w:rsidR="00171463" w:rsidRPr="00445493" w:rsidRDefault="00171463" w:rsidP="00445493">
      <w:pPr>
        <w:numPr>
          <w:ilvl w:val="2"/>
          <w:numId w:val="1"/>
        </w:numPr>
        <w:jc w:val="both"/>
        <w:rPr>
          <w:color w:val="000000"/>
        </w:rPr>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171463" w:rsidRPr="00C96F59" w:rsidRDefault="00171463" w:rsidP="00445493">
      <w:pPr>
        <w:numPr>
          <w:ilvl w:val="2"/>
          <w:numId w:val="1"/>
        </w:numPr>
        <w:jc w:val="both"/>
        <w:rPr>
          <w:color w:val="000000"/>
        </w:rPr>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8 ust. 1 niniejszej umowy</w:t>
      </w:r>
    </w:p>
    <w:p w:rsidR="00171463" w:rsidRPr="00C96F59" w:rsidRDefault="00171463" w:rsidP="00525E38">
      <w:pPr>
        <w:pStyle w:val="Heading2"/>
        <w:spacing w:after="120"/>
        <w:ind w:right="68"/>
        <w:rPr>
          <w:color w:val="000000"/>
        </w:rPr>
      </w:pPr>
      <w:r w:rsidRPr="00C96F59">
        <w:rPr>
          <w:color w:val="000000"/>
        </w:rPr>
        <w:t>GWARANCJA I RĘKOJMIA</w:t>
      </w:r>
    </w:p>
    <w:p w:rsidR="00171463" w:rsidRPr="00C96F59" w:rsidRDefault="00171463" w:rsidP="007557C2">
      <w:pPr>
        <w:pStyle w:val="Heading4"/>
        <w:spacing w:before="0"/>
        <w:jc w:val="center"/>
        <w:rPr>
          <w:color w:val="000000"/>
          <w:sz w:val="24"/>
        </w:rPr>
      </w:pPr>
      <w:r w:rsidRPr="00C96F59">
        <w:rPr>
          <w:color w:val="000000"/>
          <w:sz w:val="24"/>
        </w:rPr>
        <w:t xml:space="preserve">§ </w:t>
      </w:r>
      <w:r>
        <w:rPr>
          <w:color w:val="000000"/>
          <w:sz w:val="24"/>
        </w:rPr>
        <w:t>9</w:t>
      </w:r>
    </w:p>
    <w:p w:rsidR="00171463" w:rsidRPr="00B6454B" w:rsidRDefault="00171463" w:rsidP="0001669E">
      <w:pPr>
        <w:numPr>
          <w:ilvl w:val="0"/>
          <w:numId w:val="13"/>
        </w:numPr>
        <w:jc w:val="both"/>
        <w:rPr>
          <w:iCs/>
          <w:color w:val="000000"/>
        </w:rPr>
      </w:pPr>
      <w:r w:rsidRPr="00B6454B">
        <w:t>Wykonawca zobowiązany jest do sukcesywnego wykonywania (bez dodatkowego wynagrodzenia) serwisowych przeglądów gwarancyjnych w okresie gwarancji dostarczonych wszystkich urządzeń, części i elementów, obejmujących peł</w:t>
      </w:r>
      <w:r>
        <w:t>en</w:t>
      </w:r>
      <w:r w:rsidRPr="00B6454B">
        <w:t xml:space="preserve"> zakres wymaganych przeglądów i wymian</w:t>
      </w:r>
      <w:r>
        <w:t xml:space="preserve">. </w:t>
      </w:r>
      <w:r w:rsidRPr="00B6454B">
        <w:t xml:space="preserve">Wymagany termin skutecznego podjęcia działań serwisowych do </w:t>
      </w:r>
      <w:r w:rsidRPr="00464A54">
        <w:t xml:space="preserve">24 </w:t>
      </w:r>
      <w:r w:rsidRPr="00B6454B">
        <w:t>h od zgłoszenia telefonicznego lub za pomocą poczty elektronicznej.</w:t>
      </w:r>
    </w:p>
    <w:p w:rsidR="00171463" w:rsidRPr="00302228" w:rsidRDefault="00171463" w:rsidP="0001669E">
      <w:pPr>
        <w:numPr>
          <w:ilvl w:val="0"/>
          <w:numId w:val="13"/>
        </w:numPr>
        <w:autoSpaceDE/>
        <w:autoSpaceDN/>
        <w:jc w:val="both"/>
      </w:pPr>
      <w:r w:rsidRPr="00302228">
        <w:t xml:space="preserve">Wykonawca udziela gwarancji na przedmiot umowy na okres </w:t>
      </w:r>
      <w:r>
        <w:rPr>
          <w:b/>
        </w:rPr>
        <w:t>………</w:t>
      </w:r>
      <w:r w:rsidRPr="00302228">
        <w:rPr>
          <w:b/>
        </w:rPr>
        <w:t xml:space="preserve"> miesięcy</w:t>
      </w:r>
      <w:r w:rsidRPr="00302228">
        <w:t xml:space="preserve"> o</w:t>
      </w:r>
      <w:r>
        <w:t>d daty podpisania bezusterkowych</w:t>
      </w:r>
      <w:r w:rsidRPr="00302228">
        <w:t xml:space="preserve"> pr</w:t>
      </w:r>
      <w:r>
        <w:t>otokołów odbioru końcowego, o których</w:t>
      </w:r>
      <w:r w:rsidRPr="00302228">
        <w:t xml:space="preserve"> mowa w § </w:t>
      </w:r>
      <w:r>
        <w:t>7</w:t>
      </w:r>
      <w:r w:rsidRPr="00302228">
        <w:t xml:space="preserve"> ust.1 pkt </w:t>
      </w:r>
      <w:r>
        <w:t>1</w:t>
      </w:r>
      <w:r w:rsidRPr="00302228">
        <w:t>) niniejszej umowy.</w:t>
      </w:r>
    </w:p>
    <w:p w:rsidR="00171463" w:rsidRDefault="00171463" w:rsidP="0001669E">
      <w:pPr>
        <w:numPr>
          <w:ilvl w:val="0"/>
          <w:numId w:val="13"/>
        </w:numPr>
        <w:autoSpaceDE/>
        <w:autoSpaceDN/>
        <w:jc w:val="both"/>
        <w:rPr>
          <w:color w:val="000000"/>
        </w:rPr>
      </w:pPr>
      <w:r>
        <w:rPr>
          <w:color w:val="000000"/>
        </w:rPr>
        <w:t>Wykonawca oświadcza, że posiada w pełnym zakresie niezbędne uprawnienia, wiedzę i doświadczenie do wypełniania obowiązków gwarancyjnych.</w:t>
      </w:r>
    </w:p>
    <w:p w:rsidR="00171463" w:rsidRPr="00C96F59" w:rsidRDefault="00171463" w:rsidP="0001669E">
      <w:pPr>
        <w:numPr>
          <w:ilvl w:val="0"/>
          <w:numId w:val="13"/>
        </w:numPr>
        <w:autoSpaceDE/>
        <w:autoSpaceDN/>
        <w:jc w:val="both"/>
        <w:rPr>
          <w:color w:val="000000"/>
        </w:rPr>
      </w:pPr>
      <w:r w:rsidRPr="00C96F59">
        <w:rPr>
          <w:color w:val="000000"/>
        </w:rPr>
        <w:t xml:space="preserve">Wykonawca jest odpowiedzialny względem Zamawiającego z tytułu gwarancji i rękojmi za wady przedmiotu umowy, powstałe w okresie gwarancji i rękojmi. Okresy: gwarancji </w:t>
      </w:r>
      <w:r>
        <w:rPr>
          <w:color w:val="000000"/>
        </w:rPr>
        <w:t>i </w:t>
      </w:r>
      <w:r w:rsidRPr="00C96F59">
        <w:rPr>
          <w:color w:val="000000"/>
        </w:rPr>
        <w:t>rękojmi za wady są jednakowe</w:t>
      </w:r>
      <w:r>
        <w:rPr>
          <w:color w:val="000000"/>
        </w:rPr>
        <w:t>.</w:t>
      </w:r>
    </w:p>
    <w:p w:rsidR="00171463" w:rsidRDefault="00171463" w:rsidP="0001669E">
      <w:pPr>
        <w:numPr>
          <w:ilvl w:val="0"/>
          <w:numId w:val="13"/>
        </w:numPr>
        <w:autoSpaceDE/>
        <w:autoSpaceDN/>
        <w:jc w:val="both"/>
        <w:rPr>
          <w:color w:val="000000"/>
        </w:rPr>
      </w:pPr>
      <w:r>
        <w:rPr>
          <w:color w:val="000000"/>
        </w:rPr>
        <w:t xml:space="preserve">Z tytułu gwarancji Wykonawca ponosi odpowiedzialność za wszelkie wady przedmiotu umowy, w szczególności za wady zmniejszające jego wartości użytkową, techniczną lub estetyczną. </w:t>
      </w:r>
    </w:p>
    <w:p w:rsidR="00171463" w:rsidRPr="00C96F59" w:rsidRDefault="00171463" w:rsidP="0001669E">
      <w:pPr>
        <w:numPr>
          <w:ilvl w:val="0"/>
          <w:numId w:val="13"/>
        </w:numPr>
        <w:autoSpaceDE/>
        <w:autoSpaceDN/>
        <w:jc w:val="both"/>
        <w:rPr>
          <w:color w:val="000000"/>
        </w:rPr>
      </w:pPr>
      <w:r w:rsidRPr="00C96F59">
        <w:rPr>
          <w:color w:val="000000"/>
        </w:rPr>
        <w:t>Zamawiający może wykonać uprawnienia z tytułu gwarancji niezależnie od uprawnień wynikających z rękojmi.</w:t>
      </w:r>
    </w:p>
    <w:p w:rsidR="00171463" w:rsidRPr="00C96F59" w:rsidRDefault="00171463" w:rsidP="0001669E">
      <w:pPr>
        <w:numPr>
          <w:ilvl w:val="0"/>
          <w:numId w:val="13"/>
        </w:numPr>
        <w:autoSpaceDE/>
        <w:autoSpaceDN/>
        <w:jc w:val="both"/>
        <w:rPr>
          <w:color w:val="000000"/>
        </w:rPr>
      </w:pPr>
      <w:r w:rsidRPr="00C96F59">
        <w:rPr>
          <w:b/>
          <w:color w:val="000000"/>
        </w:rPr>
        <w:t>Postępowanie przy wystąpieniu wad w okresie gwarancji i rękojmi:</w:t>
      </w:r>
    </w:p>
    <w:p w:rsidR="00171463" w:rsidRPr="00C96F59" w:rsidRDefault="00171463" w:rsidP="007557C2">
      <w:pPr>
        <w:pStyle w:val="BodyTextIndent"/>
        <w:numPr>
          <w:ilvl w:val="0"/>
          <w:numId w:val="4"/>
        </w:numPr>
        <w:autoSpaceDE/>
        <w:autoSpaceDN/>
        <w:ind w:right="0"/>
        <w:jc w:val="both"/>
        <w:rPr>
          <w:color w:val="000000"/>
        </w:rPr>
      </w:pPr>
      <w:r w:rsidRPr="00C96F59">
        <w:rPr>
          <w:color w:val="000000"/>
        </w:rPr>
        <w:t>O wykryciu wady Zamawiający zawiadomi Wykonawcę niezwłocznie w formie pisemnej, e- mailem na adres ………………………………………. lub faxem na numer .............................................</w:t>
      </w:r>
    </w:p>
    <w:p w:rsidR="00171463" w:rsidRPr="00C96F59" w:rsidRDefault="00171463" w:rsidP="007557C2">
      <w:pPr>
        <w:pStyle w:val="BodyTextIndent"/>
        <w:numPr>
          <w:ilvl w:val="0"/>
          <w:numId w:val="4"/>
        </w:numPr>
        <w:autoSpaceDE/>
        <w:autoSpaceDN/>
        <w:ind w:right="0"/>
        <w:jc w:val="both"/>
        <w:rPr>
          <w:color w:val="000000"/>
        </w:rPr>
      </w:pPr>
      <w:r w:rsidRPr="00C96F59">
        <w:rPr>
          <w:color w:val="000000"/>
        </w:rPr>
        <w:t xml:space="preserve">Wykonawca zobowiązuje </w:t>
      </w:r>
      <w:r>
        <w:rPr>
          <w:color w:val="000000"/>
        </w:rPr>
        <w:t>się przystąpić do usunięcia wady</w:t>
      </w:r>
      <w:r w:rsidRPr="00C96F59">
        <w:rPr>
          <w:color w:val="000000"/>
        </w:rPr>
        <w:t xml:space="preserve"> w ciągu </w:t>
      </w:r>
      <w:r>
        <w:rPr>
          <w:b/>
          <w:color w:val="000000"/>
        </w:rPr>
        <w:t>24</w:t>
      </w:r>
      <w:r w:rsidRPr="00C96F59">
        <w:rPr>
          <w:b/>
          <w:color w:val="000000"/>
        </w:rPr>
        <w:t xml:space="preserve"> godzin</w:t>
      </w:r>
      <w:r w:rsidRPr="00C96F59">
        <w:rPr>
          <w:color w:val="000000"/>
        </w:rPr>
        <w:t xml:space="preserve"> od otrzymania zgłoszenia od Zamawiającego o wykryciu wady.</w:t>
      </w:r>
    </w:p>
    <w:p w:rsidR="00171463" w:rsidRPr="00C96F59" w:rsidRDefault="00171463" w:rsidP="007557C2">
      <w:pPr>
        <w:pStyle w:val="BodyTextIndent"/>
        <w:numPr>
          <w:ilvl w:val="0"/>
          <w:numId w:val="4"/>
        </w:numPr>
        <w:autoSpaceDE/>
        <w:autoSpaceDN/>
        <w:ind w:right="0"/>
        <w:jc w:val="both"/>
        <w:rPr>
          <w:color w:val="000000"/>
        </w:rPr>
      </w:pPr>
      <w:r w:rsidRPr="00C96F59">
        <w:rPr>
          <w:color w:val="000000"/>
        </w:rPr>
        <w:t>Istnienie wad powinno być stwierdzone protokolarnie przy udziale Zamawiającego i Wykonawcy. Jeżeli Wykonawca w terminie określonym w pkt 2) nie przystąpi</w:t>
      </w:r>
      <w:r>
        <w:rPr>
          <w:color w:val="000000"/>
        </w:rPr>
        <w:t xml:space="preserve"> usunięcia wady i</w:t>
      </w:r>
      <w:r w:rsidRPr="00C96F59">
        <w:rPr>
          <w:color w:val="000000"/>
        </w:rPr>
        <w:t xml:space="preserve"> do spisania protokołu wspólnie z Zamawiającym – wiążący dla Stron jest protokół sporządzony przez Zamawiającego.</w:t>
      </w:r>
    </w:p>
    <w:p w:rsidR="00171463" w:rsidRPr="00C96F59" w:rsidRDefault="00171463" w:rsidP="007557C2">
      <w:pPr>
        <w:pStyle w:val="BodyTextIndent"/>
        <w:numPr>
          <w:ilvl w:val="0"/>
          <w:numId w:val="4"/>
        </w:numPr>
        <w:autoSpaceDE/>
        <w:autoSpaceDN/>
        <w:ind w:right="0"/>
        <w:jc w:val="both"/>
        <w:rPr>
          <w:color w:val="000000"/>
        </w:rPr>
      </w:pPr>
      <w:r w:rsidRPr="00C96F59">
        <w:rPr>
          <w:color w:val="000000"/>
        </w:rPr>
        <w:t>Termin usunięcia wad określa Zamawiający po uzgodnieniu z Wykonawcą,</w:t>
      </w:r>
      <w:r w:rsidRPr="00C96F59">
        <w:rPr>
          <w:rFonts w:ascii="Arial Narrow" w:hAnsi="Arial Narrow"/>
          <w:color w:val="000000"/>
        </w:rPr>
        <w:t xml:space="preserve"> </w:t>
      </w:r>
      <w:r w:rsidRPr="00C96F59">
        <w:rPr>
          <w:color w:val="000000"/>
        </w:rPr>
        <w:t xml:space="preserve">w protokole, o którym mowa w pkt 3). Usunięcie wad przez Wykonawcę zostanie potwierdzone protokolarnie przez Zamawiającego i Wykonawcę. </w:t>
      </w:r>
    </w:p>
    <w:p w:rsidR="00171463" w:rsidRPr="00C96F59" w:rsidRDefault="00171463" w:rsidP="007557C2">
      <w:pPr>
        <w:pStyle w:val="BodyTextIndent"/>
        <w:numPr>
          <w:ilvl w:val="0"/>
          <w:numId w:val="4"/>
        </w:numPr>
        <w:autoSpaceDE/>
        <w:autoSpaceDN/>
        <w:ind w:right="0"/>
        <w:jc w:val="both"/>
        <w:rPr>
          <w:color w:val="000000"/>
        </w:rPr>
      </w:pPr>
      <w:r w:rsidRPr="00C96F59">
        <w:rPr>
          <w:color w:val="000000"/>
        </w:rPr>
        <w:t>Wady nieusunięte w terminie, o którym mowa w pkt 4) i których Wykonawca nie usunie pomimo pisemnego wezwania Zamawiającego, w terminie w nim wyznaczonym, nie krótszym niż 5 dni roboczych,</w:t>
      </w:r>
      <w:r w:rsidRPr="00C96F59">
        <w:rPr>
          <w:rFonts w:ascii="Arial Narrow" w:hAnsi="Arial Narrow"/>
          <w:color w:val="000000"/>
        </w:rPr>
        <w:t xml:space="preserve"> </w:t>
      </w:r>
      <w:r w:rsidRPr="00C96F59">
        <w:rPr>
          <w:color w:val="000000"/>
        </w:rPr>
        <w:t xml:space="preserve">mogą być zlecone przez Zamawiającego do usunięcia innym osobom na koszt i niebezpieczeństwo Wykonawcy (zastępcze wykonanie). </w:t>
      </w:r>
    </w:p>
    <w:p w:rsidR="00171463" w:rsidRDefault="00171463" w:rsidP="007557C2">
      <w:pPr>
        <w:pStyle w:val="BodyTextIndent"/>
        <w:numPr>
          <w:ilvl w:val="0"/>
          <w:numId w:val="4"/>
        </w:numPr>
        <w:autoSpaceDE/>
        <w:autoSpaceDN/>
        <w:ind w:right="0"/>
        <w:jc w:val="both"/>
        <w:rPr>
          <w:color w:val="000000"/>
        </w:rPr>
      </w:pPr>
      <w:r w:rsidRPr="00C96F59">
        <w:rPr>
          <w:color w:val="000000"/>
        </w:rPr>
        <w:t xml:space="preserve">W sytuacji zastępczego wykonania rozliczenie z Wykonawcą kosztów z tego tytułu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w:t>
      </w:r>
    </w:p>
    <w:p w:rsidR="00171463" w:rsidRDefault="00171463" w:rsidP="007557C2">
      <w:pPr>
        <w:pStyle w:val="BodyTextIndent"/>
        <w:numPr>
          <w:ilvl w:val="0"/>
          <w:numId w:val="4"/>
        </w:numPr>
        <w:autoSpaceDE/>
        <w:autoSpaceDN/>
        <w:ind w:right="0"/>
        <w:jc w:val="both"/>
      </w:pPr>
      <w:r w:rsidRPr="00E10A3C">
        <w:t xml:space="preserve">W przypadku braku możliwości usunięcia </w:t>
      </w:r>
      <w:r>
        <w:t>wad stwierdzonych w toku odbiorów końcowych</w:t>
      </w:r>
      <w:r w:rsidRPr="00E10A3C">
        <w:t xml:space="preserve">, o którym mowa w § </w:t>
      </w:r>
      <w:r>
        <w:t>7</w:t>
      </w:r>
      <w:r w:rsidRPr="00E10A3C">
        <w:t xml:space="preserve"> ust. 1 pkt </w:t>
      </w:r>
      <w:r>
        <w:t>1</w:t>
      </w:r>
      <w:bookmarkStart w:id="0" w:name="_GoBack"/>
      <w:bookmarkEnd w:id="0"/>
      <w:r w:rsidRPr="00E10A3C">
        <w:t xml:space="preserve">)  niniejszej umowy  Zamawiającemu będzie przysługiwało prawo do odstąpienia od umowy na zasadach określonych § </w:t>
      </w:r>
      <w:r>
        <w:t>10</w:t>
      </w:r>
      <w:r w:rsidRPr="00E10A3C">
        <w:t xml:space="preserve"> niniejszej umowy.</w:t>
      </w:r>
    </w:p>
    <w:p w:rsidR="00171463" w:rsidRPr="00C96F59" w:rsidRDefault="00171463" w:rsidP="00525E38">
      <w:pPr>
        <w:pStyle w:val="Heading2"/>
        <w:spacing w:after="120"/>
        <w:ind w:right="68"/>
        <w:rPr>
          <w:color w:val="000000"/>
        </w:rPr>
      </w:pPr>
      <w:r w:rsidRPr="00C96F59">
        <w:rPr>
          <w:color w:val="000000"/>
        </w:rPr>
        <w:t xml:space="preserve">ODPOWIEDZIALNOŚĆ  Z  TYTUŁU  NIEWYKONANIA  LUB  NIENALEŻYTEGO  WYKONANIA  UMOWY </w:t>
      </w:r>
    </w:p>
    <w:p w:rsidR="00171463" w:rsidRPr="00C96F59" w:rsidRDefault="00171463" w:rsidP="007557C2">
      <w:pPr>
        <w:keepNext/>
        <w:spacing w:after="120"/>
        <w:jc w:val="center"/>
        <w:rPr>
          <w:b/>
          <w:color w:val="000000"/>
        </w:rPr>
      </w:pPr>
      <w:r w:rsidRPr="00C96F59">
        <w:rPr>
          <w:b/>
          <w:color w:val="000000"/>
        </w:rPr>
        <w:t xml:space="preserve">§ </w:t>
      </w:r>
      <w:r>
        <w:rPr>
          <w:b/>
          <w:color w:val="000000"/>
        </w:rPr>
        <w:t>10</w:t>
      </w:r>
    </w:p>
    <w:p w:rsidR="00171463" w:rsidRPr="00C96F59" w:rsidRDefault="00171463" w:rsidP="0001669E">
      <w:pPr>
        <w:numPr>
          <w:ilvl w:val="0"/>
          <w:numId w:val="14"/>
        </w:numPr>
        <w:jc w:val="both"/>
        <w:rPr>
          <w:bCs/>
          <w:color w:val="000000"/>
        </w:rPr>
      </w:pPr>
      <w:r w:rsidRPr="00C96F59">
        <w:rPr>
          <w:color w:val="000000"/>
        </w:rPr>
        <w:t xml:space="preserve">Jeżeli Wykonawca wykonuje przedmiot umowy w sposób wadliwy albo sprzeczny </w:t>
      </w:r>
      <w:r w:rsidRPr="00C96F59">
        <w:rPr>
          <w:color w:val="000000"/>
        </w:rPr>
        <w:br/>
        <w:t>z niniejszą umową, Zamawiający może wezwać go do zmiany sposobu wykonania i wyznaczyć mu w tym celu odpowiedni termin.</w:t>
      </w:r>
    </w:p>
    <w:p w:rsidR="00171463" w:rsidRPr="00C96F59" w:rsidRDefault="00171463" w:rsidP="0001669E">
      <w:pPr>
        <w:numPr>
          <w:ilvl w:val="0"/>
          <w:numId w:val="14"/>
        </w:numPr>
        <w:autoSpaceDE/>
        <w:autoSpaceDN/>
        <w:jc w:val="both"/>
        <w:rPr>
          <w:color w:val="000000"/>
        </w:rPr>
      </w:pPr>
      <w:r w:rsidRPr="00C96F59">
        <w:rPr>
          <w:color w:val="000000"/>
        </w:rPr>
        <w:t>Po bezskutecznym upływie wyznaczonego terminu Zamawiający może od umowy odstąpić albo powierzyć poprawienie lub dalsze wykonanie przedmiotu umowy innej osobie na koszt i niebezpieczeństwo Wykonawcy (zastępcze wykonanie).</w:t>
      </w:r>
    </w:p>
    <w:p w:rsidR="00171463" w:rsidRPr="00C96F59" w:rsidRDefault="00171463" w:rsidP="0001669E">
      <w:pPr>
        <w:numPr>
          <w:ilvl w:val="0"/>
          <w:numId w:val="14"/>
        </w:numPr>
        <w:autoSpaceDE/>
        <w:autoSpaceDN/>
        <w:jc w:val="both"/>
        <w:rPr>
          <w:bCs/>
          <w:color w:val="000000"/>
        </w:rPr>
      </w:pPr>
      <w:r w:rsidRPr="00C96F59">
        <w:rPr>
          <w:color w:val="000000"/>
        </w:rPr>
        <w:t xml:space="preserve">Odstąpienie od umowy przez Zamawiającego powinno nastąpić w ciągu </w:t>
      </w:r>
      <w:r w:rsidRPr="00C96F59">
        <w:rPr>
          <w:b/>
          <w:color w:val="000000"/>
        </w:rPr>
        <w:t>14 dni</w:t>
      </w:r>
      <w:r w:rsidRPr="00C96F59">
        <w:rPr>
          <w:color w:val="000000"/>
        </w:rPr>
        <w:t xml:space="preserve"> od daty bezskutecznego upływu terminu, o którym mowa w ust. 1, w formie pisemnej i powinno zawierać uzasadnienie. </w:t>
      </w:r>
    </w:p>
    <w:p w:rsidR="00171463" w:rsidRPr="00C96F59" w:rsidRDefault="00171463" w:rsidP="0001669E">
      <w:pPr>
        <w:numPr>
          <w:ilvl w:val="0"/>
          <w:numId w:val="14"/>
        </w:numPr>
        <w:autoSpaceDE/>
        <w:autoSpaceDN/>
        <w:jc w:val="both"/>
        <w:rPr>
          <w:color w:val="000000"/>
        </w:rPr>
      </w:pPr>
      <w:r w:rsidRPr="00C96F59">
        <w:rPr>
          <w:color w:val="000000"/>
        </w:rPr>
        <w:t>Strony zgodnie oświadczają, że odstąpienie od umowy nie wywołuje skutków, o których mowa w art. 395 § 2 zd.1 kodeksu cywilnego.</w:t>
      </w:r>
    </w:p>
    <w:p w:rsidR="00171463" w:rsidRPr="00C96F59" w:rsidRDefault="00171463" w:rsidP="0001669E">
      <w:pPr>
        <w:numPr>
          <w:ilvl w:val="0"/>
          <w:numId w:val="14"/>
        </w:numPr>
        <w:autoSpaceDE/>
        <w:autoSpaceDN/>
        <w:jc w:val="both"/>
        <w:rPr>
          <w:color w:val="000000"/>
        </w:rPr>
      </w:pPr>
      <w:r w:rsidRPr="00C96F59">
        <w:rPr>
          <w:color w:val="000000"/>
        </w:rPr>
        <w:t xml:space="preserve">W sytuacji, o której mowa w ust. 1 rozliczenie z Wykonawcą kosztów zastępczego wykonania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 Zamawiającemu przysługuje prawo potrącenia należności wynikającej z w/w </w:t>
      </w:r>
      <w:r>
        <w:rPr>
          <w:color w:val="000000"/>
        </w:rPr>
        <w:t>noty</w:t>
      </w:r>
      <w:r w:rsidRPr="00C96F59">
        <w:rPr>
          <w:color w:val="000000"/>
        </w:rPr>
        <w:t xml:space="preserve"> z wynagrodzenia Wykonawcy, o którym mowa w § </w:t>
      </w:r>
      <w:r>
        <w:rPr>
          <w:color w:val="000000"/>
        </w:rPr>
        <w:t>8</w:t>
      </w:r>
      <w:r w:rsidRPr="00C96F59">
        <w:rPr>
          <w:color w:val="000000"/>
        </w:rPr>
        <w:t xml:space="preserve"> ust. 1.</w:t>
      </w:r>
    </w:p>
    <w:p w:rsidR="00171463" w:rsidRPr="00C96F59" w:rsidRDefault="00171463" w:rsidP="0001669E">
      <w:pPr>
        <w:numPr>
          <w:ilvl w:val="0"/>
          <w:numId w:val="14"/>
        </w:numPr>
        <w:autoSpaceDE/>
        <w:autoSpaceDN/>
        <w:jc w:val="both"/>
        <w:rPr>
          <w:color w:val="000000"/>
        </w:rPr>
      </w:pPr>
      <w:r w:rsidRPr="00C96F59">
        <w:rPr>
          <w:color w:val="000000"/>
        </w:rPr>
        <w:t>W przypadku odstąpienia od umowy albo zastępczego wykonania Wykonawca zobowiązany jest w terminie wyznaczonym przez Zamawiającego do:</w:t>
      </w:r>
    </w:p>
    <w:p w:rsidR="00171463" w:rsidRPr="00C96F59" w:rsidRDefault="00171463" w:rsidP="0001669E">
      <w:pPr>
        <w:numPr>
          <w:ilvl w:val="1"/>
          <w:numId w:val="9"/>
        </w:numPr>
        <w:autoSpaceDE/>
        <w:autoSpaceDN/>
        <w:jc w:val="both"/>
        <w:rPr>
          <w:color w:val="000000"/>
        </w:rPr>
      </w:pPr>
      <w:r w:rsidRPr="00C96F59">
        <w:rPr>
          <w:color w:val="000000"/>
        </w:rPr>
        <w:t>sporządzenia inwentaryzacji wykonanych prac przy udziale Zamawiającego;</w:t>
      </w:r>
    </w:p>
    <w:p w:rsidR="00171463" w:rsidRPr="00C96F59" w:rsidRDefault="00171463" w:rsidP="0001669E">
      <w:pPr>
        <w:numPr>
          <w:ilvl w:val="1"/>
          <w:numId w:val="9"/>
        </w:numPr>
        <w:autoSpaceDE/>
        <w:autoSpaceDN/>
        <w:jc w:val="both"/>
        <w:rPr>
          <w:color w:val="000000"/>
        </w:rPr>
      </w:pPr>
      <w:r w:rsidRPr="00C96F59">
        <w:rPr>
          <w:color w:val="000000"/>
        </w:rPr>
        <w:t>przekazania protokolarnie Zamawiającemu zinwentaryzowanych prac.</w:t>
      </w:r>
    </w:p>
    <w:p w:rsidR="00171463" w:rsidRPr="00C96F59" w:rsidRDefault="00171463" w:rsidP="0001669E">
      <w:pPr>
        <w:numPr>
          <w:ilvl w:val="0"/>
          <w:numId w:val="14"/>
        </w:numPr>
        <w:autoSpaceDE/>
        <w:autoSpaceDN/>
        <w:jc w:val="both"/>
        <w:rPr>
          <w:color w:val="000000"/>
        </w:rPr>
      </w:pPr>
      <w:r w:rsidRPr="00C96F59">
        <w:rPr>
          <w:color w:val="000000"/>
        </w:rPr>
        <w:t xml:space="preserve">W przypadku niewykonania przez Wykonawcę obowiązków, o których mowa w ust. </w:t>
      </w:r>
      <w:r>
        <w:rPr>
          <w:color w:val="000000"/>
        </w:rPr>
        <w:t>6</w:t>
      </w:r>
      <w:r w:rsidRPr="00C96F59">
        <w:rPr>
          <w:color w:val="000000"/>
        </w:rPr>
        <w:t xml:space="preserve"> </w:t>
      </w:r>
      <w:r w:rsidRPr="00C96F59">
        <w:rPr>
          <w:color w:val="000000"/>
        </w:rPr>
        <w:br/>
        <w:t>w wyznaczonym przez Zamawiającego terminie – Zamawiający upoważniony jest do wykonania tych czynności na koszt Wykonawcy.</w:t>
      </w:r>
    </w:p>
    <w:p w:rsidR="00171463" w:rsidRDefault="00171463" w:rsidP="00C05336">
      <w:pPr>
        <w:numPr>
          <w:ilvl w:val="0"/>
          <w:numId w:val="14"/>
        </w:numPr>
        <w:autoSpaceDE/>
        <w:autoSpaceDN/>
        <w:jc w:val="both"/>
        <w:rPr>
          <w:color w:val="000000"/>
        </w:rPr>
      </w:pPr>
      <w:r w:rsidRPr="00C96F59">
        <w:rPr>
          <w:color w:val="000000"/>
        </w:rPr>
        <w:t>Strony zobowiązują się do rozliczenia prac, które zostały należycie wykonane i odebrane przez Zamawiającego.</w:t>
      </w:r>
    </w:p>
    <w:p w:rsidR="00171463" w:rsidRPr="00C05336" w:rsidRDefault="00171463" w:rsidP="00C05336">
      <w:pPr>
        <w:numPr>
          <w:ilvl w:val="0"/>
          <w:numId w:val="14"/>
        </w:numPr>
        <w:autoSpaceDE/>
        <w:autoSpaceDN/>
        <w:jc w:val="both"/>
        <w:rPr>
          <w:color w:val="000000"/>
        </w:rPr>
      </w:pPr>
      <w:r w:rsidRPr="008026E6">
        <w:t xml:space="preserve">Niezależnie od postanowień ust. </w:t>
      </w:r>
      <w:r>
        <w:t>2</w:t>
      </w:r>
      <w:r w:rsidRPr="008026E6">
        <w:t xml:space="preserve"> Zamawiający może odstąpić od umowy w następujących przypadkach: </w:t>
      </w:r>
    </w:p>
    <w:p w:rsidR="00171463" w:rsidRDefault="00171463" w:rsidP="0004162B">
      <w:pPr>
        <w:numPr>
          <w:ilvl w:val="1"/>
          <w:numId w:val="25"/>
        </w:numPr>
        <w:tabs>
          <w:tab w:val="clear" w:pos="1361"/>
          <w:tab w:val="num" w:pos="851"/>
        </w:tabs>
        <w:autoSpaceDE/>
        <w:autoSpaceDN/>
        <w:ind w:left="851" w:hanging="425"/>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171463" w:rsidRPr="00C05336" w:rsidRDefault="00171463" w:rsidP="0004162B">
      <w:pPr>
        <w:numPr>
          <w:ilvl w:val="1"/>
          <w:numId w:val="25"/>
        </w:numPr>
        <w:tabs>
          <w:tab w:val="clear" w:pos="1361"/>
          <w:tab w:val="num" w:pos="851"/>
        </w:tabs>
        <w:autoSpaceDE/>
        <w:autoSpaceDN/>
        <w:ind w:left="851" w:hanging="425"/>
        <w:jc w:val="both"/>
      </w:pPr>
      <w:r w:rsidRPr="008026E6">
        <w:t xml:space="preserve">konieczności dokonania bezpośrednich zapłat podwykonawcy lub dalszemu podwykonawcy, który zawarł zaakceptowaną przez Zamawiającego umowę o podwykonawstwo na sumę większą niż 5 % wynagrodzenia umownego netto określonego w § </w:t>
      </w:r>
      <w:r>
        <w:t>8</w:t>
      </w:r>
      <w:r w:rsidRPr="008026E6">
        <w:t xml:space="preserve"> ust. </w:t>
      </w:r>
      <w:r>
        <w:t xml:space="preserve">1 </w:t>
      </w:r>
      <w:r w:rsidRPr="008026E6">
        <w:t>umowy</w:t>
      </w:r>
      <w:r>
        <w:t>.</w:t>
      </w:r>
    </w:p>
    <w:p w:rsidR="00171463" w:rsidRPr="00C96F59" w:rsidRDefault="00171463" w:rsidP="0001669E">
      <w:pPr>
        <w:numPr>
          <w:ilvl w:val="0"/>
          <w:numId w:val="14"/>
        </w:numPr>
        <w:autoSpaceDE/>
        <w:autoSpaceDN/>
        <w:jc w:val="both"/>
        <w:rPr>
          <w:color w:val="000000"/>
        </w:rPr>
      </w:pPr>
      <w:r>
        <w:rPr>
          <w:color w:val="000000"/>
        </w:rPr>
        <w:t>Postanowienia umowy dotyczące kar umownych z tytułu odstąpienia od umowy w całości lub w części zachowują moc pomimo odstąpienia od umowy w całości lub w części.</w:t>
      </w:r>
    </w:p>
    <w:p w:rsidR="00171463" w:rsidRPr="00464A54" w:rsidRDefault="00171463" w:rsidP="007557C2">
      <w:pPr>
        <w:keepNext/>
        <w:spacing w:before="360" w:after="120"/>
        <w:jc w:val="center"/>
        <w:rPr>
          <w:b/>
        </w:rPr>
      </w:pPr>
      <w:r w:rsidRPr="00464A54">
        <w:rPr>
          <w:b/>
        </w:rPr>
        <w:t>§ 11</w:t>
      </w:r>
    </w:p>
    <w:p w:rsidR="00171463" w:rsidRPr="000B5FD4" w:rsidRDefault="00171463" w:rsidP="009739D4">
      <w:pPr>
        <w:numPr>
          <w:ilvl w:val="0"/>
          <w:numId w:val="5"/>
        </w:numPr>
        <w:autoSpaceDE/>
        <w:autoSpaceDN/>
        <w:jc w:val="both"/>
      </w:pPr>
      <w:r w:rsidRPr="000B5FD4">
        <w:t xml:space="preserve">W przypadku odstąpienia od umowy z przyczyn leżących po stronie Wykonawcy Zamawiający może żądać od Wykonawcy kar umownych w wysokości 5 % wynagrodzenia umownego netto określonego w § </w:t>
      </w:r>
      <w:r>
        <w:t>8</w:t>
      </w:r>
      <w:r w:rsidRPr="000B5FD4">
        <w:t xml:space="preserve"> ust. </w:t>
      </w:r>
      <w:r>
        <w:t>1</w:t>
      </w:r>
      <w:r w:rsidRPr="000B5FD4">
        <w:t xml:space="preserve"> umowy.</w:t>
      </w:r>
    </w:p>
    <w:p w:rsidR="00171463" w:rsidRPr="000B5FD4" w:rsidRDefault="00171463" w:rsidP="009739D4">
      <w:pPr>
        <w:numPr>
          <w:ilvl w:val="0"/>
          <w:numId w:val="5"/>
        </w:numPr>
        <w:autoSpaceDE/>
        <w:autoSpaceDN/>
        <w:jc w:val="both"/>
      </w:pPr>
      <w:r w:rsidRPr="000B5FD4">
        <w:t xml:space="preserve">Zamawiający może żądać od Wykonawcy kar umownych za nieterminowe oddanie przedmiotu umowy lub jego części - w wysokości 0,3 % wartości wynagrodzenia umownego netto określonego w § </w:t>
      </w:r>
      <w:r>
        <w:t>8</w:t>
      </w:r>
      <w:r w:rsidRPr="000B5FD4">
        <w:t xml:space="preserve"> ust. </w:t>
      </w:r>
      <w:r>
        <w:t>1</w:t>
      </w:r>
      <w:r w:rsidRPr="000B5FD4">
        <w:t xml:space="preserve"> umowy za każdy dzień zwłoki</w:t>
      </w:r>
      <w:r>
        <w:t>.</w:t>
      </w:r>
    </w:p>
    <w:p w:rsidR="00171463" w:rsidRPr="00C96F59" w:rsidRDefault="00171463" w:rsidP="009739D4">
      <w:pPr>
        <w:numPr>
          <w:ilvl w:val="0"/>
          <w:numId w:val="5"/>
        </w:numPr>
        <w:autoSpaceDE/>
        <w:autoSpaceDN/>
        <w:jc w:val="both"/>
        <w:rPr>
          <w:color w:val="000000"/>
        </w:rPr>
      </w:pPr>
      <w:r w:rsidRPr="000B5FD4">
        <w:t xml:space="preserve">Zamawiający może żądać od Wykonawcy kar umownych </w:t>
      </w:r>
      <w:r w:rsidRPr="00C96F59">
        <w:rPr>
          <w:color w:val="000000"/>
        </w:rPr>
        <w:t>w razie niewykonania</w:t>
      </w:r>
      <w:r>
        <w:rPr>
          <w:color w:val="000000"/>
        </w:rPr>
        <w:t xml:space="preserve"> lub nienależytego wykonania</w:t>
      </w:r>
      <w:r w:rsidRPr="00C96F59">
        <w:rPr>
          <w:color w:val="000000"/>
        </w:rPr>
        <w:t xml:space="preserve"> </w:t>
      </w:r>
      <w:r>
        <w:rPr>
          <w:color w:val="000000"/>
        </w:rPr>
        <w:t>któregokolwiek z serwisowych przeglądów gwarancyjnych</w:t>
      </w:r>
      <w:r w:rsidRPr="000B5FD4">
        <w:t xml:space="preserve"> </w:t>
      </w:r>
      <w:r w:rsidRPr="00C96F59">
        <w:rPr>
          <w:color w:val="000000"/>
        </w:rPr>
        <w:t xml:space="preserve">wysokości </w:t>
      </w:r>
      <w:r w:rsidRPr="00F26350">
        <w:rPr>
          <w:color w:val="000000"/>
        </w:rPr>
        <w:t>0,03 %</w:t>
      </w:r>
      <w:r w:rsidRPr="00C96F59">
        <w:rPr>
          <w:color w:val="000000"/>
        </w:rPr>
        <w:t xml:space="preserve"> wynagrodzenia umownego </w:t>
      </w:r>
      <w:r>
        <w:rPr>
          <w:color w:val="000000"/>
        </w:rPr>
        <w:t>netto</w:t>
      </w:r>
      <w:r w:rsidRPr="00C96F59">
        <w:rPr>
          <w:color w:val="000000"/>
        </w:rPr>
        <w:t>.</w:t>
      </w:r>
    </w:p>
    <w:p w:rsidR="00171463" w:rsidRPr="000B5FD4" w:rsidRDefault="00171463" w:rsidP="009739D4">
      <w:pPr>
        <w:numPr>
          <w:ilvl w:val="0"/>
          <w:numId w:val="5"/>
        </w:numPr>
        <w:autoSpaceDE/>
        <w:autoSpaceDN/>
        <w:jc w:val="both"/>
      </w:pPr>
      <w:r w:rsidRPr="000B5FD4">
        <w:t xml:space="preserve">Zamawiający może żądać od Wykonawcy kar umownych związanych z podwykonawstwem z tytułu: </w:t>
      </w:r>
    </w:p>
    <w:p w:rsidR="00171463" w:rsidRPr="000B5FD4" w:rsidRDefault="00171463" w:rsidP="009739D4">
      <w:pPr>
        <w:numPr>
          <w:ilvl w:val="1"/>
          <w:numId w:val="5"/>
        </w:numPr>
        <w:autoSpaceDE/>
        <w:autoSpaceDN/>
        <w:jc w:val="both"/>
      </w:pPr>
      <w:r w:rsidRPr="000B5FD4">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171463" w:rsidRPr="000B5FD4" w:rsidRDefault="00171463" w:rsidP="009739D4">
      <w:pPr>
        <w:numPr>
          <w:ilvl w:val="1"/>
          <w:numId w:val="5"/>
        </w:numPr>
        <w:autoSpaceDE/>
        <w:autoSpaceDN/>
        <w:jc w:val="both"/>
      </w:pPr>
      <w:r w:rsidRPr="000B5FD4">
        <w:t>nieprzedłożenia do zaakceptowania projektu umowy o podwykonawstwo, której przedmiotem są roboty budowlane, lub projektu jej zmiany - w wysokości 2 000,00 zł;</w:t>
      </w:r>
    </w:p>
    <w:p w:rsidR="00171463" w:rsidRPr="000B5FD4" w:rsidRDefault="00171463" w:rsidP="009739D4">
      <w:pPr>
        <w:numPr>
          <w:ilvl w:val="1"/>
          <w:numId w:val="5"/>
        </w:numPr>
        <w:autoSpaceDE/>
        <w:autoSpaceDN/>
        <w:jc w:val="both"/>
      </w:pPr>
      <w:r w:rsidRPr="000B5FD4">
        <w:t>nieprzedłożenia poświadczonej za zgodność z oryginałem kopii umowy o podwykonawstwo lub jej zmiany - w wysokości 2 000,00 zł;</w:t>
      </w:r>
    </w:p>
    <w:p w:rsidR="00171463" w:rsidRPr="000B5FD4" w:rsidRDefault="00171463" w:rsidP="009739D4">
      <w:pPr>
        <w:numPr>
          <w:ilvl w:val="1"/>
          <w:numId w:val="5"/>
        </w:numPr>
        <w:autoSpaceDE/>
        <w:autoSpaceDN/>
        <w:jc w:val="both"/>
      </w:pPr>
      <w:r w:rsidRPr="000B5FD4">
        <w:t>braku zmiany umowy o podwykonawstwo w zakresie terminu zapłaty - w wysokości 0,3 % wynagrodzenia umownego netto określonego w przedłożonej Zamawiającemu umowie o podwykonawstwo;</w:t>
      </w:r>
    </w:p>
    <w:p w:rsidR="00171463" w:rsidRPr="000B5FD4" w:rsidRDefault="00171463" w:rsidP="009739D4">
      <w:pPr>
        <w:numPr>
          <w:ilvl w:val="1"/>
          <w:numId w:val="5"/>
        </w:numPr>
        <w:autoSpaceDE/>
        <w:autoSpaceDN/>
        <w:jc w:val="both"/>
      </w:pPr>
      <w:r w:rsidRPr="000B5FD4">
        <w:t xml:space="preserve">niewykonania obowiązków, o których mowa w § </w:t>
      </w:r>
      <w:r>
        <w:t>5</w:t>
      </w:r>
      <w:r w:rsidRPr="000B5FD4">
        <w:t xml:space="preserve"> ust. 2 pkt 5) - w wysokości 1 000,00 zł.</w:t>
      </w:r>
    </w:p>
    <w:p w:rsidR="00171463" w:rsidRPr="000B5FD4" w:rsidRDefault="00171463" w:rsidP="009739D4">
      <w:pPr>
        <w:numPr>
          <w:ilvl w:val="0"/>
          <w:numId w:val="5"/>
        </w:numPr>
        <w:autoSpaceDE/>
        <w:autoSpaceDN/>
        <w:jc w:val="both"/>
      </w:pPr>
      <w:r w:rsidRPr="000B5FD4">
        <w:t xml:space="preserve">Wykonawca może żądać od Zamawiającego kar umownych w wysokości 0,3 % wartości wynagrodzenia umownego netto określonego w § </w:t>
      </w:r>
      <w:r>
        <w:t>8</w:t>
      </w:r>
      <w:r w:rsidRPr="000B5FD4">
        <w:t xml:space="preserve"> ust. </w:t>
      </w:r>
      <w:r>
        <w:t>1</w:t>
      </w:r>
      <w:r w:rsidRPr="000B5FD4">
        <w:t xml:space="preserve"> umowy za każdy dzień zwłoki Zamawiającego w odbiorze końcowym przedmiotu umowy.</w:t>
      </w:r>
    </w:p>
    <w:p w:rsidR="00171463" w:rsidRDefault="00171463" w:rsidP="009739D4">
      <w:pPr>
        <w:numPr>
          <w:ilvl w:val="0"/>
          <w:numId w:val="5"/>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171463" w:rsidRPr="009739D4" w:rsidRDefault="00171463" w:rsidP="009739D4">
      <w:pPr>
        <w:numPr>
          <w:ilvl w:val="0"/>
          <w:numId w:val="5"/>
        </w:numPr>
        <w:autoSpaceDE/>
        <w:autoSpaceDN/>
        <w:jc w:val="both"/>
      </w:pPr>
      <w:r>
        <w:t>Naliczone Wykonawcy kary umowne mogą być potrącane z jego wynagrodzenia.</w:t>
      </w:r>
    </w:p>
    <w:p w:rsidR="00171463" w:rsidRPr="00C96F59" w:rsidRDefault="00171463" w:rsidP="00525E38">
      <w:pPr>
        <w:pStyle w:val="Heading2"/>
        <w:spacing w:after="120"/>
        <w:ind w:right="68"/>
        <w:rPr>
          <w:color w:val="000000"/>
        </w:rPr>
      </w:pPr>
      <w:r w:rsidRPr="00C96F59">
        <w:rPr>
          <w:color w:val="000000"/>
        </w:rPr>
        <w:t>POSTANOWIENIA  KOŃCOWE</w:t>
      </w:r>
    </w:p>
    <w:p w:rsidR="00171463" w:rsidRPr="00C96F59" w:rsidRDefault="00171463" w:rsidP="00525E38">
      <w:pPr>
        <w:keepNext/>
        <w:spacing w:before="240" w:after="120"/>
        <w:jc w:val="center"/>
        <w:rPr>
          <w:b/>
          <w:color w:val="000000"/>
        </w:rPr>
      </w:pPr>
      <w:r w:rsidRPr="00C96F59">
        <w:rPr>
          <w:b/>
          <w:color w:val="000000"/>
        </w:rPr>
        <w:t>§ 1</w:t>
      </w:r>
      <w:r>
        <w:rPr>
          <w:b/>
          <w:color w:val="000000"/>
        </w:rPr>
        <w:t>2</w:t>
      </w:r>
    </w:p>
    <w:p w:rsidR="00171463" w:rsidRPr="00302DEE" w:rsidRDefault="00171463" w:rsidP="0004162B">
      <w:pPr>
        <w:pStyle w:val="ListParagraph"/>
        <w:numPr>
          <w:ilvl w:val="0"/>
          <w:numId w:val="26"/>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sz w:val="24"/>
          <w:szCs w:val="24"/>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171463" w:rsidRPr="00302DEE" w:rsidRDefault="00171463" w:rsidP="0004162B">
      <w:pPr>
        <w:pStyle w:val="ListParagraph"/>
        <w:numPr>
          <w:ilvl w:val="0"/>
          <w:numId w:val="26"/>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color w:val="000000"/>
          <w:sz w:val="24"/>
          <w:szCs w:val="24"/>
        </w:rPr>
        <w:t xml:space="preserve">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w:t>
      </w:r>
      <w:r w:rsidRPr="00302DEE">
        <w:rPr>
          <w:rFonts w:ascii="Times New Roman" w:hAnsi="Times New Roman" w:cs="Times New Roman"/>
          <w:b/>
          <w:color w:val="000000"/>
          <w:sz w:val="24"/>
          <w:szCs w:val="24"/>
        </w:rPr>
        <w:t>30 dni</w:t>
      </w:r>
      <w:r w:rsidRPr="00302DEE">
        <w:rPr>
          <w:rFonts w:ascii="Times New Roman" w:hAnsi="Times New Roman" w:cs="Times New Roman"/>
          <w:color w:val="000000"/>
          <w:sz w:val="24"/>
          <w:szCs w:val="24"/>
        </w:rPr>
        <w:t xml:space="preserve"> od powzięcia wiadomości o powyższych okolicznościach, a Wykonawca może żądać jedynie wynagrodzenia należnego mu </w:t>
      </w:r>
      <w:r>
        <w:rPr>
          <w:rFonts w:ascii="Times New Roman" w:hAnsi="Times New Roman" w:cs="Times New Roman"/>
          <w:color w:val="000000"/>
          <w:sz w:val="24"/>
          <w:szCs w:val="24"/>
        </w:rPr>
        <w:br/>
      </w:r>
      <w:r w:rsidRPr="00302DEE">
        <w:rPr>
          <w:rFonts w:ascii="Times New Roman" w:hAnsi="Times New Roman" w:cs="Times New Roman"/>
          <w:color w:val="000000"/>
          <w:sz w:val="24"/>
          <w:szCs w:val="24"/>
        </w:rPr>
        <w:t>z tytułu wykonania części umowy</w:t>
      </w:r>
      <w:r>
        <w:rPr>
          <w:rFonts w:ascii="Times New Roman" w:hAnsi="Times New Roman" w:cs="Times New Roman"/>
          <w:color w:val="000000"/>
          <w:sz w:val="24"/>
          <w:szCs w:val="24"/>
        </w:rPr>
        <w:t>.</w:t>
      </w:r>
    </w:p>
    <w:p w:rsidR="00171463" w:rsidRPr="00C96F59" w:rsidRDefault="00171463" w:rsidP="00525E38">
      <w:pPr>
        <w:keepNext/>
        <w:spacing w:before="240" w:after="120"/>
        <w:jc w:val="center"/>
        <w:rPr>
          <w:b/>
          <w:color w:val="000000"/>
        </w:rPr>
      </w:pPr>
      <w:r w:rsidRPr="00C96F59">
        <w:rPr>
          <w:b/>
          <w:color w:val="000000"/>
        </w:rPr>
        <w:t>§ 1</w:t>
      </w:r>
      <w:r>
        <w:rPr>
          <w:b/>
          <w:color w:val="000000"/>
        </w:rPr>
        <w:t>3</w:t>
      </w:r>
    </w:p>
    <w:p w:rsidR="00171463" w:rsidRPr="00C96F59" w:rsidRDefault="00171463" w:rsidP="0001669E">
      <w:pPr>
        <w:numPr>
          <w:ilvl w:val="0"/>
          <w:numId w:val="17"/>
        </w:numPr>
        <w:autoSpaceDE/>
        <w:autoSpaceDN/>
        <w:jc w:val="both"/>
        <w:rPr>
          <w:color w:val="000000"/>
        </w:rPr>
      </w:pPr>
      <w:r w:rsidRPr="00C96F59">
        <w:rPr>
          <w:color w:val="000000"/>
        </w:rPr>
        <w:t>W sprawach nieuregulowanych niniejszą umową mają zastosowanie odpowiednie przepisy prawa polskiego.</w:t>
      </w:r>
    </w:p>
    <w:p w:rsidR="00171463" w:rsidRPr="00C96F59" w:rsidRDefault="00171463" w:rsidP="0001669E">
      <w:pPr>
        <w:numPr>
          <w:ilvl w:val="0"/>
          <w:numId w:val="17"/>
        </w:numPr>
        <w:autoSpaceDE/>
        <w:autoSpaceDN/>
        <w:jc w:val="both"/>
        <w:rPr>
          <w:color w:val="000000"/>
        </w:rPr>
      </w:pPr>
      <w:r w:rsidRPr="00C96F59">
        <w:rPr>
          <w:color w:val="000000"/>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171463" w:rsidRPr="00C96F59" w:rsidRDefault="00171463" w:rsidP="00525E38">
      <w:pPr>
        <w:keepNext/>
        <w:spacing w:before="240" w:after="120"/>
        <w:jc w:val="center"/>
        <w:rPr>
          <w:b/>
          <w:color w:val="000000"/>
        </w:rPr>
      </w:pPr>
      <w:r w:rsidRPr="00C96F59">
        <w:rPr>
          <w:b/>
          <w:color w:val="000000"/>
        </w:rPr>
        <w:t>§ 1</w:t>
      </w:r>
      <w:r>
        <w:rPr>
          <w:b/>
          <w:color w:val="000000"/>
        </w:rPr>
        <w:t>4</w:t>
      </w:r>
    </w:p>
    <w:p w:rsidR="00171463" w:rsidRPr="00C96F59" w:rsidRDefault="00171463" w:rsidP="007557C2">
      <w:pPr>
        <w:spacing w:before="120" w:after="120"/>
        <w:jc w:val="both"/>
        <w:rPr>
          <w:color w:val="000000"/>
        </w:rPr>
      </w:pPr>
      <w:r w:rsidRPr="00C96F59">
        <w:rPr>
          <w:color w:val="000000"/>
        </w:rPr>
        <w:t xml:space="preserve">Umowę sporządzono w </w:t>
      </w:r>
      <w:r>
        <w:rPr>
          <w:color w:val="000000"/>
        </w:rPr>
        <w:t>trzech</w:t>
      </w:r>
      <w:r w:rsidRPr="00C96F59">
        <w:rPr>
          <w:color w:val="000000"/>
        </w:rPr>
        <w:t xml:space="preserve"> jednobrzmiących egzemplarzach, </w:t>
      </w:r>
      <w:r>
        <w:rPr>
          <w:color w:val="000000"/>
        </w:rPr>
        <w:t>dwa dla Zamawiającego, jeden dla Wykonawcy</w:t>
      </w:r>
      <w:r w:rsidRPr="00C96F59">
        <w:rPr>
          <w:color w:val="000000"/>
        </w:rPr>
        <w:t>.</w:t>
      </w:r>
    </w:p>
    <w:p w:rsidR="00171463" w:rsidRPr="00C96F59" w:rsidRDefault="00171463" w:rsidP="00525E38">
      <w:pPr>
        <w:keepNext/>
        <w:spacing w:before="240" w:after="120"/>
        <w:jc w:val="center"/>
        <w:rPr>
          <w:b/>
          <w:color w:val="000000"/>
        </w:rPr>
      </w:pPr>
      <w:r w:rsidRPr="00C96F59">
        <w:rPr>
          <w:b/>
          <w:color w:val="000000"/>
        </w:rPr>
        <w:t>§ 1</w:t>
      </w:r>
      <w:r>
        <w:rPr>
          <w:b/>
          <w:color w:val="000000"/>
        </w:rPr>
        <w:t>5</w:t>
      </w:r>
    </w:p>
    <w:p w:rsidR="00171463" w:rsidRPr="00C96F59" w:rsidRDefault="00171463" w:rsidP="007557C2">
      <w:pPr>
        <w:spacing w:before="120" w:after="120"/>
        <w:jc w:val="both"/>
        <w:rPr>
          <w:color w:val="000000"/>
        </w:rPr>
      </w:pPr>
      <w:r>
        <w:rPr>
          <w:color w:val="000000"/>
        </w:rPr>
        <w:t>Załączniki do umowy stanowią jej integralną część:</w:t>
      </w:r>
    </w:p>
    <w:p w:rsidR="00171463" w:rsidRPr="00C96F59" w:rsidRDefault="00171463" w:rsidP="007557C2">
      <w:pPr>
        <w:rPr>
          <w:color w:val="000000"/>
        </w:rPr>
      </w:pPr>
    </w:p>
    <w:p w:rsidR="00171463" w:rsidRDefault="00171463" w:rsidP="007557C2">
      <w:pPr>
        <w:pStyle w:val="BodyTextIndent"/>
        <w:ind w:left="1800" w:right="68" w:hanging="1800"/>
        <w:rPr>
          <w:color w:val="000000"/>
        </w:rPr>
      </w:pPr>
      <w:r w:rsidRPr="00C96F59">
        <w:rPr>
          <w:b/>
          <w:color w:val="000000"/>
        </w:rPr>
        <w:t>Załącznik nr 1</w:t>
      </w:r>
      <w:r w:rsidRPr="00C96F59">
        <w:rPr>
          <w:color w:val="000000"/>
        </w:rPr>
        <w:t xml:space="preserve"> – Dokumentacja przetargowa (w tym</w:t>
      </w:r>
      <w:r>
        <w:rPr>
          <w:color w:val="000000"/>
        </w:rPr>
        <w:t xml:space="preserve"> SIWZ</w:t>
      </w:r>
      <w:r w:rsidRPr="00C96F59">
        <w:rPr>
          <w:color w:val="000000"/>
        </w:rPr>
        <w:t>)</w:t>
      </w:r>
      <w:r>
        <w:rPr>
          <w:color w:val="000000"/>
        </w:rPr>
        <w:t xml:space="preserve">, </w:t>
      </w:r>
      <w:r w:rsidRPr="00C96F59">
        <w:rPr>
          <w:color w:val="000000"/>
        </w:rPr>
        <w:t>oferta Wykonawcy z dnia …………………..</w:t>
      </w:r>
    </w:p>
    <w:p w:rsidR="00171463" w:rsidRDefault="00171463" w:rsidP="007557C2">
      <w:pPr>
        <w:jc w:val="both"/>
        <w:rPr>
          <w:color w:val="000000"/>
        </w:rPr>
      </w:pPr>
      <w:r w:rsidRPr="00102E06">
        <w:rPr>
          <w:b/>
        </w:rPr>
        <w:t xml:space="preserve">Załącznik nr </w:t>
      </w:r>
      <w:r>
        <w:rPr>
          <w:b/>
        </w:rPr>
        <w:t>2</w:t>
      </w:r>
      <w:r w:rsidRPr="00BA4D39">
        <w:t xml:space="preserve"> – </w:t>
      </w:r>
      <w:r>
        <w:rPr>
          <w:color w:val="000000"/>
        </w:rPr>
        <w:t>Porozumienie</w:t>
      </w:r>
      <w:r w:rsidRPr="00807580">
        <w:rPr>
          <w:color w:val="000000"/>
        </w:rPr>
        <w:t xml:space="preserve"> z służbami BHP Zamawiającego koordynatora sprawującego nadzór nad bezpieczeństwem i higieną pracy wszystkich pracowników zatrudnionych w tym samym miejscu</w:t>
      </w:r>
      <w:r>
        <w:rPr>
          <w:color w:val="000000"/>
        </w:rPr>
        <w:t>;</w:t>
      </w:r>
    </w:p>
    <w:p w:rsidR="00171463" w:rsidRDefault="00171463" w:rsidP="00525E38">
      <w:pPr>
        <w:pStyle w:val="BodyTextIndent"/>
        <w:ind w:right="68"/>
        <w:rPr>
          <w:i/>
          <w:color w:val="FF0000"/>
        </w:rPr>
      </w:pPr>
      <w:r>
        <w:rPr>
          <w:b/>
          <w:i/>
          <w:color w:val="FF0000"/>
        </w:rPr>
        <w:t xml:space="preserve">Załącznik nr 3 </w:t>
      </w:r>
      <w:r>
        <w:rPr>
          <w:i/>
          <w:color w:val="FF0000"/>
        </w:rPr>
        <w:t>– Kopie umów z podwykonawcami.</w:t>
      </w:r>
    </w:p>
    <w:p w:rsidR="00171463" w:rsidRPr="00D47C08" w:rsidRDefault="00171463" w:rsidP="007557C2">
      <w:pPr>
        <w:jc w:val="both"/>
      </w:pPr>
    </w:p>
    <w:p w:rsidR="00171463" w:rsidRPr="00C96F59" w:rsidRDefault="00171463" w:rsidP="007557C2">
      <w:pPr>
        <w:pStyle w:val="BodyTextIndent"/>
        <w:ind w:right="68"/>
        <w:jc w:val="both"/>
        <w:rPr>
          <w:color w:val="000000"/>
        </w:rPr>
      </w:pPr>
    </w:p>
    <w:p w:rsidR="00171463" w:rsidRPr="00C96F59" w:rsidRDefault="00171463" w:rsidP="007557C2">
      <w:pPr>
        <w:pStyle w:val="BodyTextIndent"/>
        <w:ind w:left="1800" w:right="68" w:hanging="1800"/>
        <w:jc w:val="both"/>
        <w:rPr>
          <w:color w:val="000000"/>
        </w:rPr>
      </w:pPr>
    </w:p>
    <w:p w:rsidR="00171463" w:rsidRPr="00C96F59" w:rsidRDefault="00171463" w:rsidP="007557C2">
      <w:pPr>
        <w:jc w:val="center"/>
        <w:rPr>
          <w:b/>
          <w:color w:val="000000"/>
        </w:rPr>
      </w:pPr>
    </w:p>
    <w:p w:rsidR="00171463" w:rsidRPr="00C96F59" w:rsidRDefault="00171463" w:rsidP="007557C2">
      <w:pPr>
        <w:jc w:val="center"/>
        <w:rPr>
          <w:b/>
          <w:color w:val="000000"/>
        </w:rPr>
      </w:pPr>
      <w:r w:rsidRPr="00C96F59">
        <w:rPr>
          <w:b/>
          <w:color w:val="000000"/>
        </w:rPr>
        <w:t>ZAMAWIAJĄCY:                                                    WYKONAWCA:</w:t>
      </w:r>
    </w:p>
    <w:p w:rsidR="00171463" w:rsidRDefault="00171463"/>
    <w:sectPr w:rsidR="00171463" w:rsidSect="004C1CF6">
      <w:headerReference w:type="default" r:id="rId7"/>
      <w:footerReference w:type="default" r:id="rId8"/>
      <w:pgSz w:w="11906" w:h="16838" w:code="9"/>
      <w:pgMar w:top="1562"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63" w:rsidRDefault="00171463">
      <w:r>
        <w:separator/>
      </w:r>
    </w:p>
  </w:endnote>
  <w:endnote w:type="continuationSeparator" w:id="0">
    <w:p w:rsidR="00171463" w:rsidRDefault="0017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63" w:rsidRPr="003E1A9A" w:rsidRDefault="00171463">
    <w:pPr>
      <w:pStyle w:val="Footer"/>
      <w:framePr w:wrap="auto" w:vAnchor="text" w:hAnchor="margin" w:xAlign="right" w:y="1"/>
      <w:rPr>
        <w:rStyle w:val="PageNumber"/>
        <w:rFonts w:ascii="Times New Roman" w:hAnsi="Times New Roman"/>
        <w:sz w:val="22"/>
        <w:szCs w:val="22"/>
      </w:rPr>
    </w:pPr>
    <w:r w:rsidRPr="003E1A9A">
      <w:rPr>
        <w:rStyle w:val="PageNumber"/>
        <w:rFonts w:ascii="Times New Roman" w:hAnsi="Times New Roman"/>
        <w:sz w:val="22"/>
        <w:szCs w:val="22"/>
      </w:rPr>
      <w:fldChar w:fldCharType="begin"/>
    </w:r>
    <w:r w:rsidRPr="003E1A9A">
      <w:rPr>
        <w:rStyle w:val="PageNumber"/>
        <w:rFonts w:ascii="Times New Roman" w:hAnsi="Times New Roman"/>
        <w:sz w:val="22"/>
        <w:szCs w:val="22"/>
      </w:rPr>
      <w:instrText xml:space="preserve">PAGE  </w:instrText>
    </w:r>
    <w:r w:rsidRPr="003E1A9A">
      <w:rPr>
        <w:rStyle w:val="PageNumber"/>
        <w:rFonts w:ascii="Times New Roman" w:hAnsi="Times New Roman"/>
        <w:sz w:val="22"/>
        <w:szCs w:val="22"/>
      </w:rPr>
      <w:fldChar w:fldCharType="separate"/>
    </w:r>
    <w:r>
      <w:rPr>
        <w:rStyle w:val="PageNumber"/>
        <w:rFonts w:ascii="Times New Roman" w:hAnsi="Times New Roman"/>
        <w:noProof/>
        <w:sz w:val="22"/>
        <w:szCs w:val="22"/>
      </w:rPr>
      <w:t>6</w:t>
    </w:r>
    <w:r w:rsidRPr="003E1A9A">
      <w:rPr>
        <w:rStyle w:val="PageNumber"/>
        <w:rFonts w:ascii="Times New Roman" w:hAnsi="Times New Roman"/>
        <w:sz w:val="22"/>
        <w:szCs w:val="22"/>
      </w:rPr>
      <w:fldChar w:fldCharType="end"/>
    </w:r>
  </w:p>
  <w:p w:rsidR="00171463" w:rsidRPr="003E1A9A" w:rsidRDefault="00171463" w:rsidP="005A3BDC">
    <w:pPr>
      <w:pStyle w:val="Footer"/>
      <w:ind w:right="360"/>
      <w:rPr>
        <w:rFonts w:ascii="Times New Roman" w:hAnsi="Times New Roman" w:cs="Times New Roman"/>
        <w:sz w:val="22"/>
        <w:szCs w:val="22"/>
      </w:rPr>
    </w:pPr>
    <w:r>
      <w:rPr>
        <w:rFonts w:ascii="Times New Roman" w:hAnsi="Times New Roman" w:cs="Times New Roman"/>
        <w:sz w:val="22"/>
        <w:szCs w:val="22"/>
      </w:rPr>
      <w:t>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63" w:rsidRDefault="00171463">
      <w:r>
        <w:separator/>
      </w:r>
    </w:p>
  </w:footnote>
  <w:footnote w:type="continuationSeparator" w:id="0">
    <w:p w:rsidR="00171463" w:rsidRDefault="00171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63" w:rsidRPr="00E8171F" w:rsidRDefault="00171463">
    <w:pPr>
      <w:pStyle w:val="Header"/>
      <w:jc w:val="right"/>
      <w:rPr>
        <w:rFonts w:ascii="Times New Roman" w:hAnsi="Times New Roman" w:cs="Times New Roman"/>
        <w:b/>
        <w:sz w:val="24"/>
        <w:szCs w:val="24"/>
      </w:rPr>
    </w:pPr>
    <w:r w:rsidRPr="008D207D">
      <w:rPr>
        <w:rFonts w:ascii="Times New Roman" w:hAnsi="Times New Roman"/>
        <w:b/>
        <w:sz w:val="24"/>
        <w:szCs w:val="24"/>
      </w:rPr>
      <w:t>Nr postępowania</w:t>
    </w:r>
    <w:r w:rsidRPr="00E8171F">
      <w:rPr>
        <w:rFonts w:ascii="Times New Roman" w:hAnsi="Times New Roman" w:cs="Times New Roman"/>
        <w:b/>
        <w:sz w:val="24"/>
        <w:szCs w:val="24"/>
      </w:rPr>
      <w:t xml:space="preserve">: </w:t>
    </w:r>
    <w:r>
      <w:rPr>
        <w:rFonts w:ascii="Times New Roman" w:hAnsi="Times New Roman" w:cs="Times New Roman"/>
        <w:b/>
        <w:sz w:val="24"/>
        <w:szCs w:val="24"/>
      </w:rPr>
      <w:t>357/PN-21/</w:t>
    </w:r>
    <w:r w:rsidRPr="00E8171F">
      <w:rPr>
        <w:rFonts w:ascii="Times New Roman" w:hAnsi="Times New Roman" w:cs="Times New Roman"/>
        <w:b/>
        <w:sz w:val="24"/>
        <w:szCs w:val="24"/>
      </w:rPr>
      <w:t>201</w:t>
    </w:r>
    <w:r>
      <w:rPr>
        <w:rFonts w:ascii="Times New Roman" w:hAnsi="Times New Roman" w:cs="Times New Roman"/>
        <w:b/>
        <w:sz w:val="24"/>
        <w:szCs w:val="24"/>
      </w:rPr>
      <w:t>7</w:t>
    </w:r>
  </w:p>
  <w:p w:rsidR="00171463" w:rsidRPr="008D207D" w:rsidRDefault="00171463">
    <w:pPr>
      <w:pStyle w:val="Header"/>
      <w:jc w:val="right"/>
      <w:rPr>
        <w:rFonts w:ascii="Times New Roman" w:hAnsi="Times New Roman"/>
        <w:sz w:val="24"/>
        <w:szCs w:val="24"/>
      </w:rPr>
    </w:pPr>
    <w:r w:rsidRPr="00E8171F">
      <w:rPr>
        <w:rFonts w:ascii="Times New Roman" w:hAnsi="Times New Roman" w:cs="Times New Roman"/>
        <w:b/>
        <w:sz w:val="24"/>
        <w:szCs w:val="24"/>
      </w:rPr>
      <w:t>NU/…./201</w:t>
    </w:r>
    <w:r>
      <w:rPr>
        <w:rFonts w:ascii="Times New Roman" w:hAnsi="Times New Roman" w:cs="Times New Roman"/>
        <w:b/>
        <w:sz w:val="24"/>
        <w:szCs w:val="24"/>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F6"/>
    <w:multiLevelType w:val="hybridMultilevel"/>
    <w:tmpl w:val="F9083EF2"/>
    <w:lvl w:ilvl="0" w:tplc="3B689148">
      <w:start w:val="3"/>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EC1DEE"/>
    <w:multiLevelType w:val="hybridMultilevel"/>
    <w:tmpl w:val="F2C620C8"/>
    <w:lvl w:ilvl="0" w:tplc="F238E7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E1271C"/>
    <w:multiLevelType w:val="hybridMultilevel"/>
    <w:tmpl w:val="7778AC10"/>
    <w:lvl w:ilvl="0" w:tplc="10748C86">
      <w:start w:val="1"/>
      <w:numFmt w:val="decimal"/>
      <w:lvlText w:val="%1)"/>
      <w:lvlJc w:val="left"/>
      <w:pPr>
        <w:tabs>
          <w:tab w:val="num" w:pos="851"/>
        </w:tabs>
        <w:ind w:left="851"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3D097D"/>
    <w:multiLevelType w:val="hybridMultilevel"/>
    <w:tmpl w:val="7F88E9D0"/>
    <w:lvl w:ilvl="0" w:tplc="51B067F2">
      <w:start w:val="1"/>
      <w:numFmt w:val="decimal"/>
      <w:lvlText w:val="%1)"/>
      <w:lvlJc w:val="left"/>
      <w:pPr>
        <w:tabs>
          <w:tab w:val="num" w:pos="964"/>
        </w:tabs>
        <w:ind w:left="964" w:hanging="397"/>
      </w:pPr>
      <w:rPr>
        <w:rFonts w:cs="Times New Roman" w:hint="default"/>
      </w:rPr>
    </w:lvl>
    <w:lvl w:ilvl="1" w:tplc="0E96F572">
      <w:start w:val="1"/>
      <w:numFmt w:val="decimal"/>
      <w:lvlText w:val="%2)"/>
      <w:lvlJc w:val="left"/>
      <w:pPr>
        <w:tabs>
          <w:tab w:val="num" w:pos="1361"/>
        </w:tabs>
        <w:ind w:left="1361" w:hanging="397"/>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C63698B"/>
    <w:multiLevelType w:val="hybridMultilevel"/>
    <w:tmpl w:val="89AE64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B40BD8"/>
    <w:multiLevelType w:val="hybridMultilevel"/>
    <w:tmpl w:val="39FAA192"/>
    <w:lvl w:ilvl="0" w:tplc="04150017">
      <w:start w:val="1"/>
      <w:numFmt w:val="lowerLetter"/>
      <w:lvlText w:val="%1)"/>
      <w:lvlJc w:val="left"/>
      <w:pPr>
        <w:ind w:left="720" w:hanging="360"/>
      </w:pPr>
      <w:rPr>
        <w:rFonts w:cs="Times New Roman"/>
      </w:rPr>
    </w:lvl>
    <w:lvl w:ilvl="1" w:tplc="1C72A672">
      <w:start w:val="2"/>
      <w:numFmt w:val="upperRoman"/>
      <w:lvlText w:val="%2."/>
      <w:lvlJc w:val="left"/>
      <w:pPr>
        <w:tabs>
          <w:tab w:val="num" w:pos="1647"/>
        </w:tabs>
        <w:ind w:left="1647" w:hanging="567"/>
      </w:pPr>
      <w:rPr>
        <w:rFonts w:ascii="Times New Roman" w:hAnsi="Times New Roman" w:cs="Times New Roman" w:hint="default"/>
        <w:b w:val="0"/>
        <w:i w:val="0"/>
        <w:sz w:val="24"/>
      </w:rPr>
    </w:lvl>
    <w:lvl w:ilvl="2" w:tplc="227A1650">
      <w:start w:val="1"/>
      <w:numFmt w:val="decimal"/>
      <w:lvlText w:val="%3)"/>
      <w:lvlJc w:val="left"/>
      <w:pPr>
        <w:tabs>
          <w:tab w:val="num" w:pos="2434"/>
        </w:tabs>
        <w:ind w:left="24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7D15E3A"/>
    <w:multiLevelType w:val="hybridMultilevel"/>
    <w:tmpl w:val="2DAC943C"/>
    <w:lvl w:ilvl="0" w:tplc="E8D6F4F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8">
    <w:nsid w:val="1A9C7FC5"/>
    <w:multiLevelType w:val="hybridMultilevel"/>
    <w:tmpl w:val="9BD6EE82"/>
    <w:lvl w:ilvl="0" w:tplc="7C24E56E">
      <w:start w:val="1"/>
      <w:numFmt w:val="decimal"/>
      <w:lvlText w:val="%1."/>
      <w:lvlJc w:val="left"/>
      <w:pPr>
        <w:tabs>
          <w:tab w:val="num" w:pos="397"/>
        </w:tabs>
        <w:ind w:left="397" w:hanging="397"/>
      </w:pPr>
      <w:rPr>
        <w:rFonts w:cs="Times New Roman" w:hint="default"/>
      </w:rPr>
    </w:lvl>
    <w:lvl w:ilvl="1" w:tplc="A684C76C">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nsid w:val="1E056DAC"/>
    <w:multiLevelType w:val="hybridMultilevel"/>
    <w:tmpl w:val="536008DE"/>
    <w:lvl w:ilvl="0" w:tplc="0D8C0AC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F263E74"/>
    <w:multiLevelType w:val="hybridMultilevel"/>
    <w:tmpl w:val="308E1EDC"/>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FF3723E"/>
    <w:multiLevelType w:val="hybridMultilevel"/>
    <w:tmpl w:val="CE3C73AE"/>
    <w:lvl w:ilvl="0" w:tplc="00B20C9E">
      <w:start w:val="1"/>
      <w:numFmt w:val="decimal"/>
      <w:lvlText w:val="%1."/>
      <w:lvlJc w:val="left"/>
      <w:pPr>
        <w:tabs>
          <w:tab w:val="num" w:pos="397"/>
        </w:tabs>
        <w:ind w:left="397" w:hanging="397"/>
      </w:pPr>
      <w:rPr>
        <w:rFonts w:cs="Times New Roman" w:hint="default"/>
      </w:rPr>
    </w:lvl>
    <w:lvl w:ilvl="1" w:tplc="EABE045A">
      <w:start w:val="1"/>
      <w:numFmt w:val="decimal"/>
      <w:lvlText w:val="%2)"/>
      <w:lvlJc w:val="left"/>
      <w:pPr>
        <w:tabs>
          <w:tab w:val="num" w:pos="851"/>
        </w:tabs>
        <w:ind w:left="851"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18E0F67"/>
    <w:multiLevelType w:val="multilevel"/>
    <w:tmpl w:val="3E1E583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510119E"/>
    <w:multiLevelType w:val="hybridMultilevel"/>
    <w:tmpl w:val="2698FD7C"/>
    <w:lvl w:ilvl="0" w:tplc="D4BCEF20">
      <w:start w:val="1"/>
      <w:numFmt w:val="upperRoman"/>
      <w:lvlText w:val="%1."/>
      <w:lvlJc w:val="left"/>
      <w:pPr>
        <w:tabs>
          <w:tab w:val="num" w:pos="1373"/>
        </w:tabs>
        <w:ind w:left="1373"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917FA9"/>
    <w:multiLevelType w:val="hybridMultilevel"/>
    <w:tmpl w:val="87FA18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F85F20"/>
    <w:multiLevelType w:val="hybridMultilevel"/>
    <w:tmpl w:val="40A8C976"/>
    <w:lvl w:ilvl="0" w:tplc="99281CFA">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494C43"/>
    <w:multiLevelType w:val="hybridMultilevel"/>
    <w:tmpl w:val="1BC01902"/>
    <w:lvl w:ilvl="0" w:tplc="04150017">
      <w:start w:val="1"/>
      <w:numFmt w:val="lowerLetter"/>
      <w:lvlText w:val="%1)"/>
      <w:lvlJc w:val="left"/>
      <w:pPr>
        <w:ind w:left="720" w:hanging="360"/>
      </w:pPr>
      <w:rPr>
        <w:rFonts w:cs="Times New Roman"/>
      </w:rPr>
    </w:lvl>
    <w:lvl w:ilvl="1" w:tplc="9E0CA1A0">
      <w:start w:val="2"/>
      <w:numFmt w:val="decimal"/>
      <w:lvlText w:val="%2)"/>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63781C"/>
    <w:multiLevelType w:val="hybridMultilevel"/>
    <w:tmpl w:val="1A06ABB4"/>
    <w:lvl w:ilvl="0" w:tplc="CC56A0BC">
      <w:start w:val="1"/>
      <w:numFmt w:val="bullet"/>
      <w:lvlText w:val="-"/>
      <w:lvlJc w:val="left"/>
      <w:pPr>
        <w:tabs>
          <w:tab w:val="num" w:pos="1837"/>
        </w:tabs>
        <w:ind w:left="1837" w:hanging="360"/>
      </w:pPr>
      <w:rPr>
        <w:rFonts w:ascii="Times New Roman" w:eastAsia="Times New Roman" w:hAnsi="Times New Roman"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1">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22">
    <w:nsid w:val="402C09FE"/>
    <w:multiLevelType w:val="multilevel"/>
    <w:tmpl w:val="515A70DC"/>
    <w:lvl w:ilvl="0">
      <w:start w:val="1"/>
      <w:numFmt w:val="decimal"/>
      <w:lvlText w:val="%1)"/>
      <w:lvlJc w:val="left"/>
      <w:pPr>
        <w:tabs>
          <w:tab w:val="num" w:pos="851"/>
        </w:tabs>
        <w:ind w:left="851"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4907F22"/>
    <w:multiLevelType w:val="hybridMultilevel"/>
    <w:tmpl w:val="35C2D104"/>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77F1AA2"/>
    <w:multiLevelType w:val="hybridMultilevel"/>
    <w:tmpl w:val="BC98C1F4"/>
    <w:lvl w:ilvl="0" w:tplc="40B85D7E">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C51A29"/>
    <w:multiLevelType w:val="hybridMultilevel"/>
    <w:tmpl w:val="90EA029A"/>
    <w:lvl w:ilvl="0" w:tplc="3D6A8EAA">
      <w:start w:val="1"/>
      <w:numFmt w:val="decimal"/>
      <w:lvlText w:val="%1)"/>
      <w:lvlJc w:val="left"/>
      <w:pPr>
        <w:tabs>
          <w:tab w:val="num" w:pos="1534"/>
        </w:tabs>
        <w:ind w:left="1534" w:hanging="454"/>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414EC9"/>
    <w:multiLevelType w:val="hybridMultilevel"/>
    <w:tmpl w:val="7160FF98"/>
    <w:lvl w:ilvl="0" w:tplc="A618901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9FE2734"/>
    <w:multiLevelType w:val="multilevel"/>
    <w:tmpl w:val="77464B4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C21970"/>
    <w:multiLevelType w:val="multilevel"/>
    <w:tmpl w:val="F6E8CF0C"/>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lowerLetter"/>
      <w:lvlText w:val="%2)"/>
      <w:lvlJc w:val="left"/>
      <w:pPr>
        <w:tabs>
          <w:tab w:val="num" w:pos="964"/>
        </w:tabs>
        <w:ind w:left="964" w:hanging="397"/>
      </w:pPr>
      <w:rPr>
        <w:rFonts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33B1600"/>
    <w:multiLevelType w:val="hybridMultilevel"/>
    <w:tmpl w:val="64D48A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36318E8"/>
    <w:multiLevelType w:val="hybridMultilevel"/>
    <w:tmpl w:val="69EAB6B8"/>
    <w:lvl w:ilvl="0" w:tplc="04150001">
      <w:start w:val="1"/>
      <w:numFmt w:val="bullet"/>
      <w:lvlText w:val=""/>
      <w:lvlJc w:val="left"/>
      <w:pPr>
        <w:tabs>
          <w:tab w:val="num" w:pos="1837"/>
        </w:tabs>
        <w:ind w:left="183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2">
    <w:nsid w:val="642A75BC"/>
    <w:multiLevelType w:val="hybridMultilevel"/>
    <w:tmpl w:val="24C86D3C"/>
    <w:lvl w:ilvl="0" w:tplc="16D40482">
      <w:start w:val="1"/>
      <w:numFmt w:val="decimal"/>
      <w:lvlText w:val="%1."/>
      <w:lvlJc w:val="left"/>
      <w:pPr>
        <w:tabs>
          <w:tab w:val="num" w:pos="397"/>
        </w:tabs>
        <w:ind w:left="397" w:hanging="397"/>
      </w:pPr>
      <w:rPr>
        <w:rFonts w:cs="Times New Roman" w:hint="default"/>
      </w:rPr>
    </w:lvl>
    <w:lvl w:ilvl="1" w:tplc="0C6AA01C">
      <w:start w:val="1"/>
      <w:numFmt w:val="decimal"/>
      <w:lvlText w:val="%2)"/>
      <w:lvlJc w:val="left"/>
      <w:pPr>
        <w:ind w:left="1440" w:hanging="360"/>
      </w:pPr>
      <w:rPr>
        <w:rFonts w:cs="Times New Roman" w:hint="default"/>
      </w:rPr>
    </w:lvl>
    <w:lvl w:ilvl="2" w:tplc="1B328C16">
      <w:start w:val="1"/>
      <w:numFmt w:val="lowerLetter"/>
      <w:lvlText w:val="(%3)"/>
      <w:lvlJc w:val="left"/>
      <w:pPr>
        <w:ind w:left="2376" w:hanging="396"/>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4">
    <w:nsid w:val="66EB1D68"/>
    <w:multiLevelType w:val="hybridMultilevel"/>
    <w:tmpl w:val="43A0AB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EC07F23"/>
    <w:multiLevelType w:val="hybridMultilevel"/>
    <w:tmpl w:val="9CC0F422"/>
    <w:lvl w:ilvl="0" w:tplc="4808F076">
      <w:start w:val="1"/>
      <w:numFmt w:val="decimal"/>
      <w:lvlText w:val="%1)"/>
      <w:lvlJc w:val="left"/>
      <w:pPr>
        <w:tabs>
          <w:tab w:val="num" w:pos="814"/>
        </w:tabs>
        <w:ind w:left="81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17C7F1C"/>
    <w:multiLevelType w:val="singleLevel"/>
    <w:tmpl w:val="D1E4B2FA"/>
    <w:lvl w:ilvl="0">
      <w:start w:val="1"/>
      <w:numFmt w:val="decimal"/>
      <w:lvlText w:val="%1)"/>
      <w:lvlJc w:val="left"/>
      <w:pPr>
        <w:tabs>
          <w:tab w:val="num" w:pos="851"/>
        </w:tabs>
        <w:ind w:left="851" w:hanging="454"/>
      </w:pPr>
      <w:rPr>
        <w:rFonts w:cs="Times New Roman" w:hint="default"/>
        <w:sz w:val="24"/>
      </w:rPr>
    </w:lvl>
  </w:abstractNum>
  <w:abstractNum w:abstractNumId="37">
    <w:nsid w:val="744559FA"/>
    <w:multiLevelType w:val="hybridMultilevel"/>
    <w:tmpl w:val="43A0AB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3"/>
  </w:num>
  <w:num w:numId="4">
    <w:abstractNumId w:val="22"/>
  </w:num>
  <w:num w:numId="5">
    <w:abstractNumId w:val="29"/>
  </w:num>
  <w:num w:numId="6">
    <w:abstractNumId w:val="28"/>
  </w:num>
  <w:num w:numId="7">
    <w:abstractNumId w:val="24"/>
  </w:num>
  <w:num w:numId="8">
    <w:abstractNumId w:val="2"/>
  </w:num>
  <w:num w:numId="9">
    <w:abstractNumId w:val="12"/>
  </w:num>
  <w:num w:numId="10">
    <w:abstractNumId w:val="0"/>
  </w:num>
  <w:num w:numId="11">
    <w:abstractNumId w:val="8"/>
  </w:num>
  <w:num w:numId="12">
    <w:abstractNumId w:val="32"/>
  </w:num>
  <w:num w:numId="13">
    <w:abstractNumId w:val="26"/>
  </w:num>
  <w:num w:numId="14">
    <w:abstractNumId w:val="1"/>
  </w:num>
  <w:num w:numId="15">
    <w:abstractNumId w:val="11"/>
  </w:num>
  <w:num w:numId="16">
    <w:abstractNumId w:val="23"/>
  </w:num>
  <w:num w:numId="17">
    <w:abstractNumId w:val="6"/>
  </w:num>
  <w:num w:numId="18">
    <w:abstractNumId w:val="7"/>
    <w:lvlOverride w:ilvl="0">
      <w:startOverride w:val="1"/>
    </w:lvlOverride>
  </w:num>
  <w:num w:numId="19">
    <w:abstractNumId w:val="9"/>
  </w:num>
  <w:num w:numId="20">
    <w:abstractNumId w:val="4"/>
  </w:num>
  <w:num w:numId="21">
    <w:abstractNumId w:val="33"/>
    <w:lvlOverride w:ilvl="0">
      <w:lvl w:ilvl="0">
        <w:start w:val="1"/>
        <w:numFmt w:val="decimal"/>
        <w:lvlText w:val="%1."/>
        <w:lvlJc w:val="left"/>
        <w:pPr>
          <w:tabs>
            <w:tab w:val="num" w:pos="397"/>
          </w:tabs>
          <w:ind w:left="397" w:hanging="397"/>
        </w:pPr>
        <w:rPr>
          <w:rFonts w:cs="Times New Roman" w:hint="default"/>
        </w:rPr>
      </w:lvl>
    </w:lvlOverride>
  </w:num>
  <w:num w:numId="22">
    <w:abstractNumId w:val="36"/>
  </w:num>
  <w:num w:numId="23">
    <w:abstractNumId w:val="14"/>
  </w:num>
  <w:num w:numId="24">
    <w:abstractNumId w:val="16"/>
  </w:num>
  <w:num w:numId="25">
    <w:abstractNumId w:val="3"/>
  </w:num>
  <w:num w:numId="26">
    <w:abstractNumId w:val="30"/>
  </w:num>
  <w:num w:numId="27">
    <w:abstractNumId w:val="17"/>
  </w:num>
  <w:num w:numId="28">
    <w:abstractNumId w:val="25"/>
  </w:num>
  <w:num w:numId="29">
    <w:abstractNumId w:val="37"/>
  </w:num>
  <w:num w:numId="30">
    <w:abstractNumId w:val="35"/>
  </w:num>
  <w:num w:numId="31">
    <w:abstractNumId w:val="19"/>
  </w:num>
  <w:num w:numId="32">
    <w:abstractNumId w:val="5"/>
  </w:num>
  <w:num w:numId="33">
    <w:abstractNumId w:val="34"/>
  </w:num>
  <w:num w:numId="34">
    <w:abstractNumId w:val="15"/>
  </w:num>
  <w:num w:numId="35">
    <w:abstractNumId w:val="20"/>
  </w:num>
  <w:num w:numId="36">
    <w:abstractNumId w:val="31"/>
  </w:num>
  <w:num w:numId="37">
    <w:abstractNumId w:val="18"/>
  </w:num>
  <w:num w:numId="38">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C2"/>
    <w:rsid w:val="0001669E"/>
    <w:rsid w:val="00035CDD"/>
    <w:rsid w:val="0004089C"/>
    <w:rsid w:val="0004162B"/>
    <w:rsid w:val="00043435"/>
    <w:rsid w:val="0005739F"/>
    <w:rsid w:val="0006212D"/>
    <w:rsid w:val="00067858"/>
    <w:rsid w:val="00096F2E"/>
    <w:rsid w:val="000A24BE"/>
    <w:rsid w:val="000A63AC"/>
    <w:rsid w:val="000B5FD4"/>
    <w:rsid w:val="000C48E7"/>
    <w:rsid w:val="000C72A9"/>
    <w:rsid w:val="000D6FD7"/>
    <w:rsid w:val="00102E06"/>
    <w:rsid w:val="00113C16"/>
    <w:rsid w:val="00125024"/>
    <w:rsid w:val="0013190A"/>
    <w:rsid w:val="00161582"/>
    <w:rsid w:val="00171463"/>
    <w:rsid w:val="00195BC9"/>
    <w:rsid w:val="001A4F08"/>
    <w:rsid w:val="001B7AF5"/>
    <w:rsid w:val="00231AE0"/>
    <w:rsid w:val="00245BAE"/>
    <w:rsid w:val="00251B9F"/>
    <w:rsid w:val="00264A74"/>
    <w:rsid w:val="00283D9E"/>
    <w:rsid w:val="00290B81"/>
    <w:rsid w:val="00292F07"/>
    <w:rsid w:val="00293713"/>
    <w:rsid w:val="00294BF5"/>
    <w:rsid w:val="002C5A1B"/>
    <w:rsid w:val="002D52AA"/>
    <w:rsid w:val="002D695B"/>
    <w:rsid w:val="002E5993"/>
    <w:rsid w:val="002E60C3"/>
    <w:rsid w:val="00302228"/>
    <w:rsid w:val="00302DEE"/>
    <w:rsid w:val="00337491"/>
    <w:rsid w:val="00340DB5"/>
    <w:rsid w:val="00375A35"/>
    <w:rsid w:val="00384B2D"/>
    <w:rsid w:val="003A573F"/>
    <w:rsid w:val="003A6F89"/>
    <w:rsid w:val="003B0EFD"/>
    <w:rsid w:val="003E1A9A"/>
    <w:rsid w:val="00413D47"/>
    <w:rsid w:val="00445493"/>
    <w:rsid w:val="00452A2E"/>
    <w:rsid w:val="00464A54"/>
    <w:rsid w:val="004A09EF"/>
    <w:rsid w:val="004A3B77"/>
    <w:rsid w:val="004A5873"/>
    <w:rsid w:val="004C0D0A"/>
    <w:rsid w:val="004C1CF6"/>
    <w:rsid w:val="004F248C"/>
    <w:rsid w:val="005070F7"/>
    <w:rsid w:val="00525E38"/>
    <w:rsid w:val="00527E51"/>
    <w:rsid w:val="00594655"/>
    <w:rsid w:val="005A3BDC"/>
    <w:rsid w:val="005B04BD"/>
    <w:rsid w:val="005E6546"/>
    <w:rsid w:val="006018A0"/>
    <w:rsid w:val="0064256C"/>
    <w:rsid w:val="006454EF"/>
    <w:rsid w:val="006830D9"/>
    <w:rsid w:val="00692A10"/>
    <w:rsid w:val="00692C78"/>
    <w:rsid w:val="006C0805"/>
    <w:rsid w:val="007160BE"/>
    <w:rsid w:val="007409AF"/>
    <w:rsid w:val="007557C2"/>
    <w:rsid w:val="0076306B"/>
    <w:rsid w:val="007713E6"/>
    <w:rsid w:val="00785BD3"/>
    <w:rsid w:val="007A02EE"/>
    <w:rsid w:val="007B4D56"/>
    <w:rsid w:val="007E0F1A"/>
    <w:rsid w:val="007E2677"/>
    <w:rsid w:val="007F2334"/>
    <w:rsid w:val="0080182F"/>
    <w:rsid w:val="008026E6"/>
    <w:rsid w:val="008048CB"/>
    <w:rsid w:val="00807580"/>
    <w:rsid w:val="008201B4"/>
    <w:rsid w:val="00822304"/>
    <w:rsid w:val="00886162"/>
    <w:rsid w:val="00890087"/>
    <w:rsid w:val="00893089"/>
    <w:rsid w:val="0089789D"/>
    <w:rsid w:val="008B7AA8"/>
    <w:rsid w:val="008D207D"/>
    <w:rsid w:val="009050DD"/>
    <w:rsid w:val="0092518D"/>
    <w:rsid w:val="00927908"/>
    <w:rsid w:val="00941995"/>
    <w:rsid w:val="00952DCE"/>
    <w:rsid w:val="009739D4"/>
    <w:rsid w:val="00982411"/>
    <w:rsid w:val="009A37B4"/>
    <w:rsid w:val="009C3253"/>
    <w:rsid w:val="009F0D46"/>
    <w:rsid w:val="00A1025E"/>
    <w:rsid w:val="00A32A88"/>
    <w:rsid w:val="00B1015F"/>
    <w:rsid w:val="00B4154D"/>
    <w:rsid w:val="00B52E03"/>
    <w:rsid w:val="00B6019E"/>
    <w:rsid w:val="00B6454B"/>
    <w:rsid w:val="00B76570"/>
    <w:rsid w:val="00BA4D39"/>
    <w:rsid w:val="00BC3CC1"/>
    <w:rsid w:val="00BD418C"/>
    <w:rsid w:val="00BD5033"/>
    <w:rsid w:val="00BE48EB"/>
    <w:rsid w:val="00C05336"/>
    <w:rsid w:val="00C15803"/>
    <w:rsid w:val="00C1603D"/>
    <w:rsid w:val="00C5141D"/>
    <w:rsid w:val="00C5407D"/>
    <w:rsid w:val="00C57B4E"/>
    <w:rsid w:val="00C633A4"/>
    <w:rsid w:val="00C833FC"/>
    <w:rsid w:val="00C96F59"/>
    <w:rsid w:val="00CB000F"/>
    <w:rsid w:val="00CF1C22"/>
    <w:rsid w:val="00D04534"/>
    <w:rsid w:val="00D47C08"/>
    <w:rsid w:val="00D83EA7"/>
    <w:rsid w:val="00D90187"/>
    <w:rsid w:val="00DA3DD7"/>
    <w:rsid w:val="00DE64BE"/>
    <w:rsid w:val="00E10A3C"/>
    <w:rsid w:val="00E21ECB"/>
    <w:rsid w:val="00E4117C"/>
    <w:rsid w:val="00E8171F"/>
    <w:rsid w:val="00EC35A1"/>
    <w:rsid w:val="00EC4267"/>
    <w:rsid w:val="00F26350"/>
    <w:rsid w:val="00F42177"/>
    <w:rsid w:val="00F5162E"/>
    <w:rsid w:val="00F5376B"/>
    <w:rsid w:val="00F54E08"/>
    <w:rsid w:val="00F616AE"/>
    <w:rsid w:val="00F67D4D"/>
    <w:rsid w:val="00F82653"/>
    <w:rsid w:val="00FA6A53"/>
    <w:rsid w:val="00FB02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C2"/>
    <w:pPr>
      <w:autoSpaceDE w:val="0"/>
      <w:autoSpaceDN w:val="0"/>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7557C2"/>
    <w:pPr>
      <w:keepNext/>
      <w:spacing w:before="240" w:after="240"/>
      <w:ind w:right="-471"/>
      <w:outlineLvl w:val="1"/>
    </w:pPr>
    <w:rPr>
      <w:b/>
      <w:bCs/>
    </w:rPr>
  </w:style>
  <w:style w:type="paragraph" w:styleId="Heading4">
    <w:name w:val="heading 4"/>
    <w:basedOn w:val="Normal"/>
    <w:next w:val="Normal"/>
    <w:link w:val="Heading4Char"/>
    <w:uiPriority w:val="99"/>
    <w:qFormat/>
    <w:rsid w:val="007557C2"/>
    <w:pPr>
      <w:keepNext/>
      <w:spacing w:before="120" w:after="120"/>
      <w:ind w:right="68"/>
      <w:outlineLvl w:val="3"/>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57C2"/>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7557C2"/>
    <w:rPr>
      <w:rFonts w:ascii="Times New Roman" w:hAnsi="Times New Roman" w:cs="Times New Roman"/>
      <w:b/>
      <w:bCs/>
      <w:sz w:val="20"/>
      <w:szCs w:val="20"/>
      <w:lang w:eastAsia="pl-PL"/>
    </w:rPr>
  </w:style>
  <w:style w:type="paragraph" w:styleId="BodyTextIndent">
    <w:name w:val="Body Text Indent"/>
    <w:basedOn w:val="Normal"/>
    <w:link w:val="BodyTextIndentChar"/>
    <w:uiPriority w:val="99"/>
    <w:rsid w:val="007557C2"/>
    <w:pPr>
      <w:ind w:right="70"/>
    </w:pPr>
  </w:style>
  <w:style w:type="character" w:customStyle="1" w:styleId="BodyTextIndentChar">
    <w:name w:val="Body Text Indent Char"/>
    <w:basedOn w:val="DefaultParagraphFont"/>
    <w:link w:val="BodyTextIndent"/>
    <w:uiPriority w:val="99"/>
    <w:locked/>
    <w:rsid w:val="007557C2"/>
    <w:rPr>
      <w:rFonts w:ascii="Times New Roman" w:hAnsi="Times New Roman" w:cs="Times New Roman"/>
      <w:sz w:val="24"/>
      <w:szCs w:val="24"/>
      <w:lang w:eastAsia="pl-PL"/>
    </w:rPr>
  </w:style>
  <w:style w:type="paragraph" w:styleId="Header">
    <w:name w:val="header"/>
    <w:basedOn w:val="Normal"/>
    <w:link w:val="HeaderChar"/>
    <w:uiPriority w:val="99"/>
    <w:rsid w:val="007557C2"/>
    <w:pPr>
      <w:widowControl w:val="0"/>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locked/>
    <w:rsid w:val="007557C2"/>
    <w:rPr>
      <w:rFonts w:ascii="Arial" w:hAnsi="Arial" w:cs="Arial"/>
      <w:sz w:val="20"/>
      <w:szCs w:val="20"/>
      <w:lang w:eastAsia="pl-PL"/>
    </w:rPr>
  </w:style>
  <w:style w:type="paragraph" w:styleId="Title">
    <w:name w:val="Title"/>
    <w:basedOn w:val="Normal"/>
    <w:link w:val="TitleChar"/>
    <w:uiPriority w:val="99"/>
    <w:qFormat/>
    <w:rsid w:val="007557C2"/>
    <w:pPr>
      <w:widowControl w:val="0"/>
      <w:jc w:val="center"/>
    </w:pPr>
    <w:rPr>
      <w:rFonts w:ascii="Arial" w:hAnsi="Arial" w:cs="Arial"/>
      <w:b/>
      <w:bCs/>
      <w:sz w:val="20"/>
      <w:szCs w:val="20"/>
    </w:rPr>
  </w:style>
  <w:style w:type="character" w:customStyle="1" w:styleId="TitleChar">
    <w:name w:val="Title Char"/>
    <w:basedOn w:val="DefaultParagraphFont"/>
    <w:link w:val="Title"/>
    <w:uiPriority w:val="99"/>
    <w:locked/>
    <w:rsid w:val="007557C2"/>
    <w:rPr>
      <w:rFonts w:ascii="Arial" w:hAnsi="Arial" w:cs="Arial"/>
      <w:b/>
      <w:bCs/>
      <w:sz w:val="20"/>
      <w:szCs w:val="20"/>
      <w:lang w:eastAsia="pl-PL"/>
    </w:rPr>
  </w:style>
  <w:style w:type="paragraph" w:styleId="Footer">
    <w:name w:val="footer"/>
    <w:basedOn w:val="Normal"/>
    <w:link w:val="FooterChar"/>
    <w:uiPriority w:val="99"/>
    <w:rsid w:val="007557C2"/>
    <w:pPr>
      <w:widowControl w:val="0"/>
      <w:tabs>
        <w:tab w:val="center" w:pos="4536"/>
        <w:tab w:val="right" w:pos="9072"/>
      </w:tabs>
    </w:pPr>
    <w:rPr>
      <w:rFonts w:ascii="Arial" w:hAnsi="Arial" w:cs="Arial"/>
      <w:sz w:val="20"/>
      <w:szCs w:val="20"/>
    </w:rPr>
  </w:style>
  <w:style w:type="character" w:customStyle="1" w:styleId="FooterChar">
    <w:name w:val="Footer Char"/>
    <w:basedOn w:val="DefaultParagraphFont"/>
    <w:link w:val="Footer"/>
    <w:uiPriority w:val="99"/>
    <w:locked/>
    <w:rsid w:val="007557C2"/>
    <w:rPr>
      <w:rFonts w:ascii="Arial" w:hAnsi="Arial" w:cs="Arial"/>
      <w:sz w:val="20"/>
      <w:szCs w:val="20"/>
      <w:lang w:eastAsia="pl-PL"/>
    </w:rPr>
  </w:style>
  <w:style w:type="character" w:styleId="PageNumber">
    <w:name w:val="page number"/>
    <w:basedOn w:val="DefaultParagraphFont"/>
    <w:uiPriority w:val="99"/>
    <w:rsid w:val="007557C2"/>
    <w:rPr>
      <w:rFonts w:cs="Times New Roman"/>
      <w:sz w:val="20"/>
    </w:rPr>
  </w:style>
  <w:style w:type="paragraph" w:styleId="NormalWeb">
    <w:name w:val="Normal (Web)"/>
    <w:basedOn w:val="Normal"/>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
    <w:link w:val="wypunktznawiasemZnak"/>
    <w:uiPriority w:val="99"/>
    <w:rsid w:val="007557C2"/>
    <w:pPr>
      <w:numPr>
        <w:numId w:val="19"/>
      </w:numPr>
      <w:autoSpaceDE/>
      <w:autoSpaceDN/>
    </w:pPr>
    <w:rPr>
      <w:rFonts w:eastAsia="Calibri"/>
      <w:szCs w:val="20"/>
    </w:rPr>
  </w:style>
  <w:style w:type="character" w:customStyle="1" w:styleId="wypunktznawiasemZnak">
    <w:name w:val="wypunkt z nawiasem Znak"/>
    <w:link w:val="wypunktznawiasem"/>
    <w:uiPriority w:val="99"/>
    <w:locked/>
    <w:rsid w:val="007557C2"/>
    <w:rPr>
      <w:sz w:val="24"/>
      <w:lang w:val="pl-PL" w:eastAsia="pl-PL"/>
    </w:rPr>
  </w:style>
  <w:style w:type="character" w:styleId="Hyperlink">
    <w:name w:val="Hyperlink"/>
    <w:basedOn w:val="DefaultParagraphFont"/>
    <w:uiPriority w:val="99"/>
    <w:rsid w:val="007E2677"/>
    <w:rPr>
      <w:rFonts w:cs="Times New Roman"/>
      <w:color w:val="0000FF"/>
      <w:u w:val="single"/>
    </w:rPr>
  </w:style>
  <w:style w:type="paragraph" w:styleId="ListParagraph">
    <w:name w:val="List Paragraph"/>
    <w:basedOn w:val="Normal"/>
    <w:uiPriority w:val="99"/>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BodyText2">
    <w:name w:val="Body Text 2"/>
    <w:basedOn w:val="Normal"/>
    <w:link w:val="BodyText2Char"/>
    <w:uiPriority w:val="99"/>
    <w:semiHidden/>
    <w:rsid w:val="00C633A4"/>
    <w:pPr>
      <w:spacing w:after="120" w:line="480" w:lineRule="auto"/>
    </w:pPr>
  </w:style>
  <w:style w:type="character" w:customStyle="1" w:styleId="BodyText2Char">
    <w:name w:val="Body Text 2 Char"/>
    <w:basedOn w:val="DefaultParagraphFont"/>
    <w:link w:val="BodyText2"/>
    <w:uiPriority w:val="99"/>
    <w:semiHidden/>
    <w:locked/>
    <w:rsid w:val="00C633A4"/>
    <w:rPr>
      <w:rFonts w:ascii="Times New Roman" w:hAnsi="Times New Roman" w:cs="Times New Roman"/>
      <w:sz w:val="24"/>
      <w:szCs w:val="24"/>
      <w:lang w:eastAsia="pl-PL"/>
    </w:rPr>
  </w:style>
  <w:style w:type="paragraph" w:styleId="BodyText">
    <w:name w:val="Body Text"/>
    <w:basedOn w:val="Normal"/>
    <w:link w:val="BodyTextChar"/>
    <w:uiPriority w:val="99"/>
    <w:rsid w:val="009C3253"/>
    <w:pPr>
      <w:autoSpaceDE/>
      <w:autoSpaceDN/>
      <w:spacing w:after="120"/>
    </w:pPr>
    <w:rPr>
      <w:rFonts w:eastAsia="Calibri"/>
    </w:rPr>
  </w:style>
  <w:style w:type="character" w:customStyle="1" w:styleId="BodyTextChar">
    <w:name w:val="Body Text Char"/>
    <w:basedOn w:val="DefaultParagraphFont"/>
    <w:link w:val="BodyText"/>
    <w:uiPriority w:val="99"/>
    <w:semiHidden/>
    <w:rsid w:val="002237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423</TotalTime>
  <Pages>12</Pages>
  <Words>4688</Words>
  <Characters>28132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seaml</cp:lastModifiedBy>
  <cp:revision>43</cp:revision>
  <dcterms:created xsi:type="dcterms:W3CDTF">2016-03-29T08:46:00Z</dcterms:created>
  <dcterms:modified xsi:type="dcterms:W3CDTF">2017-05-08T08:47:00Z</dcterms:modified>
</cp:coreProperties>
</file>