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C7" w:rsidRDefault="00E04DC7" w:rsidP="00395DF2">
      <w:pPr>
        <w:pStyle w:val="Title"/>
        <w:spacing w:before="240" w:after="120"/>
        <w:rPr>
          <w:rFonts w:ascii="Times New Roman" w:hAnsi="Times New Roman"/>
        </w:rPr>
      </w:pPr>
      <w:r>
        <w:rPr>
          <w:rFonts w:ascii="Times New Roman" w:hAnsi="Times New Roman"/>
          <w:spacing w:val="20"/>
        </w:rPr>
        <w:t xml:space="preserve">UMOWA  NR  </w:t>
      </w:r>
      <w:r w:rsidRPr="0054336D">
        <w:rPr>
          <w:rFonts w:ascii="Times New Roman" w:hAnsi="Times New Roman"/>
        </w:rPr>
        <w:t>RE......................</w:t>
      </w:r>
    </w:p>
    <w:p w:rsidR="00E04DC7" w:rsidRDefault="00E04DC7" w:rsidP="00395DF2">
      <w:pPr>
        <w:pStyle w:val="Title"/>
        <w:spacing w:before="120" w:after="120"/>
        <w:jc w:val="both"/>
        <w:rPr>
          <w:rFonts w:ascii="Times New Roman" w:hAnsi="Times New Roman"/>
          <w:b w:val="0"/>
        </w:rPr>
      </w:pPr>
      <w:r>
        <w:rPr>
          <w:rFonts w:ascii="Times New Roman" w:hAnsi="Times New Roman"/>
          <w:b w:val="0"/>
        </w:rPr>
        <w:t xml:space="preserve">w dniu ........................................ </w:t>
      </w:r>
      <w:r w:rsidRPr="000C0500">
        <w:rPr>
          <w:rFonts w:ascii="Times New Roman" w:hAnsi="Times New Roman"/>
          <w:b w:val="0"/>
        </w:rPr>
        <w:t>w Krakowie</w:t>
      </w:r>
      <w:r>
        <w:rPr>
          <w:rFonts w:ascii="Times New Roman" w:hAnsi="Times New Roman"/>
          <w:b w:val="0"/>
        </w:rPr>
        <w:t xml:space="preserve"> pomiędzy:</w:t>
      </w:r>
    </w:p>
    <w:p w:rsidR="00E04DC7" w:rsidRPr="006619DA" w:rsidRDefault="00E04DC7" w:rsidP="00395DF2">
      <w:pPr>
        <w:ind w:right="-2"/>
        <w:jc w:val="both"/>
        <w:rPr>
          <w:sz w:val="24"/>
          <w:szCs w:val="24"/>
        </w:rPr>
      </w:pPr>
      <w:r w:rsidRPr="006619DA">
        <w:rPr>
          <w:b/>
          <w:sz w:val="24"/>
          <w:szCs w:val="24"/>
        </w:rPr>
        <w:t>Miejskim Przedsiębiorstwem Wodociągów i Kanalizacji Spółka Akcyjna,</w:t>
      </w:r>
      <w:r w:rsidRPr="006619DA">
        <w:rPr>
          <w:sz w:val="24"/>
          <w:szCs w:val="24"/>
        </w:rPr>
        <w:t xml:space="preserve"> </w:t>
      </w:r>
      <w:r>
        <w:rPr>
          <w:sz w:val="24"/>
          <w:szCs w:val="24"/>
        </w:rPr>
        <w:br/>
      </w:r>
      <w:r w:rsidRPr="006619DA">
        <w:rPr>
          <w:sz w:val="24"/>
          <w:szCs w:val="24"/>
        </w:rPr>
        <w:t xml:space="preserve">30-106 Kraków, ul. Senatorska 1, zarejestrowanym w Sądzie Rejonowym dla Krakowa – Śródmieście w Krakowie Wydział XI Gospodarczy Krajowego Rejestru Sądowego pod numerem 0000057956; NIP: 675-00-00-065; REGON: 350720714; Kapitał zakładowy: </w:t>
      </w:r>
      <w:r w:rsidRPr="006619DA">
        <w:rPr>
          <w:bCs/>
          <w:color w:val="000000"/>
          <w:sz w:val="24"/>
          <w:szCs w:val="24"/>
        </w:rPr>
        <w:t>208 457 000,00 </w:t>
      </w:r>
      <w:r w:rsidRPr="006619DA">
        <w:rPr>
          <w:sz w:val="24"/>
          <w:szCs w:val="24"/>
        </w:rPr>
        <w:t>zł w całości opłacony; które reprezentują:</w:t>
      </w:r>
    </w:p>
    <w:p w:rsidR="00E04DC7" w:rsidRPr="006619DA" w:rsidRDefault="00E04DC7" w:rsidP="00395DF2">
      <w:pPr>
        <w:numPr>
          <w:ilvl w:val="0"/>
          <w:numId w:val="1"/>
        </w:numPr>
        <w:ind w:left="0" w:firstLine="0"/>
        <w:jc w:val="both"/>
        <w:rPr>
          <w:sz w:val="24"/>
          <w:szCs w:val="24"/>
        </w:rPr>
      </w:pPr>
      <w:r w:rsidRPr="006619DA">
        <w:rPr>
          <w:sz w:val="24"/>
          <w:szCs w:val="24"/>
        </w:rPr>
        <w:t>Wiceprezes Zarządu / Członek Zarządu......................................................</w:t>
      </w:r>
    </w:p>
    <w:p w:rsidR="00E04DC7" w:rsidRDefault="00E04DC7" w:rsidP="00395DF2">
      <w:pPr>
        <w:numPr>
          <w:ilvl w:val="0"/>
          <w:numId w:val="1"/>
        </w:numPr>
        <w:ind w:left="0" w:firstLine="0"/>
        <w:jc w:val="both"/>
        <w:rPr>
          <w:sz w:val="24"/>
        </w:rPr>
      </w:pPr>
      <w:r>
        <w:rPr>
          <w:sz w:val="24"/>
        </w:rPr>
        <w:t>Wiceprezes Zarządu / Członek Zarządu / Prokurent..............................................................</w:t>
      </w:r>
    </w:p>
    <w:p w:rsidR="00E04DC7" w:rsidRPr="005B665A" w:rsidRDefault="00E04DC7" w:rsidP="00395DF2">
      <w:pPr>
        <w:pStyle w:val="Title"/>
        <w:spacing w:before="120" w:after="120"/>
        <w:jc w:val="both"/>
        <w:rPr>
          <w:rFonts w:ascii="Times New Roman" w:hAnsi="Times New Roman"/>
          <w:b w:val="0"/>
        </w:rPr>
      </w:pPr>
      <w:r w:rsidRPr="005B665A">
        <w:rPr>
          <w:rFonts w:ascii="Times New Roman" w:hAnsi="Times New Roman"/>
          <w:b w:val="0"/>
        </w:rPr>
        <w:t xml:space="preserve">zwanym w dalszej części umowy </w:t>
      </w:r>
      <w:r w:rsidRPr="005B665A">
        <w:rPr>
          <w:rFonts w:ascii="Times New Roman" w:hAnsi="Times New Roman"/>
        </w:rPr>
        <w:t>Zamawiającym</w:t>
      </w:r>
      <w:r w:rsidRPr="005B665A">
        <w:rPr>
          <w:rFonts w:ascii="Times New Roman" w:hAnsi="Times New Roman"/>
          <w:b w:val="0"/>
        </w:rPr>
        <w:t>, a</w:t>
      </w:r>
    </w:p>
    <w:p w:rsidR="00E04DC7" w:rsidRDefault="00E04DC7" w:rsidP="00395DF2">
      <w:pPr>
        <w:pStyle w:val="BodyTextIndent"/>
        <w:ind w:left="0"/>
        <w:rPr>
          <w:rFonts w:ascii="Times New Roman" w:hAnsi="Times New Roman"/>
        </w:rPr>
      </w:pPr>
      <w:r>
        <w:rPr>
          <w:rFonts w:ascii="Times New Roman" w:hAnsi="Times New Roman"/>
        </w:rPr>
        <w:t xml:space="preserve">....................................................................................................................................................... </w:t>
      </w:r>
      <w:r>
        <w:rPr>
          <w:rFonts w:ascii="Times New Roman" w:hAnsi="Times New Roman"/>
        </w:rPr>
        <w:br/>
        <w:t>z siedzibą / z adresem głównego miejsca wykonywania działalności:</w:t>
      </w:r>
    </w:p>
    <w:p w:rsidR="00E04DC7" w:rsidRDefault="00E04DC7" w:rsidP="00395DF2">
      <w:pPr>
        <w:pStyle w:val="BodyTextIndent"/>
        <w:ind w:left="0"/>
        <w:rPr>
          <w:rFonts w:ascii="Times New Roman" w:hAnsi="Times New Roman"/>
        </w:rPr>
      </w:pPr>
      <w:r>
        <w:rPr>
          <w:rFonts w:ascii="Times New Roman" w:hAnsi="Times New Roman"/>
        </w:rPr>
        <w:t>......................................................................................................................................................</w:t>
      </w:r>
    </w:p>
    <w:p w:rsidR="00E04DC7" w:rsidRDefault="00E04DC7" w:rsidP="00395DF2">
      <w:pPr>
        <w:pStyle w:val="BodyTextIndent"/>
        <w:ind w:left="0"/>
        <w:rPr>
          <w:rFonts w:ascii="Times New Roman" w:hAnsi="Times New Roman"/>
        </w:rPr>
      </w:pPr>
      <w:r>
        <w:rPr>
          <w:rFonts w:ascii="Times New Roman" w:hAnsi="Times New Roman"/>
        </w:rPr>
        <w:t>zarejestrowanym w ......................................................................................................................</w:t>
      </w:r>
    </w:p>
    <w:p w:rsidR="00E04DC7" w:rsidRDefault="00E04DC7" w:rsidP="00395DF2">
      <w:pPr>
        <w:pStyle w:val="BodyTextIndent"/>
        <w:ind w:left="0"/>
        <w:jc w:val="both"/>
        <w:rPr>
          <w:rFonts w:ascii="Times New Roman" w:hAnsi="Times New Roman"/>
        </w:rPr>
      </w:pPr>
      <w:r>
        <w:rPr>
          <w:rFonts w:ascii="Times New Roman" w:hAnsi="Times New Roman"/>
        </w:rPr>
        <w:t>pod numerem .................................., NIP: ......................................; REGON: .....................; Kapitał zakładowy: ……………………..; którego reprezentuje:</w:t>
      </w:r>
    </w:p>
    <w:p w:rsidR="00E04DC7" w:rsidRPr="003C71F5" w:rsidRDefault="00E04DC7" w:rsidP="00395DF2">
      <w:pPr>
        <w:numPr>
          <w:ilvl w:val="0"/>
          <w:numId w:val="8"/>
        </w:numPr>
        <w:jc w:val="both"/>
        <w:rPr>
          <w:sz w:val="24"/>
        </w:rPr>
      </w:pPr>
      <w:r w:rsidRPr="003C71F5">
        <w:rPr>
          <w:sz w:val="24"/>
        </w:rPr>
        <w:t>.................................................................................................................................................</w:t>
      </w:r>
    </w:p>
    <w:p w:rsidR="00E04DC7" w:rsidRPr="003C71F5" w:rsidRDefault="00E04DC7" w:rsidP="00395DF2">
      <w:pPr>
        <w:numPr>
          <w:ilvl w:val="0"/>
          <w:numId w:val="8"/>
        </w:numPr>
        <w:jc w:val="both"/>
        <w:rPr>
          <w:sz w:val="24"/>
        </w:rPr>
      </w:pPr>
      <w:r w:rsidRPr="003C71F5">
        <w:rPr>
          <w:sz w:val="24"/>
        </w:rPr>
        <w:t>.................................................................................................................................................</w:t>
      </w:r>
    </w:p>
    <w:p w:rsidR="00E04DC7" w:rsidRPr="005B665A" w:rsidRDefault="00E04DC7" w:rsidP="00395DF2">
      <w:pPr>
        <w:pStyle w:val="Title"/>
        <w:spacing w:before="120" w:after="120"/>
        <w:jc w:val="both"/>
        <w:rPr>
          <w:rFonts w:ascii="Times New Roman" w:hAnsi="Times New Roman"/>
          <w:b w:val="0"/>
        </w:rPr>
      </w:pPr>
      <w:r w:rsidRPr="005B665A">
        <w:rPr>
          <w:rFonts w:ascii="Times New Roman" w:hAnsi="Times New Roman"/>
          <w:b w:val="0"/>
        </w:rPr>
        <w:t xml:space="preserve">zwanym w dalszej części umowy </w:t>
      </w:r>
      <w:r w:rsidRPr="005B665A">
        <w:rPr>
          <w:rFonts w:ascii="Times New Roman" w:hAnsi="Times New Roman"/>
        </w:rPr>
        <w:t>Wykonawcą</w:t>
      </w:r>
      <w:r w:rsidRPr="005B665A">
        <w:rPr>
          <w:rFonts w:ascii="Times New Roman" w:hAnsi="Times New Roman"/>
          <w:b w:val="0"/>
        </w:rPr>
        <w:t xml:space="preserve">, </w:t>
      </w:r>
    </w:p>
    <w:p w:rsidR="00E04DC7" w:rsidRDefault="00E04DC7" w:rsidP="00395DF2">
      <w:pPr>
        <w:pStyle w:val="Title"/>
        <w:spacing w:before="120" w:after="120"/>
        <w:jc w:val="both"/>
        <w:rPr>
          <w:rFonts w:ascii="Times New Roman" w:hAnsi="Times New Roman"/>
          <w:b w:val="0"/>
        </w:rPr>
      </w:pPr>
      <w:r w:rsidRPr="005B665A">
        <w:rPr>
          <w:rFonts w:ascii="Times New Roman" w:hAnsi="Times New Roman"/>
          <w:b w:val="0"/>
        </w:rPr>
        <w:t>została zawarta umowa o następującej treści:</w:t>
      </w:r>
    </w:p>
    <w:p w:rsidR="00E04DC7" w:rsidRDefault="00E04DC7" w:rsidP="00395DF2">
      <w:pPr>
        <w:pStyle w:val="Heading4"/>
        <w:spacing w:before="240" w:after="120"/>
        <w:jc w:val="left"/>
        <w:rPr>
          <w:rFonts w:ascii="Times New Roman" w:hAnsi="Times New Roman"/>
          <w:b w:val="0"/>
          <w:u w:val="none"/>
        </w:rPr>
      </w:pPr>
      <w:r>
        <w:rPr>
          <w:rFonts w:ascii="Times New Roman" w:hAnsi="Times New Roman"/>
          <w:u w:val="none"/>
        </w:rPr>
        <w:t>PRZEDMIOT  UMOWY</w:t>
      </w:r>
    </w:p>
    <w:p w:rsidR="00E04DC7" w:rsidRDefault="00E04DC7" w:rsidP="00395DF2">
      <w:pPr>
        <w:keepNext/>
        <w:spacing w:after="120"/>
        <w:jc w:val="center"/>
        <w:rPr>
          <w:b/>
          <w:sz w:val="24"/>
        </w:rPr>
      </w:pPr>
      <w:r>
        <w:rPr>
          <w:b/>
          <w:sz w:val="24"/>
        </w:rPr>
        <w:t>§ 1</w:t>
      </w:r>
    </w:p>
    <w:p w:rsidR="00E04DC7" w:rsidRPr="000D7A12" w:rsidRDefault="00E04DC7" w:rsidP="00395DF2">
      <w:pPr>
        <w:pStyle w:val="Header"/>
        <w:numPr>
          <w:ilvl w:val="0"/>
          <w:numId w:val="9"/>
        </w:numPr>
        <w:tabs>
          <w:tab w:val="clear" w:pos="4536"/>
          <w:tab w:val="clear" w:pos="9072"/>
        </w:tabs>
        <w:jc w:val="both"/>
        <w:rPr>
          <w:rFonts w:ascii="Times New Roman" w:hAnsi="Times New Roman"/>
          <w:szCs w:val="24"/>
        </w:rPr>
      </w:pPr>
      <w:r w:rsidRPr="000D7A12">
        <w:rPr>
          <w:rFonts w:ascii="Times New Roman" w:hAnsi="Times New Roman"/>
          <w:szCs w:val="24"/>
        </w:rPr>
        <w:t xml:space="preserve">Przedmiotem umowy jest wykonanie zamówienia pn.: </w:t>
      </w:r>
      <w:r w:rsidRPr="000D7A12">
        <w:rPr>
          <w:rFonts w:ascii="Times New Roman" w:hAnsi="Times New Roman"/>
          <w:b/>
          <w:szCs w:val="24"/>
        </w:rPr>
        <w:t>„</w:t>
      </w:r>
      <w:r w:rsidRPr="000D7A12">
        <w:rPr>
          <w:rFonts w:ascii="Times New Roman" w:hAnsi="Times New Roman"/>
          <w:b/>
          <w:bCs/>
          <w:szCs w:val="24"/>
        </w:rPr>
        <w:t xml:space="preserve">Remont metodą bezrozkopową odcinka kolektora ogólnospławnego DN 1000 w rejonie ul. Kobierzyńskiej </w:t>
      </w:r>
      <w:r>
        <w:rPr>
          <w:rFonts w:ascii="Times New Roman" w:hAnsi="Times New Roman"/>
          <w:b/>
          <w:bCs/>
          <w:szCs w:val="24"/>
        </w:rPr>
        <w:t>w </w:t>
      </w:r>
      <w:r w:rsidRPr="000D7A12">
        <w:rPr>
          <w:rFonts w:ascii="Times New Roman" w:hAnsi="Times New Roman"/>
          <w:b/>
          <w:bCs/>
          <w:szCs w:val="24"/>
        </w:rPr>
        <w:t>Krakowie</w:t>
      </w:r>
      <w:r w:rsidRPr="000D7A12">
        <w:rPr>
          <w:rFonts w:ascii="Times New Roman" w:hAnsi="Times New Roman"/>
          <w:b/>
          <w:szCs w:val="24"/>
        </w:rPr>
        <w:t>”</w:t>
      </w:r>
      <w:r w:rsidRPr="000D7A12">
        <w:rPr>
          <w:rFonts w:ascii="Times New Roman" w:hAnsi="Times New Roman"/>
          <w:szCs w:val="24"/>
        </w:rPr>
        <w:t>, które Zamawiający powierza, a Wykonawca przyjmuje do realizacji.</w:t>
      </w:r>
    </w:p>
    <w:p w:rsidR="00E04DC7" w:rsidRPr="000D7A12" w:rsidRDefault="00E04DC7" w:rsidP="00395DF2">
      <w:pPr>
        <w:pStyle w:val="Header"/>
        <w:numPr>
          <w:ilvl w:val="0"/>
          <w:numId w:val="9"/>
        </w:numPr>
        <w:tabs>
          <w:tab w:val="clear" w:pos="4536"/>
          <w:tab w:val="clear" w:pos="9072"/>
        </w:tabs>
        <w:jc w:val="both"/>
        <w:rPr>
          <w:rFonts w:ascii="Times New Roman" w:hAnsi="Times New Roman"/>
          <w:szCs w:val="24"/>
        </w:rPr>
      </w:pPr>
      <w:r w:rsidRPr="000D7A12">
        <w:rPr>
          <w:rFonts w:ascii="Times New Roman" w:hAnsi="Times New Roman"/>
          <w:szCs w:val="24"/>
        </w:rPr>
        <w:t>Zakres przedmiotu umowy obejmuje kompleksowe wykonanie remontu odcinka kolektora ogólnospławnego w rejonie ul. Kobierzyńskiej</w:t>
      </w:r>
      <w:r w:rsidRPr="000D7A12">
        <w:rPr>
          <w:rFonts w:ascii="Times New Roman" w:hAnsi="Times New Roman"/>
          <w:bCs/>
          <w:szCs w:val="24"/>
        </w:rPr>
        <w:t xml:space="preserve"> za pomocą wykładziny z włókna szklanego - ‘rękawa’ utwardzanego promieniami UV o d</w:t>
      </w:r>
      <w:r>
        <w:rPr>
          <w:rFonts w:ascii="Times New Roman" w:hAnsi="Times New Roman"/>
          <w:szCs w:val="24"/>
        </w:rPr>
        <w:t>ługości DN 1000 około 134 mb,</w:t>
      </w:r>
      <w:r w:rsidRPr="000D7A12">
        <w:rPr>
          <w:rFonts w:ascii="Times New Roman" w:hAnsi="Times New Roman"/>
          <w:szCs w:val="24"/>
        </w:rPr>
        <w:t xml:space="preserve"> dwóch komór o wymiarach: 0,95 x 1,4 x 2m, 3,5m, 260 x 215 x 200 z kominami złazowymi DN 800 o wysokości 2 i 3,5 m i 1 szt. kształtki kapeluszowej.</w:t>
      </w:r>
    </w:p>
    <w:p w:rsidR="00E04DC7" w:rsidRDefault="00E04DC7" w:rsidP="00395DF2">
      <w:pPr>
        <w:pStyle w:val="BodyText"/>
        <w:numPr>
          <w:ilvl w:val="0"/>
          <w:numId w:val="9"/>
        </w:numPr>
        <w:rPr>
          <w:rFonts w:ascii="Times New Roman" w:hAnsi="Times New Roman"/>
        </w:rPr>
      </w:pPr>
      <w:r w:rsidRPr="000D7A12">
        <w:rPr>
          <w:rFonts w:ascii="Times New Roman" w:hAnsi="Times New Roman"/>
          <w:szCs w:val="24"/>
        </w:rPr>
        <w:t>Charakterystykę oraz szczegółowy zakres przedmiotu umowy określa</w:t>
      </w:r>
      <w:r>
        <w:rPr>
          <w:rFonts w:ascii="Times New Roman" w:hAnsi="Times New Roman"/>
        </w:rPr>
        <w:t xml:space="preserve"> </w:t>
      </w:r>
      <w:r w:rsidRPr="00F51813">
        <w:rPr>
          <w:rFonts w:ascii="Times New Roman" w:hAnsi="Times New Roman"/>
        </w:rPr>
        <w:t>Specyfikacja Istotnych Warunków Zamówienia,</w:t>
      </w:r>
      <w:r>
        <w:rPr>
          <w:rFonts w:ascii="Times New Roman" w:hAnsi="Times New Roman"/>
          <w:i/>
          <w:color w:val="FF0000"/>
        </w:rPr>
        <w:t xml:space="preserve"> </w:t>
      </w:r>
      <w:r w:rsidRPr="00E0674F">
        <w:rPr>
          <w:rFonts w:ascii="Times New Roman" w:hAnsi="Times New Roman"/>
        </w:rPr>
        <w:t>dokumentacja z postępowania, uzgodnienia i decyzje administracyjne</w:t>
      </w:r>
      <w:r>
        <w:rPr>
          <w:rFonts w:ascii="Times New Roman" w:hAnsi="Times New Roman"/>
          <w:i/>
          <w:color w:val="FF0000"/>
        </w:rPr>
        <w:t xml:space="preserve"> </w:t>
      </w:r>
      <w:r>
        <w:rPr>
          <w:rFonts w:ascii="Times New Roman" w:hAnsi="Times New Roman"/>
        </w:rPr>
        <w:t>oraz przyjęta przez Zamawiającego oferta Wykonawcy z dnia ……….., stanowiące załącznik nr 1 do umowy i będące jej integralną częścią. Wyżej wymienione dokumenty mają być traktowane jako wzajemnie uzupełniające się.</w:t>
      </w:r>
    </w:p>
    <w:p w:rsidR="00E04DC7" w:rsidRPr="00FA7A08" w:rsidRDefault="00E04DC7" w:rsidP="00395DF2">
      <w:pPr>
        <w:pStyle w:val="BodyText"/>
        <w:numPr>
          <w:ilvl w:val="0"/>
          <w:numId w:val="9"/>
        </w:numPr>
        <w:rPr>
          <w:rFonts w:ascii="Times New Roman" w:hAnsi="Times New Roman"/>
        </w:rPr>
      </w:pPr>
      <w:r w:rsidRPr="00FA7A08">
        <w:rPr>
          <w:rFonts w:ascii="Times New Roman" w:hAnsi="Times New Roman"/>
        </w:rPr>
        <w:t xml:space="preserve">Wykonawca oświadcza, że przed złożeniem oferty Zamawiającemu zapoznał się </w:t>
      </w:r>
      <w:r w:rsidRPr="00FA7A08">
        <w:rPr>
          <w:rFonts w:ascii="Times New Roman" w:hAnsi="Times New Roman"/>
        </w:rPr>
        <w:br/>
        <w:t>ze wszystkimi warunkami, które są niezbędne do wykonania przez niego przedmiotu umowy</w:t>
      </w:r>
      <w:r>
        <w:rPr>
          <w:rFonts w:ascii="Times New Roman" w:hAnsi="Times New Roman"/>
        </w:rPr>
        <w:t>.</w:t>
      </w:r>
    </w:p>
    <w:p w:rsidR="00E04DC7" w:rsidRPr="0053432A" w:rsidRDefault="00E04DC7" w:rsidP="00395DF2">
      <w:pPr>
        <w:pStyle w:val="Header"/>
        <w:numPr>
          <w:ilvl w:val="0"/>
          <w:numId w:val="9"/>
        </w:numPr>
        <w:tabs>
          <w:tab w:val="clear" w:pos="4536"/>
          <w:tab w:val="clear" w:pos="9072"/>
        </w:tabs>
        <w:jc w:val="both"/>
        <w:rPr>
          <w:rFonts w:ascii="Times New Roman" w:hAnsi="Times New Roman"/>
        </w:rPr>
      </w:pPr>
      <w:r w:rsidRPr="0053432A">
        <w:rPr>
          <w:rFonts w:ascii="Times New Roman" w:hAnsi="Times New Roman"/>
        </w:rPr>
        <w:t>Strony ustalają, że Zamawiający ma prawo ograniczenia zakresu rzeczowo - finansowego przedmiotu niniejszej umowy - bez skutków finansowych, tj. odszkodowania.</w:t>
      </w:r>
    </w:p>
    <w:p w:rsidR="00E04DC7" w:rsidRDefault="00E04DC7" w:rsidP="00395DF2">
      <w:pPr>
        <w:pStyle w:val="BodyText"/>
        <w:numPr>
          <w:ilvl w:val="0"/>
          <w:numId w:val="9"/>
        </w:numPr>
        <w:rPr>
          <w:rFonts w:ascii="Times New Roman" w:hAnsi="Times New Roman"/>
        </w:rPr>
      </w:pPr>
      <w:r>
        <w:rPr>
          <w:rFonts w:ascii="Times New Roman" w:hAnsi="Times New Roman"/>
        </w:rPr>
        <w:t>Przedmiot niniejszej umowy musi być oddany Zamawiającemu w stanie nadającym się bezpośrednio do użytkowania, po dokonaniu wszystkich odbiorów technicznych w obecności Zamawiającego.</w:t>
      </w:r>
    </w:p>
    <w:p w:rsidR="00E04DC7" w:rsidRDefault="00E04DC7" w:rsidP="00395DF2">
      <w:pPr>
        <w:keepNext/>
        <w:spacing w:before="240" w:after="120"/>
        <w:jc w:val="center"/>
        <w:rPr>
          <w:sz w:val="24"/>
        </w:rPr>
      </w:pPr>
      <w:r>
        <w:rPr>
          <w:b/>
          <w:sz w:val="24"/>
        </w:rPr>
        <w:t>§ 2</w:t>
      </w:r>
    </w:p>
    <w:p w:rsidR="00E04DC7" w:rsidRDefault="00E04DC7" w:rsidP="00395DF2">
      <w:pPr>
        <w:pStyle w:val="BodyText"/>
        <w:rPr>
          <w:rFonts w:ascii="Times New Roman" w:hAnsi="Times New Roman"/>
        </w:rPr>
      </w:pPr>
      <w:r>
        <w:rPr>
          <w:rFonts w:ascii="Times New Roman" w:hAnsi="Times New Roman"/>
        </w:rPr>
        <w:t>Przedmiot umowy zostanie wykonany z materiałów dostarczonych przez Wykonawcę.</w:t>
      </w:r>
    </w:p>
    <w:p w:rsidR="00E04DC7" w:rsidRPr="00174828" w:rsidRDefault="00E04DC7" w:rsidP="00395DF2">
      <w:pPr>
        <w:pStyle w:val="Heading4"/>
        <w:spacing w:before="240" w:after="120"/>
        <w:jc w:val="left"/>
        <w:rPr>
          <w:rFonts w:ascii="Times New Roman" w:hAnsi="Times New Roman"/>
          <w:u w:val="none"/>
        </w:rPr>
      </w:pPr>
      <w:r w:rsidRPr="00174828">
        <w:rPr>
          <w:rFonts w:ascii="Times New Roman" w:hAnsi="Times New Roman"/>
          <w:u w:val="none"/>
        </w:rPr>
        <w:t>TERMINY  REALIZACJI</w:t>
      </w:r>
    </w:p>
    <w:p w:rsidR="00E04DC7" w:rsidRPr="00174828" w:rsidRDefault="00E04DC7" w:rsidP="00395DF2">
      <w:pPr>
        <w:keepNext/>
        <w:spacing w:after="120"/>
        <w:jc w:val="center"/>
        <w:rPr>
          <w:b/>
          <w:sz w:val="24"/>
        </w:rPr>
      </w:pPr>
      <w:r w:rsidRPr="00174828">
        <w:rPr>
          <w:b/>
          <w:sz w:val="24"/>
        </w:rPr>
        <w:t>§ 3</w:t>
      </w:r>
    </w:p>
    <w:p w:rsidR="00E04DC7" w:rsidRPr="00C521FB" w:rsidRDefault="00E04DC7" w:rsidP="00395DF2">
      <w:pPr>
        <w:pStyle w:val="BodyTextIndent"/>
        <w:numPr>
          <w:ilvl w:val="3"/>
          <w:numId w:val="6"/>
        </w:numPr>
        <w:ind w:right="70"/>
        <w:jc w:val="both"/>
        <w:rPr>
          <w:rFonts w:ascii="Times New Roman" w:hAnsi="Times New Roman"/>
        </w:rPr>
      </w:pPr>
      <w:r w:rsidRPr="00C521FB">
        <w:rPr>
          <w:rFonts w:ascii="Times New Roman" w:hAnsi="Times New Roman"/>
        </w:rPr>
        <w:t xml:space="preserve">Strony ustalają, że przedmiot umowy zostanie wykonany w terminie </w:t>
      </w:r>
      <w:r w:rsidRPr="00C521FB">
        <w:rPr>
          <w:rFonts w:ascii="Times New Roman" w:hAnsi="Times New Roman"/>
          <w:b/>
        </w:rPr>
        <w:t>do dnia: .............</w:t>
      </w:r>
      <w:r>
        <w:rPr>
          <w:rFonts w:ascii="Times New Roman" w:hAnsi="Times New Roman"/>
          <w:b/>
        </w:rPr>
        <w:t>.....</w:t>
      </w:r>
      <w:r w:rsidRPr="00C521FB">
        <w:rPr>
          <w:rFonts w:ascii="Times New Roman" w:hAnsi="Times New Roman"/>
          <w:b/>
        </w:rPr>
        <w:t>...........</w:t>
      </w:r>
    </w:p>
    <w:p w:rsidR="00E04DC7" w:rsidRPr="00C521FB" w:rsidRDefault="00E04DC7" w:rsidP="00395DF2">
      <w:pPr>
        <w:pStyle w:val="BodyTextIndent"/>
        <w:numPr>
          <w:ilvl w:val="3"/>
          <w:numId w:val="6"/>
        </w:numPr>
        <w:ind w:right="70"/>
        <w:jc w:val="both"/>
        <w:rPr>
          <w:rFonts w:ascii="Times New Roman" w:hAnsi="Times New Roman"/>
          <w:u w:val="single"/>
        </w:rPr>
      </w:pPr>
      <w:r w:rsidRPr="00C521FB">
        <w:rPr>
          <w:rFonts w:ascii="Times New Roman" w:hAnsi="Times New Roman"/>
        </w:rPr>
        <w:t>Strony zgodnie ustalają, że termin wykonania przedmiotu umowy obejmuje również okres przeznaczony na uzyskanie przez Wykonawcę wszystkich przewidzianych w obowiązującym prawie atestów i zezwoleń co do urządzeń i instalacji zamontowanych lub wykonanych w trakcie realizacji przedmiotu umowy, a także przeprowadzenie przez niego wszystkich niezbędnych prób, badań kontrolnych, inspekcji telewizyjnej kanału oraz badań szczelności kanału i odbiorów technicznych, usunięcie stwierdzonych przy dokonywaniu odbiorów technicznych usterek i wad, opracowanie i uzgodnienie dokumentów niezbędnych do odbioru końcowego przedmiotu umowy oraz zgłoszenie gotowości do odbioru końcowego, a także uzyskanie wymaganych umową oświadczeń od podwykonawców.</w:t>
      </w:r>
    </w:p>
    <w:p w:rsidR="00E04DC7" w:rsidRPr="00174828" w:rsidRDefault="00E04DC7" w:rsidP="00395DF2">
      <w:pPr>
        <w:pStyle w:val="Heading4"/>
        <w:spacing w:before="240" w:after="120"/>
        <w:jc w:val="left"/>
        <w:rPr>
          <w:rFonts w:ascii="Times New Roman" w:hAnsi="Times New Roman"/>
          <w:u w:val="none"/>
        </w:rPr>
      </w:pPr>
      <w:r w:rsidRPr="00174828">
        <w:rPr>
          <w:rFonts w:ascii="Times New Roman" w:hAnsi="Times New Roman"/>
          <w:u w:val="none"/>
        </w:rPr>
        <w:t>OBOWIĄZKI  ZAMAWIAJĄCEGO</w:t>
      </w:r>
    </w:p>
    <w:p w:rsidR="00E04DC7" w:rsidRDefault="00E04DC7" w:rsidP="00395DF2">
      <w:pPr>
        <w:keepNext/>
        <w:spacing w:after="120"/>
        <w:jc w:val="center"/>
        <w:rPr>
          <w:b/>
          <w:sz w:val="24"/>
        </w:rPr>
      </w:pPr>
      <w:r>
        <w:rPr>
          <w:b/>
          <w:sz w:val="24"/>
        </w:rPr>
        <w:t>§ 4</w:t>
      </w:r>
    </w:p>
    <w:p w:rsidR="00E04DC7" w:rsidRDefault="00E04DC7" w:rsidP="00395DF2">
      <w:pPr>
        <w:jc w:val="both"/>
        <w:rPr>
          <w:sz w:val="24"/>
        </w:rPr>
      </w:pPr>
      <w:r>
        <w:rPr>
          <w:sz w:val="24"/>
        </w:rPr>
        <w:t>Zamawiający zobowiązuje się do:</w:t>
      </w:r>
    </w:p>
    <w:p w:rsidR="00E04DC7" w:rsidRPr="00C521FB" w:rsidRDefault="00E04DC7" w:rsidP="00395DF2">
      <w:pPr>
        <w:numPr>
          <w:ilvl w:val="0"/>
          <w:numId w:val="10"/>
        </w:numPr>
        <w:jc w:val="both"/>
        <w:rPr>
          <w:sz w:val="24"/>
        </w:rPr>
      </w:pPr>
      <w:r w:rsidRPr="00C521FB">
        <w:rPr>
          <w:sz w:val="24"/>
        </w:rPr>
        <w:t>przekazania Wykonawcy placu budowy;</w:t>
      </w:r>
    </w:p>
    <w:p w:rsidR="00E04DC7" w:rsidRPr="00C521FB" w:rsidRDefault="00E04DC7" w:rsidP="00395DF2">
      <w:pPr>
        <w:numPr>
          <w:ilvl w:val="0"/>
          <w:numId w:val="10"/>
        </w:numPr>
        <w:jc w:val="both"/>
        <w:rPr>
          <w:sz w:val="24"/>
        </w:rPr>
      </w:pPr>
      <w:r w:rsidRPr="00C521FB">
        <w:rPr>
          <w:sz w:val="24"/>
        </w:rPr>
        <w:t>przekazania najpóźniej w dniu przekazania placu</w:t>
      </w:r>
      <w:r>
        <w:rPr>
          <w:sz w:val="24"/>
        </w:rPr>
        <w:t xml:space="preserve"> budowy następującej dokumentacji:</w:t>
      </w:r>
    </w:p>
    <w:p w:rsidR="00E04DC7" w:rsidRPr="00825172" w:rsidRDefault="00E04DC7" w:rsidP="00395DF2">
      <w:pPr>
        <w:numPr>
          <w:ilvl w:val="0"/>
          <w:numId w:val="29"/>
        </w:numPr>
        <w:rPr>
          <w:sz w:val="24"/>
          <w:szCs w:val="24"/>
        </w:rPr>
      </w:pPr>
      <w:r>
        <w:rPr>
          <w:sz w:val="24"/>
          <w:szCs w:val="24"/>
        </w:rPr>
        <w:t>materiału z i</w:t>
      </w:r>
      <w:r w:rsidRPr="00825172">
        <w:rPr>
          <w:sz w:val="24"/>
          <w:szCs w:val="24"/>
        </w:rPr>
        <w:t xml:space="preserve">nspekcji TV odcinka sieci kanalizacyjnej przeznaczonej do remontu, </w:t>
      </w:r>
    </w:p>
    <w:p w:rsidR="00E04DC7" w:rsidRPr="00825172" w:rsidRDefault="00E04DC7" w:rsidP="00395DF2">
      <w:pPr>
        <w:numPr>
          <w:ilvl w:val="0"/>
          <w:numId w:val="29"/>
        </w:numPr>
        <w:rPr>
          <w:sz w:val="24"/>
          <w:szCs w:val="24"/>
        </w:rPr>
      </w:pPr>
      <w:r>
        <w:rPr>
          <w:sz w:val="24"/>
          <w:szCs w:val="24"/>
        </w:rPr>
        <w:t>m</w:t>
      </w:r>
      <w:r w:rsidRPr="00825172">
        <w:rPr>
          <w:sz w:val="24"/>
          <w:szCs w:val="24"/>
        </w:rPr>
        <w:t>apy z zak</w:t>
      </w:r>
      <w:r>
        <w:rPr>
          <w:sz w:val="24"/>
          <w:szCs w:val="24"/>
        </w:rPr>
        <w:t>resem przeznaczonym do remontu;</w:t>
      </w:r>
    </w:p>
    <w:p w:rsidR="00E04DC7" w:rsidRPr="00825172" w:rsidRDefault="00E04DC7" w:rsidP="00395DF2">
      <w:pPr>
        <w:numPr>
          <w:ilvl w:val="0"/>
          <w:numId w:val="10"/>
        </w:numPr>
        <w:jc w:val="both"/>
        <w:rPr>
          <w:sz w:val="24"/>
        </w:rPr>
      </w:pPr>
      <w:r w:rsidRPr="00825172">
        <w:rPr>
          <w:sz w:val="24"/>
        </w:rPr>
        <w:t>przekazania najpóźniej w dniu przekazania placu budowy dziennika budowy;</w:t>
      </w:r>
    </w:p>
    <w:p w:rsidR="00E04DC7" w:rsidRPr="00825172" w:rsidRDefault="00E04DC7" w:rsidP="00395DF2">
      <w:pPr>
        <w:numPr>
          <w:ilvl w:val="0"/>
          <w:numId w:val="10"/>
        </w:numPr>
        <w:jc w:val="both"/>
        <w:rPr>
          <w:sz w:val="24"/>
        </w:rPr>
      </w:pPr>
      <w:r w:rsidRPr="00825172">
        <w:rPr>
          <w:sz w:val="24"/>
        </w:rPr>
        <w:t>zapewnienia nadzoru inwestorskiego;</w:t>
      </w:r>
    </w:p>
    <w:p w:rsidR="00E04DC7" w:rsidRPr="00825172" w:rsidRDefault="00E04DC7" w:rsidP="00395DF2">
      <w:pPr>
        <w:numPr>
          <w:ilvl w:val="0"/>
          <w:numId w:val="10"/>
        </w:numPr>
        <w:jc w:val="both"/>
        <w:rPr>
          <w:sz w:val="24"/>
        </w:rPr>
      </w:pPr>
      <w:r w:rsidRPr="00825172">
        <w:rPr>
          <w:sz w:val="24"/>
        </w:rPr>
        <w:t>dokonania odbioru przedmiotu umowy;</w:t>
      </w:r>
    </w:p>
    <w:p w:rsidR="00E04DC7" w:rsidRPr="00825172" w:rsidRDefault="00E04DC7" w:rsidP="00395DF2">
      <w:pPr>
        <w:numPr>
          <w:ilvl w:val="0"/>
          <w:numId w:val="10"/>
        </w:numPr>
        <w:jc w:val="both"/>
        <w:rPr>
          <w:sz w:val="24"/>
        </w:rPr>
      </w:pPr>
      <w:r w:rsidRPr="00825172">
        <w:rPr>
          <w:sz w:val="24"/>
        </w:rPr>
        <w:t>zapłaty wynagrodzenia za roboty wykonane zgodnie z postanowieniami niniejszej umowy.</w:t>
      </w:r>
    </w:p>
    <w:p w:rsidR="00E04DC7" w:rsidRPr="00174828" w:rsidRDefault="00E04DC7" w:rsidP="00395DF2">
      <w:pPr>
        <w:pStyle w:val="Heading4"/>
        <w:spacing w:before="240" w:after="120"/>
        <w:jc w:val="left"/>
        <w:rPr>
          <w:rFonts w:ascii="Times New Roman" w:hAnsi="Times New Roman"/>
          <w:u w:val="none"/>
        </w:rPr>
      </w:pPr>
      <w:r w:rsidRPr="00174828">
        <w:rPr>
          <w:rFonts w:ascii="Times New Roman" w:hAnsi="Times New Roman"/>
          <w:u w:val="none"/>
        </w:rPr>
        <w:t>OBOWIĄZKI  WYKONAWCY</w:t>
      </w:r>
    </w:p>
    <w:p w:rsidR="00E04DC7" w:rsidRDefault="00E04DC7" w:rsidP="00395DF2">
      <w:pPr>
        <w:keepNext/>
        <w:spacing w:after="120"/>
        <w:jc w:val="center"/>
        <w:rPr>
          <w:b/>
          <w:sz w:val="24"/>
        </w:rPr>
      </w:pPr>
      <w:r>
        <w:rPr>
          <w:b/>
          <w:sz w:val="24"/>
        </w:rPr>
        <w:t>§ 5</w:t>
      </w:r>
    </w:p>
    <w:p w:rsidR="00E04DC7" w:rsidRDefault="00E04DC7" w:rsidP="00395DF2">
      <w:pPr>
        <w:numPr>
          <w:ilvl w:val="0"/>
          <w:numId w:val="12"/>
        </w:numPr>
        <w:jc w:val="both"/>
        <w:rPr>
          <w:sz w:val="24"/>
        </w:rPr>
      </w:pPr>
      <w:r>
        <w:rPr>
          <w:sz w:val="24"/>
        </w:rPr>
        <w:t>Wykonawca zobowiązuje się wykonać przedmiot umowy określony w § 1 zgodnie z:</w:t>
      </w:r>
    </w:p>
    <w:p w:rsidR="00E04DC7" w:rsidRDefault="00E04DC7" w:rsidP="00395DF2">
      <w:pPr>
        <w:numPr>
          <w:ilvl w:val="0"/>
          <w:numId w:val="2"/>
        </w:numPr>
        <w:jc w:val="both"/>
        <w:rPr>
          <w:sz w:val="24"/>
        </w:rPr>
      </w:pPr>
      <w:r>
        <w:rPr>
          <w:sz w:val="24"/>
        </w:rPr>
        <w:t>dokumentacją przedmiotu umowy;</w:t>
      </w:r>
    </w:p>
    <w:p w:rsidR="00E04DC7" w:rsidRDefault="00E04DC7" w:rsidP="00395DF2">
      <w:pPr>
        <w:numPr>
          <w:ilvl w:val="0"/>
          <w:numId w:val="2"/>
        </w:numPr>
        <w:jc w:val="both"/>
        <w:rPr>
          <w:sz w:val="24"/>
        </w:rPr>
      </w:pPr>
      <w:r>
        <w:rPr>
          <w:sz w:val="24"/>
        </w:rPr>
        <w:t>warunkami wynikającymi z obowiązujących przepisów, w tym ustawy z 7 lipca 1994 r. Prawo budowlane (tekst jednolity: Dz. U. z 2016 r., poz. 290 z późn. zm.);</w:t>
      </w:r>
    </w:p>
    <w:p w:rsidR="00E04DC7" w:rsidRDefault="00E04DC7" w:rsidP="00395DF2">
      <w:pPr>
        <w:numPr>
          <w:ilvl w:val="0"/>
          <w:numId w:val="2"/>
        </w:numPr>
        <w:jc w:val="both"/>
        <w:rPr>
          <w:sz w:val="24"/>
        </w:rPr>
      </w:pPr>
      <w:r>
        <w:rPr>
          <w:sz w:val="24"/>
        </w:rPr>
        <w:t>treścią złożonej oferty, która stanowi załącznik nr 1 do niniejszej umowy;</w:t>
      </w:r>
    </w:p>
    <w:p w:rsidR="00E04DC7" w:rsidRDefault="00E04DC7" w:rsidP="00395DF2">
      <w:pPr>
        <w:numPr>
          <w:ilvl w:val="0"/>
          <w:numId w:val="2"/>
        </w:numPr>
        <w:jc w:val="both"/>
        <w:rPr>
          <w:sz w:val="24"/>
        </w:rPr>
      </w:pPr>
      <w:r>
        <w:rPr>
          <w:sz w:val="24"/>
        </w:rPr>
        <w:t xml:space="preserve">zasadami rzetelnej wiedzy technicznej, sztuki budowlanej oraz wytycznymi </w:t>
      </w:r>
      <w:r>
        <w:rPr>
          <w:sz w:val="24"/>
        </w:rPr>
        <w:br/>
        <w:t>i zaleceniami Zamawiającego, przy pomocy osób posiadających odpowiednie kwalifikacje oraz wyposażonych we właściwy sprzęt;</w:t>
      </w:r>
    </w:p>
    <w:p w:rsidR="00E04DC7" w:rsidRPr="00C521FB" w:rsidRDefault="00E04DC7" w:rsidP="00395DF2">
      <w:pPr>
        <w:numPr>
          <w:ilvl w:val="0"/>
          <w:numId w:val="2"/>
        </w:numPr>
        <w:jc w:val="both"/>
        <w:rPr>
          <w:iCs/>
          <w:sz w:val="24"/>
        </w:rPr>
      </w:pPr>
      <w:r w:rsidRPr="00C521FB">
        <w:rPr>
          <w:sz w:val="24"/>
        </w:rPr>
        <w:t>terminem określonym w § 3 ust. 1 umowy.</w:t>
      </w:r>
    </w:p>
    <w:p w:rsidR="00E04DC7" w:rsidRPr="00692A10" w:rsidRDefault="00E04DC7" w:rsidP="00395DF2">
      <w:pPr>
        <w:numPr>
          <w:ilvl w:val="0"/>
          <w:numId w:val="12"/>
        </w:numPr>
        <w:jc w:val="both"/>
        <w:rPr>
          <w:sz w:val="24"/>
          <w:szCs w:val="24"/>
        </w:rPr>
      </w:pPr>
      <w:r w:rsidRPr="00692A10">
        <w:rPr>
          <w:sz w:val="24"/>
          <w:szCs w:val="24"/>
        </w:rPr>
        <w:t>Wykonawca zobowiązuje się wykonać przedmiot umowy określony w § 1 z materiałów, których jakość winna odpowiadać wymogom wyrobów dopuszczonych do obrotu zgodnie z ustawą z 16 kwietnia 2004 r. o wyrobach budowlanych (tekst jednolity: Dz. U. z 201</w:t>
      </w:r>
      <w:r>
        <w:rPr>
          <w:sz w:val="24"/>
          <w:szCs w:val="24"/>
        </w:rPr>
        <w:t>6</w:t>
      </w:r>
      <w:r w:rsidRPr="00692A10">
        <w:rPr>
          <w:sz w:val="24"/>
          <w:szCs w:val="24"/>
        </w:rPr>
        <w:t xml:space="preserve"> r., poz. </w:t>
      </w:r>
      <w:r>
        <w:rPr>
          <w:sz w:val="24"/>
          <w:szCs w:val="24"/>
        </w:rPr>
        <w:t>1570</w:t>
      </w:r>
      <w:r w:rsidRPr="00692A10">
        <w:rPr>
          <w:sz w:val="24"/>
          <w:szCs w:val="24"/>
        </w:rPr>
        <w:t>) atesty należy dostarczyć Zamawia</w:t>
      </w:r>
      <w:r>
        <w:rPr>
          <w:sz w:val="24"/>
          <w:szCs w:val="24"/>
        </w:rPr>
        <w:t>jącemu przed rozpoczęciem robót</w:t>
      </w:r>
      <w:r w:rsidRPr="00692A10">
        <w:rPr>
          <w:sz w:val="24"/>
          <w:szCs w:val="24"/>
        </w:rPr>
        <w: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rsidR="00E04DC7" w:rsidRDefault="00E04DC7" w:rsidP="00395DF2">
      <w:pPr>
        <w:numPr>
          <w:ilvl w:val="0"/>
          <w:numId w:val="12"/>
        </w:numPr>
        <w:jc w:val="both"/>
        <w:rPr>
          <w:sz w:val="24"/>
        </w:rPr>
      </w:pPr>
      <w:r>
        <w:rPr>
          <w:sz w:val="24"/>
        </w:rPr>
        <w:t>Ponadto Wykonawca:</w:t>
      </w:r>
    </w:p>
    <w:p w:rsidR="00E04DC7" w:rsidRDefault="00E04DC7" w:rsidP="00395DF2">
      <w:pPr>
        <w:numPr>
          <w:ilvl w:val="7"/>
          <w:numId w:val="11"/>
        </w:numPr>
        <w:jc w:val="both"/>
        <w:rPr>
          <w:sz w:val="24"/>
        </w:rPr>
      </w:pPr>
      <w:r>
        <w:rPr>
          <w:sz w:val="24"/>
        </w:rPr>
        <w:t>Zobowiązuje się do przestrzegania tajemnicy handlowej i niepodawania do wiadomości osób trzecich treści dokumentacji;</w:t>
      </w:r>
    </w:p>
    <w:p w:rsidR="00E04DC7" w:rsidRDefault="00E04DC7" w:rsidP="00395DF2">
      <w:pPr>
        <w:numPr>
          <w:ilvl w:val="7"/>
          <w:numId w:val="11"/>
        </w:numPr>
        <w:jc w:val="both"/>
        <w:rPr>
          <w:sz w:val="24"/>
        </w:rPr>
      </w:pPr>
      <w:r>
        <w:rPr>
          <w:sz w:val="24"/>
        </w:rPr>
        <w:t>Pokryje wszystkie koszty i opłaty konieczne do wykonania przedmiotu umowy, a w szczególności za energię elektryczną, wodę, gaz, ogrzewanie oraz z tytułu korzystania z linii telefonicznej, itp.;</w:t>
      </w:r>
    </w:p>
    <w:p w:rsidR="00E04DC7" w:rsidRPr="00573545" w:rsidRDefault="00E04DC7" w:rsidP="00395DF2">
      <w:pPr>
        <w:numPr>
          <w:ilvl w:val="7"/>
          <w:numId w:val="11"/>
        </w:numPr>
        <w:jc w:val="both"/>
        <w:rPr>
          <w:sz w:val="24"/>
        </w:rPr>
      </w:pPr>
      <w:r w:rsidRPr="005A52F7">
        <w:rPr>
          <w:sz w:val="24"/>
        </w:rPr>
        <w:t xml:space="preserve">Wykona wszystkie wymagane prawem próby </w:t>
      </w:r>
      <w:r w:rsidRPr="00573545">
        <w:rPr>
          <w:sz w:val="24"/>
        </w:rPr>
        <w:t>(w tym próby szczelności rurociągów) i badania;</w:t>
      </w:r>
    </w:p>
    <w:p w:rsidR="00E04DC7" w:rsidRPr="005A52F7" w:rsidRDefault="00E04DC7" w:rsidP="00395DF2">
      <w:pPr>
        <w:numPr>
          <w:ilvl w:val="7"/>
          <w:numId w:val="11"/>
        </w:numPr>
        <w:jc w:val="both"/>
        <w:rPr>
          <w:iCs/>
          <w:sz w:val="24"/>
        </w:rPr>
      </w:pPr>
      <w:r w:rsidRPr="005A52F7">
        <w:rPr>
          <w:iCs/>
          <w:sz w:val="24"/>
        </w:rPr>
        <w:t>Pokryje koszt opracowania projektów organizacji ruchu dla tych części zadania, gdzie projekt nie został opracowany,</w:t>
      </w:r>
      <w:r w:rsidRPr="005A52F7">
        <w:rPr>
          <w:i/>
          <w:iCs/>
          <w:sz w:val="24"/>
        </w:rPr>
        <w:t xml:space="preserve"> </w:t>
      </w:r>
      <w:r w:rsidRPr="005A52F7">
        <w:rPr>
          <w:iCs/>
          <w:sz w:val="24"/>
        </w:rPr>
        <w:t>a także pokryje koszty związane z organizacją ruchu w rejonie wykonywanych robót;</w:t>
      </w:r>
    </w:p>
    <w:p w:rsidR="00E04DC7" w:rsidRDefault="00E04DC7" w:rsidP="00395DF2">
      <w:pPr>
        <w:numPr>
          <w:ilvl w:val="7"/>
          <w:numId w:val="11"/>
        </w:numPr>
        <w:jc w:val="both"/>
        <w:rPr>
          <w:sz w:val="24"/>
        </w:rPr>
      </w:pPr>
      <w:r w:rsidRPr="00EE0AF7">
        <w:rPr>
          <w:sz w:val="24"/>
        </w:rPr>
        <w:t>Zapewni obsługę geodezyjną przedmiotu umowy wykonywaną przez osoby posiadające stosowne uprawnienia; Wykonawca wykona w ramach obsługi geodezyjnej przedmiotu umowy m.in. tyczenie trasy - osi obiektów liniowych stałych, geodezyjną inwentaryzację powykonawczą przedmiotu umowy. Termin ich dostarczenia do Zamawiającego ustala się na dzień zgłoszenia gotowości do odbioru końcowego przedmiotu umowy</w:t>
      </w:r>
      <w:r>
        <w:rPr>
          <w:sz w:val="24"/>
        </w:rPr>
        <w:t xml:space="preserve">; </w:t>
      </w:r>
    </w:p>
    <w:p w:rsidR="00E04DC7" w:rsidRDefault="00E04DC7" w:rsidP="00395DF2">
      <w:pPr>
        <w:numPr>
          <w:ilvl w:val="7"/>
          <w:numId w:val="11"/>
        </w:numPr>
        <w:jc w:val="both"/>
        <w:rPr>
          <w:sz w:val="24"/>
        </w:rPr>
      </w:pPr>
      <w:r>
        <w:rPr>
          <w:sz w:val="24"/>
        </w:rPr>
        <w:t>Zapewni przepompowanie ścieków na czas remontu;</w:t>
      </w:r>
    </w:p>
    <w:p w:rsidR="00E04DC7" w:rsidRDefault="00E04DC7" w:rsidP="00395DF2">
      <w:pPr>
        <w:numPr>
          <w:ilvl w:val="7"/>
          <w:numId w:val="11"/>
        </w:numPr>
        <w:jc w:val="both"/>
        <w:rPr>
          <w:sz w:val="24"/>
        </w:rPr>
      </w:pPr>
      <w:r>
        <w:rPr>
          <w:sz w:val="24"/>
        </w:rPr>
        <w:t>Wykona czyszczenie kanału z osadów wraz z wywozem, przy czym Zamawiający zapewni bezpłatnie odbiór osadów na terenie oczyszczalni ścieków Płaszów, zlokalizowanej przy ul. Kosiarzy 3;</w:t>
      </w:r>
    </w:p>
    <w:p w:rsidR="00E04DC7" w:rsidRDefault="00E04DC7" w:rsidP="00395DF2">
      <w:pPr>
        <w:numPr>
          <w:ilvl w:val="7"/>
          <w:numId w:val="11"/>
        </w:numPr>
        <w:jc w:val="both"/>
        <w:rPr>
          <w:sz w:val="24"/>
        </w:rPr>
      </w:pPr>
      <w:r>
        <w:rPr>
          <w:sz w:val="24"/>
        </w:rPr>
        <w:t>Wykona bezwykopową renowację kanału przy pomocy rękawa nasączonego żywicami - rękaw z włókna szklanego utwardzanego promieniami UV;</w:t>
      </w:r>
    </w:p>
    <w:p w:rsidR="00E04DC7" w:rsidRDefault="00E04DC7" w:rsidP="00395DF2">
      <w:pPr>
        <w:numPr>
          <w:ilvl w:val="7"/>
          <w:numId w:val="11"/>
        </w:numPr>
        <w:jc w:val="both"/>
        <w:rPr>
          <w:sz w:val="24"/>
        </w:rPr>
      </w:pPr>
      <w:r>
        <w:rPr>
          <w:sz w:val="24"/>
        </w:rPr>
        <w:t xml:space="preserve">Wykona uszczelnienie miejsca włączeń przykanalików do kanału głównego </w:t>
      </w:r>
      <w:r>
        <w:rPr>
          <w:sz w:val="24"/>
        </w:rPr>
        <w:br/>
        <w:t>za pomocą kształtek kapeluszowych o długości rękawa min. 20 cm;</w:t>
      </w:r>
    </w:p>
    <w:p w:rsidR="00E04DC7" w:rsidRPr="000039BD" w:rsidRDefault="00E04DC7" w:rsidP="00395DF2">
      <w:pPr>
        <w:numPr>
          <w:ilvl w:val="7"/>
          <w:numId w:val="11"/>
        </w:numPr>
        <w:jc w:val="both"/>
        <w:rPr>
          <w:sz w:val="24"/>
          <w:szCs w:val="24"/>
        </w:rPr>
      </w:pPr>
      <w:r w:rsidRPr="000039BD">
        <w:rPr>
          <w:sz w:val="24"/>
          <w:szCs w:val="24"/>
        </w:rPr>
        <w:t xml:space="preserve">Wykona dokumentację powykonawczą </w:t>
      </w:r>
      <w:r w:rsidRPr="000039BD">
        <w:rPr>
          <w:bCs/>
          <w:sz w:val="24"/>
          <w:szCs w:val="24"/>
        </w:rPr>
        <w:t>wraz z geodezyjną inwentaryzacją przebiegu kolektora metodą tachimetryczną</w:t>
      </w:r>
      <w:r w:rsidRPr="000039BD">
        <w:rPr>
          <w:sz w:val="24"/>
          <w:szCs w:val="24"/>
        </w:rPr>
        <w:t>;</w:t>
      </w:r>
    </w:p>
    <w:p w:rsidR="00E04DC7" w:rsidRPr="005A52F7" w:rsidRDefault="00E04DC7" w:rsidP="00395DF2">
      <w:pPr>
        <w:numPr>
          <w:ilvl w:val="7"/>
          <w:numId w:val="11"/>
        </w:numPr>
        <w:jc w:val="both"/>
        <w:rPr>
          <w:sz w:val="24"/>
          <w:szCs w:val="24"/>
        </w:rPr>
      </w:pPr>
      <w:r w:rsidRPr="005A52F7">
        <w:rPr>
          <w:sz w:val="24"/>
        </w:rPr>
        <w:t xml:space="preserve">Przed odbiorem końcowym w obecności Inspektora Nadzoru dokona </w:t>
      </w:r>
      <w:r w:rsidRPr="005A52F7">
        <w:rPr>
          <w:sz w:val="24"/>
          <w:szCs w:val="24"/>
        </w:rPr>
        <w:t>inspekcji telewizyjnej całego odcinka kanału oraz wykona próby szczelności całego odcinka zgodnie z normą PN-EN 1610. Podmiot dokonujący inspekcji TV oraz próby szczelności winien dysponować niezbędnym sprzętem i doświadczeniem. Wykonawca zobowiązany jest do uzyskania uprzedniej akceptacji Zamawiającego dla podmiotu wykonującego przedmiotowy materiał z inspekcji oraz próby szczelności;</w:t>
      </w:r>
    </w:p>
    <w:p w:rsidR="00E04DC7" w:rsidRPr="00686F96" w:rsidRDefault="00E04DC7" w:rsidP="00395DF2">
      <w:pPr>
        <w:numPr>
          <w:ilvl w:val="7"/>
          <w:numId w:val="11"/>
        </w:numPr>
        <w:jc w:val="both"/>
        <w:rPr>
          <w:sz w:val="24"/>
          <w:szCs w:val="24"/>
        </w:rPr>
      </w:pPr>
      <w:r w:rsidRPr="00686F96">
        <w:rPr>
          <w:sz w:val="24"/>
          <w:szCs w:val="24"/>
        </w:rPr>
        <w:t>Dostarczy wszystkie niezbędne zezwolenia.</w:t>
      </w:r>
    </w:p>
    <w:p w:rsidR="00E04DC7" w:rsidRPr="00686F96" w:rsidRDefault="00E04DC7" w:rsidP="00395DF2">
      <w:pPr>
        <w:numPr>
          <w:ilvl w:val="0"/>
          <w:numId w:val="12"/>
        </w:numPr>
        <w:jc w:val="both"/>
        <w:rPr>
          <w:sz w:val="24"/>
          <w:szCs w:val="24"/>
        </w:rPr>
      </w:pPr>
      <w:r w:rsidRPr="00686F96">
        <w:rPr>
          <w:sz w:val="24"/>
          <w:szCs w:val="24"/>
        </w:rPr>
        <w:t>Do obowiązków Wykonawcy w zakresie realizacji zamówienia należy także:</w:t>
      </w:r>
    </w:p>
    <w:p w:rsidR="00E04DC7" w:rsidRPr="00686F96" w:rsidRDefault="00E04DC7" w:rsidP="00686F96">
      <w:pPr>
        <w:numPr>
          <w:ilvl w:val="0"/>
          <w:numId w:val="23"/>
        </w:numPr>
        <w:autoSpaceDE w:val="0"/>
        <w:autoSpaceDN w:val="0"/>
        <w:adjustRightInd w:val="0"/>
        <w:jc w:val="both"/>
        <w:rPr>
          <w:rFonts w:ascii="A" w:hAnsi="A" w:cs="A"/>
          <w:sz w:val="24"/>
          <w:szCs w:val="24"/>
        </w:rPr>
      </w:pPr>
      <w:r w:rsidRPr="00686F96">
        <w:rPr>
          <w:sz w:val="24"/>
          <w:szCs w:val="24"/>
        </w:rPr>
        <w:t>w przypadku zaistnienia przesłanek określonych w art.18 ust.1 pkt 3 oraz art.21a ust.1, ust. 1a i ust.2 ustawy z 7 lipca 1994 r. Prawo budowlane (tekst jedn. Dz. U. z 2016 r., poz. 290 z późn. zm.)</w:t>
      </w:r>
      <w:r>
        <w:rPr>
          <w:sz w:val="24"/>
          <w:szCs w:val="24"/>
        </w:rPr>
        <w:t xml:space="preserve"> - </w:t>
      </w:r>
      <w:r w:rsidRPr="00686F96">
        <w:rPr>
          <w:sz w:val="24"/>
          <w:szCs w:val="24"/>
        </w:rPr>
        <w:t>sporządzenie przed przystąpieniem do budowy planu bezpieczeństwa i ochrony zdrowia zgodnie z rozporządzeniem Ministra Infrastruktury z 23 czerwca 2003 r. w sprawie informacji dotyczącej bezpieczeństwa i ochrony zdrowia (Dz. U. Nr 120 poz. 1126);</w:t>
      </w:r>
    </w:p>
    <w:p w:rsidR="00E04DC7" w:rsidRPr="00686F96" w:rsidRDefault="00E04DC7" w:rsidP="00395DF2">
      <w:pPr>
        <w:numPr>
          <w:ilvl w:val="0"/>
          <w:numId w:val="23"/>
        </w:numPr>
        <w:jc w:val="both"/>
        <w:rPr>
          <w:sz w:val="24"/>
          <w:szCs w:val="24"/>
        </w:rPr>
      </w:pPr>
      <w:r w:rsidRPr="00686F96">
        <w:rPr>
          <w:sz w:val="24"/>
          <w:szCs w:val="24"/>
        </w:rPr>
        <w:t>prowadzenie dziennika budowy i udostępnianie go na każde żądanie Inspektorowi Nadzoru, przedstawicielom państwowego nadzoru budowlanego i innym upoważnionym do tego osobom;</w:t>
      </w:r>
    </w:p>
    <w:p w:rsidR="00E04DC7" w:rsidRPr="00686F96" w:rsidRDefault="00E04DC7" w:rsidP="00395DF2">
      <w:pPr>
        <w:numPr>
          <w:ilvl w:val="0"/>
          <w:numId w:val="23"/>
        </w:numPr>
        <w:jc w:val="both"/>
        <w:rPr>
          <w:sz w:val="24"/>
          <w:szCs w:val="24"/>
        </w:rPr>
      </w:pPr>
      <w:r w:rsidRPr="00686F96">
        <w:rPr>
          <w:sz w:val="24"/>
          <w:szCs w:val="24"/>
        </w:rPr>
        <w:t>pełnienie nadzoru nad odebranymi branżowo elementami przedmiotu umowy;</w:t>
      </w:r>
    </w:p>
    <w:p w:rsidR="00E04DC7" w:rsidRPr="00686F96" w:rsidRDefault="00E04DC7" w:rsidP="00395DF2">
      <w:pPr>
        <w:numPr>
          <w:ilvl w:val="0"/>
          <w:numId w:val="23"/>
        </w:numPr>
        <w:jc w:val="both"/>
        <w:rPr>
          <w:sz w:val="24"/>
          <w:szCs w:val="24"/>
        </w:rPr>
      </w:pPr>
      <w:r w:rsidRPr="00686F96">
        <w:rPr>
          <w:sz w:val="24"/>
          <w:szCs w:val="24"/>
        </w:rPr>
        <w:t>przejęcie pełnej odpowiedzialności za:</w:t>
      </w:r>
    </w:p>
    <w:p w:rsidR="00E04DC7" w:rsidRDefault="00E04DC7" w:rsidP="00395DF2">
      <w:pPr>
        <w:numPr>
          <w:ilvl w:val="0"/>
          <w:numId w:val="24"/>
        </w:numPr>
        <w:jc w:val="both"/>
        <w:rPr>
          <w:sz w:val="24"/>
        </w:rPr>
      </w:pPr>
      <w:r>
        <w:rPr>
          <w:sz w:val="24"/>
        </w:rPr>
        <w:t>szkody i następstwa nieszczęśliwych wypadków dotyczących pracowników i osób trzecich przebywających w rejonie prowadzonych robót,</w:t>
      </w:r>
    </w:p>
    <w:p w:rsidR="00E04DC7" w:rsidRDefault="00E04DC7" w:rsidP="00395DF2">
      <w:pPr>
        <w:numPr>
          <w:ilvl w:val="0"/>
          <w:numId w:val="24"/>
        </w:numPr>
        <w:jc w:val="both"/>
        <w:rPr>
          <w:sz w:val="24"/>
        </w:rPr>
      </w:pPr>
      <w:r>
        <w:rPr>
          <w:sz w:val="24"/>
        </w:rPr>
        <w:t>szkody wynikające ze zniszczenia oraz z innych zdarzeń w odniesieniu do robót, obiektów, materiałów, sprzętu i innego mienia, będące skutkiem prowadzenia robót podczas realizacji przedmiotu umowy;</w:t>
      </w:r>
    </w:p>
    <w:p w:rsidR="00E04DC7" w:rsidRPr="00D63AF7" w:rsidRDefault="00E04DC7" w:rsidP="00395DF2">
      <w:pPr>
        <w:numPr>
          <w:ilvl w:val="0"/>
          <w:numId w:val="23"/>
        </w:numPr>
        <w:jc w:val="both"/>
        <w:rPr>
          <w:sz w:val="24"/>
        </w:rPr>
      </w:pPr>
      <w:r w:rsidRPr="00D63AF7">
        <w:rPr>
          <w:sz w:val="24"/>
        </w:rPr>
        <w:t>ponoszenie kosztów wykonania i bieżącego utrzymywania dróg wewnętrznych i ogrodzenia, a także doprowadzenia wody, energii elektrycznej, łączności itp. dla potrzeb budowy;</w:t>
      </w:r>
    </w:p>
    <w:p w:rsidR="00E04DC7" w:rsidRDefault="00E04DC7" w:rsidP="00395DF2">
      <w:pPr>
        <w:numPr>
          <w:ilvl w:val="0"/>
          <w:numId w:val="23"/>
        </w:numPr>
        <w:jc w:val="both"/>
        <w:rPr>
          <w:sz w:val="24"/>
        </w:rPr>
      </w:pPr>
      <w:r>
        <w:rPr>
          <w:sz w:val="24"/>
        </w:rPr>
        <w:t>utrzymanie ogólnego porządku na budowie poprzez:</w:t>
      </w:r>
    </w:p>
    <w:p w:rsidR="00E04DC7" w:rsidRDefault="00E04DC7" w:rsidP="00395DF2">
      <w:pPr>
        <w:numPr>
          <w:ilvl w:val="1"/>
          <w:numId w:val="23"/>
        </w:numPr>
        <w:jc w:val="both"/>
        <w:rPr>
          <w:sz w:val="24"/>
        </w:rPr>
      </w:pPr>
      <w:r>
        <w:rPr>
          <w:sz w:val="24"/>
        </w:rPr>
        <w:t>ochronę mienia,</w:t>
      </w:r>
    </w:p>
    <w:p w:rsidR="00E04DC7" w:rsidRDefault="00E04DC7" w:rsidP="00395DF2">
      <w:pPr>
        <w:numPr>
          <w:ilvl w:val="1"/>
          <w:numId w:val="23"/>
        </w:numPr>
        <w:jc w:val="both"/>
        <w:rPr>
          <w:sz w:val="24"/>
        </w:rPr>
      </w:pPr>
      <w:r>
        <w:rPr>
          <w:sz w:val="24"/>
        </w:rPr>
        <w:t>nadzór nad bezpieczeństwem i higieną pracy,</w:t>
      </w:r>
    </w:p>
    <w:p w:rsidR="00E04DC7" w:rsidRDefault="00E04DC7" w:rsidP="00395DF2">
      <w:pPr>
        <w:numPr>
          <w:ilvl w:val="1"/>
          <w:numId w:val="23"/>
        </w:numPr>
        <w:jc w:val="both"/>
        <w:rPr>
          <w:sz w:val="24"/>
        </w:rPr>
      </w:pPr>
      <w:r>
        <w:rPr>
          <w:sz w:val="24"/>
        </w:rPr>
        <w:t>zapewnienie zabezpieczenia przeciwpożarowego,</w:t>
      </w:r>
    </w:p>
    <w:p w:rsidR="00E04DC7" w:rsidRDefault="00E04DC7" w:rsidP="00395DF2">
      <w:pPr>
        <w:numPr>
          <w:ilvl w:val="1"/>
          <w:numId w:val="23"/>
        </w:numPr>
        <w:jc w:val="both"/>
        <w:rPr>
          <w:sz w:val="24"/>
        </w:rPr>
      </w:pPr>
      <w:r>
        <w:rPr>
          <w:sz w:val="24"/>
        </w:rPr>
        <w:t>wykonanie zabezpieczeń w rejonie prowadzonych robót,</w:t>
      </w:r>
    </w:p>
    <w:p w:rsidR="00E04DC7" w:rsidRDefault="00E04DC7" w:rsidP="00395DF2">
      <w:pPr>
        <w:numPr>
          <w:ilvl w:val="1"/>
          <w:numId w:val="23"/>
        </w:numPr>
        <w:jc w:val="both"/>
        <w:rPr>
          <w:sz w:val="24"/>
        </w:rPr>
      </w:pPr>
      <w:r>
        <w:rPr>
          <w:sz w:val="24"/>
        </w:rPr>
        <w:t>organizację zaplecza;</w:t>
      </w:r>
    </w:p>
    <w:p w:rsidR="00E04DC7" w:rsidRDefault="00E04DC7" w:rsidP="00395DF2">
      <w:pPr>
        <w:numPr>
          <w:ilvl w:val="0"/>
          <w:numId w:val="23"/>
        </w:numPr>
        <w:jc w:val="both"/>
        <w:rPr>
          <w:sz w:val="24"/>
        </w:rPr>
      </w:pPr>
      <w:r>
        <w:rPr>
          <w:sz w:val="24"/>
        </w:rPr>
        <w:t xml:space="preserve">zabezpieczenie we własnym zakresie i na własny koszt warunków socjalnych </w:t>
      </w:r>
      <w:r>
        <w:rPr>
          <w:sz w:val="24"/>
        </w:rPr>
        <w:br/>
        <w:t>i innych przepisanych prawem warunków i świadczeń dla swoich pracowników;</w:t>
      </w:r>
    </w:p>
    <w:p w:rsidR="00E04DC7" w:rsidRDefault="00E04DC7" w:rsidP="00395DF2">
      <w:pPr>
        <w:numPr>
          <w:ilvl w:val="0"/>
          <w:numId w:val="23"/>
        </w:numPr>
        <w:jc w:val="both"/>
        <w:rPr>
          <w:sz w:val="24"/>
        </w:rPr>
      </w:pPr>
      <w:r>
        <w:rPr>
          <w:sz w:val="24"/>
        </w:rPr>
        <w:t>uczestniczenie w naradach koordynacyjnych zwoływanych przez Zamawiającego;</w:t>
      </w:r>
    </w:p>
    <w:p w:rsidR="00E04DC7" w:rsidRDefault="00E04DC7" w:rsidP="00395DF2">
      <w:pPr>
        <w:numPr>
          <w:ilvl w:val="0"/>
          <w:numId w:val="23"/>
        </w:numPr>
        <w:jc w:val="both"/>
        <w:rPr>
          <w:sz w:val="24"/>
        </w:rPr>
      </w:pPr>
      <w:r>
        <w:rPr>
          <w:sz w:val="24"/>
        </w:rPr>
        <w:t>informowanie Zamawiającego o problemach lub okolicznościach mogących wpłynąć na jakość robót lub opóźnienie terminu zakończenia wykonania przedmiotu umowy;</w:t>
      </w:r>
    </w:p>
    <w:p w:rsidR="00E04DC7" w:rsidRPr="008026E6" w:rsidRDefault="00E04DC7" w:rsidP="00395DF2">
      <w:pPr>
        <w:numPr>
          <w:ilvl w:val="0"/>
          <w:numId w:val="12"/>
        </w:numPr>
        <w:jc w:val="both"/>
        <w:rPr>
          <w:sz w:val="24"/>
        </w:rPr>
      </w:pPr>
      <w:r w:rsidRPr="008026E6">
        <w:rPr>
          <w:sz w:val="24"/>
        </w:rPr>
        <w:t>Wykonawca zobowiązuje się wykonać przedmiot umowy osobiście lub przy udziale podwykonawców w sposób określony w § 6</w:t>
      </w:r>
      <w:r>
        <w:rPr>
          <w:sz w:val="24"/>
        </w:rPr>
        <w:t>.</w:t>
      </w:r>
      <w:r w:rsidRPr="008026E6">
        <w:rPr>
          <w:sz w:val="24"/>
        </w:rPr>
        <w:t xml:space="preserve"> </w:t>
      </w:r>
    </w:p>
    <w:p w:rsidR="00E04DC7" w:rsidRPr="008026E6" w:rsidRDefault="00E04DC7" w:rsidP="00395DF2">
      <w:pPr>
        <w:pStyle w:val="Heading4"/>
        <w:spacing w:before="240" w:after="120"/>
        <w:jc w:val="left"/>
        <w:rPr>
          <w:rFonts w:ascii="Times New Roman" w:hAnsi="Times New Roman"/>
          <w:u w:val="none"/>
        </w:rPr>
      </w:pPr>
      <w:r w:rsidRPr="008026E6">
        <w:rPr>
          <w:rFonts w:ascii="Times New Roman" w:hAnsi="Times New Roman"/>
          <w:u w:val="none"/>
        </w:rPr>
        <w:t>ZASADY  ZAWIERANIA  UMÓW  O  PODWYKONAWSTWO  ORAZ  DALSZE  PODWYKONAWSTWO</w:t>
      </w:r>
    </w:p>
    <w:p w:rsidR="00E04DC7" w:rsidRPr="008026E6" w:rsidRDefault="00E04DC7" w:rsidP="00395DF2">
      <w:pPr>
        <w:keepNext/>
        <w:spacing w:after="120"/>
        <w:jc w:val="center"/>
        <w:rPr>
          <w:b/>
          <w:sz w:val="24"/>
        </w:rPr>
      </w:pPr>
      <w:r w:rsidRPr="008026E6">
        <w:rPr>
          <w:b/>
          <w:sz w:val="24"/>
        </w:rPr>
        <w:t>§ 6</w:t>
      </w:r>
    </w:p>
    <w:p w:rsidR="00E04DC7" w:rsidRPr="008026E6" w:rsidRDefault="00E04DC7" w:rsidP="00395DF2">
      <w:pPr>
        <w:numPr>
          <w:ilvl w:val="0"/>
          <w:numId w:val="25"/>
        </w:numPr>
        <w:jc w:val="both"/>
        <w:rPr>
          <w:sz w:val="24"/>
        </w:rPr>
      </w:pPr>
      <w:r w:rsidRPr="008026E6">
        <w:rPr>
          <w:sz w:val="24"/>
        </w:rPr>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nr </w:t>
      </w:r>
      <w:r>
        <w:rPr>
          <w:sz w:val="24"/>
        </w:rPr>
        <w:t>2</w:t>
      </w:r>
      <w:r w:rsidRPr="008026E6">
        <w:rPr>
          <w:sz w:val="24"/>
        </w:rPr>
        <w:t xml:space="preserve"> do niniejszej umowy. Za prace podzlecone Wykonawca odpowiada jak za własne działania.</w:t>
      </w:r>
    </w:p>
    <w:p w:rsidR="00E04DC7" w:rsidRPr="008026E6" w:rsidRDefault="00E04DC7" w:rsidP="00395DF2">
      <w:pPr>
        <w:numPr>
          <w:ilvl w:val="0"/>
          <w:numId w:val="25"/>
        </w:numPr>
        <w:jc w:val="both"/>
        <w:rPr>
          <w:sz w:val="24"/>
        </w:rPr>
      </w:pPr>
      <w:r w:rsidRPr="008026E6">
        <w:rPr>
          <w:sz w:val="24"/>
        </w:rPr>
        <w:t>W zakresie podwykonawstwa Wykonawca:</w:t>
      </w:r>
    </w:p>
    <w:p w:rsidR="00E04DC7" w:rsidRPr="008026E6" w:rsidRDefault="00E04DC7" w:rsidP="00395DF2">
      <w:pPr>
        <w:numPr>
          <w:ilvl w:val="0"/>
          <w:numId w:val="26"/>
        </w:numPr>
        <w:jc w:val="both"/>
        <w:rPr>
          <w:sz w:val="24"/>
        </w:rPr>
      </w:pPr>
      <w:r w:rsidRPr="008026E6">
        <w:rPr>
          <w:sz w:val="24"/>
        </w:rPr>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E04DC7" w:rsidRPr="008026E6" w:rsidRDefault="00E04DC7" w:rsidP="00395DF2">
      <w:pPr>
        <w:numPr>
          <w:ilvl w:val="0"/>
          <w:numId w:val="26"/>
        </w:numPr>
        <w:jc w:val="both"/>
        <w:rPr>
          <w:sz w:val="24"/>
        </w:rPr>
      </w:pPr>
      <w:r w:rsidRPr="008026E6">
        <w:rPr>
          <w:sz w:val="24"/>
        </w:rPr>
        <w:t>przedkłada Zamawiającemu poświadczone za zgodność z oryginałem kopie zawartych umów o podwykonawstwo, których przedmiotem są dostawy lub usługi, oraz kopie ich zmian - w terminie 7 dni od ich zawarcia;</w:t>
      </w:r>
    </w:p>
    <w:p w:rsidR="00E04DC7" w:rsidRPr="008026E6" w:rsidRDefault="00E04DC7" w:rsidP="00395DF2">
      <w:pPr>
        <w:numPr>
          <w:ilvl w:val="0"/>
          <w:numId w:val="26"/>
        </w:numPr>
        <w:jc w:val="both"/>
        <w:rPr>
          <w:sz w:val="24"/>
        </w:rPr>
      </w:pPr>
      <w:r w:rsidRPr="008026E6">
        <w:rPr>
          <w:sz w:val="24"/>
        </w:rPr>
        <w:t xml:space="preserve">wyraża zgodę albo nie wyraża zgody na zawarcie przez podwykonawcę lub dalszego podwykonawcę </w:t>
      </w:r>
      <w:r w:rsidRPr="008026E6">
        <w:rPr>
          <w:sz w:val="24"/>
          <w:szCs w:val="24"/>
        </w:rPr>
        <w:t>umowy o podwykonawstwo, której przedmiotem są roboty budowlane, dostawy lub usługi;</w:t>
      </w:r>
    </w:p>
    <w:p w:rsidR="00E04DC7" w:rsidRPr="008026E6" w:rsidRDefault="00E04DC7" w:rsidP="00395DF2">
      <w:pPr>
        <w:numPr>
          <w:ilvl w:val="0"/>
          <w:numId w:val="26"/>
        </w:numPr>
        <w:jc w:val="both"/>
        <w:rPr>
          <w:sz w:val="24"/>
          <w:szCs w:val="24"/>
        </w:rPr>
      </w:pPr>
      <w:r w:rsidRPr="008026E6">
        <w:rPr>
          <w:sz w:val="24"/>
        </w:rPr>
        <w:t xml:space="preserve">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t>
      </w:r>
      <w:r w:rsidRPr="008026E6">
        <w:rPr>
          <w:sz w:val="24"/>
          <w:szCs w:val="24"/>
        </w:rPr>
        <w:t>w przypadku podzlecania robót budowlanych – także pod kątem</w:t>
      </w:r>
      <w:r w:rsidRPr="008026E6">
        <w:rPr>
          <w:sz w:val="24"/>
        </w:rPr>
        <w:t xml:space="preserve"> ich zgodności z </w:t>
      </w:r>
      <w:r w:rsidRPr="008026E6">
        <w:rPr>
          <w:sz w:val="24"/>
          <w:szCs w:val="24"/>
        </w:rPr>
        <w:t>wymaganiami określonymi w specyfikacji istotnych warunków zamówienia;</w:t>
      </w:r>
    </w:p>
    <w:p w:rsidR="00E04DC7" w:rsidRPr="008026E6" w:rsidRDefault="00E04DC7" w:rsidP="00395DF2">
      <w:pPr>
        <w:numPr>
          <w:ilvl w:val="0"/>
          <w:numId w:val="26"/>
        </w:numPr>
        <w:jc w:val="both"/>
        <w:rPr>
          <w:sz w:val="24"/>
          <w:szCs w:val="24"/>
        </w:rPr>
      </w:pPr>
      <w:r w:rsidRPr="008026E6">
        <w:rPr>
          <w:sz w:val="24"/>
          <w:szCs w:val="24"/>
        </w:rPr>
        <w:t>pod rygorem zapłaty kar umownych na wezwanie Zamawiającego doprowadza do zmiany umowy o podwykonawstwo, której przedmiotem są dostawy lub usługi, w przypadku jeżeli termin zapłaty wynagrodzenia jest dłuższy niż określony powyżej w pkt 4).</w:t>
      </w:r>
    </w:p>
    <w:p w:rsidR="00E04DC7" w:rsidRPr="008026E6" w:rsidRDefault="00E04DC7" w:rsidP="00395DF2">
      <w:pPr>
        <w:numPr>
          <w:ilvl w:val="0"/>
          <w:numId w:val="25"/>
        </w:numPr>
        <w:jc w:val="both"/>
        <w:rPr>
          <w:sz w:val="24"/>
        </w:rPr>
      </w:pPr>
      <w:r w:rsidRPr="008026E6">
        <w:rPr>
          <w:sz w:val="24"/>
          <w:szCs w:val="24"/>
        </w:rPr>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r w:rsidRPr="008026E6">
        <w:rPr>
          <w:sz w:val="24"/>
        </w:rPr>
        <w:t>.</w:t>
      </w:r>
    </w:p>
    <w:p w:rsidR="00E04DC7" w:rsidRPr="008026E6" w:rsidRDefault="00E04DC7" w:rsidP="00395DF2">
      <w:pPr>
        <w:numPr>
          <w:ilvl w:val="0"/>
          <w:numId w:val="25"/>
        </w:numPr>
        <w:jc w:val="both"/>
        <w:rPr>
          <w:sz w:val="24"/>
          <w:szCs w:val="24"/>
        </w:rPr>
      </w:pPr>
      <w:r w:rsidRPr="008026E6">
        <w:rPr>
          <w:sz w:val="24"/>
          <w:szCs w:val="24"/>
        </w:rPr>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E04DC7" w:rsidRPr="008026E6" w:rsidRDefault="00E04DC7" w:rsidP="00395DF2">
      <w:pPr>
        <w:numPr>
          <w:ilvl w:val="0"/>
          <w:numId w:val="25"/>
        </w:numPr>
        <w:jc w:val="both"/>
        <w:rPr>
          <w:sz w:val="24"/>
          <w:szCs w:val="24"/>
        </w:rPr>
      </w:pPr>
      <w:r w:rsidRPr="008026E6">
        <w:rPr>
          <w:sz w:val="24"/>
          <w:szCs w:val="24"/>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E04DC7" w:rsidRPr="008026E6" w:rsidRDefault="00E04DC7" w:rsidP="00395DF2">
      <w:pPr>
        <w:keepNext/>
        <w:spacing w:before="240" w:after="120"/>
        <w:jc w:val="center"/>
        <w:rPr>
          <w:b/>
          <w:sz w:val="24"/>
        </w:rPr>
      </w:pPr>
      <w:r w:rsidRPr="008026E6">
        <w:rPr>
          <w:b/>
          <w:sz w:val="24"/>
        </w:rPr>
        <w:t>§ 7</w:t>
      </w:r>
    </w:p>
    <w:p w:rsidR="00E04DC7" w:rsidRPr="00850D8C" w:rsidRDefault="00E04DC7" w:rsidP="00395DF2">
      <w:pPr>
        <w:numPr>
          <w:ilvl w:val="0"/>
          <w:numId w:val="7"/>
        </w:numPr>
        <w:jc w:val="both"/>
        <w:rPr>
          <w:sz w:val="24"/>
        </w:rPr>
      </w:pPr>
      <w:r w:rsidRPr="008026E6">
        <w:rPr>
          <w:sz w:val="24"/>
        </w:rPr>
        <w:t>Wykonawca zobowiązuje się - przed rozpoczęciem prac budowlanych - do ubezpieczenia budowy oraz mienia znajdującego się na placu budowy i robót z tytułu szkód, które mogą</w:t>
      </w:r>
      <w:r w:rsidRPr="00850D8C">
        <w:rPr>
          <w:sz w:val="24"/>
        </w:rPr>
        <w:t xml:space="preserve"> zaistnieć w związku z określonymi zdarzeniami losowymi, przy czym suma ubezpieczenia nie może być niższa niż wartość niniejszej umowy.</w:t>
      </w:r>
    </w:p>
    <w:p w:rsidR="00E04DC7" w:rsidRPr="00850D8C" w:rsidRDefault="00E04DC7" w:rsidP="00395DF2">
      <w:pPr>
        <w:numPr>
          <w:ilvl w:val="0"/>
          <w:numId w:val="7"/>
        </w:numPr>
        <w:jc w:val="both"/>
        <w:rPr>
          <w:sz w:val="24"/>
        </w:rPr>
      </w:pPr>
      <w:r w:rsidRPr="00850D8C">
        <w:rPr>
          <w:sz w:val="24"/>
        </w:rPr>
        <w:t>Wykonawca zobowiązuje się przed rozpoczęciem prac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E04DC7" w:rsidRDefault="00E04DC7" w:rsidP="00395DF2">
      <w:pPr>
        <w:numPr>
          <w:ilvl w:val="0"/>
          <w:numId w:val="7"/>
        </w:numPr>
        <w:jc w:val="both"/>
        <w:rPr>
          <w:sz w:val="24"/>
        </w:rPr>
      </w:pPr>
      <w:r>
        <w:rPr>
          <w:sz w:val="24"/>
        </w:rPr>
        <w:t xml:space="preserve">Kopie stosownych polis ubezpieczeniowych Wykonawca zobowiązuje się przedłożyć </w:t>
      </w:r>
      <w:r>
        <w:rPr>
          <w:sz w:val="24"/>
        </w:rPr>
        <w:br/>
        <w:t>na żądanie Zamawiającego.</w:t>
      </w:r>
    </w:p>
    <w:p w:rsidR="00E04DC7" w:rsidRDefault="00E04DC7" w:rsidP="00395DF2">
      <w:pPr>
        <w:numPr>
          <w:ilvl w:val="0"/>
          <w:numId w:val="7"/>
        </w:numPr>
        <w:jc w:val="both"/>
        <w:rPr>
          <w:sz w:val="24"/>
        </w:rPr>
      </w:pPr>
      <w:r>
        <w:rPr>
          <w:sz w:val="24"/>
        </w:rPr>
        <w:t>Wszystkie koszty związane z zawarciem umów ubezpieczenia oraz opłacaniem składek ubezpieczeniowych obciążają wyłącznie Wykonawcę.</w:t>
      </w:r>
    </w:p>
    <w:p w:rsidR="00E04DC7" w:rsidRPr="00174828" w:rsidRDefault="00E04DC7" w:rsidP="00395DF2">
      <w:pPr>
        <w:keepNext/>
        <w:spacing w:before="240" w:after="120"/>
        <w:jc w:val="center"/>
        <w:rPr>
          <w:b/>
          <w:sz w:val="24"/>
        </w:rPr>
      </w:pPr>
      <w:r>
        <w:rPr>
          <w:b/>
          <w:sz w:val="24"/>
        </w:rPr>
        <w:t>§ 8</w:t>
      </w:r>
    </w:p>
    <w:p w:rsidR="00E04DC7" w:rsidRPr="00032267" w:rsidRDefault="00E04DC7" w:rsidP="00395DF2">
      <w:pPr>
        <w:numPr>
          <w:ilvl w:val="0"/>
          <w:numId w:val="13"/>
        </w:numPr>
        <w:jc w:val="both"/>
        <w:rPr>
          <w:iCs/>
          <w:sz w:val="24"/>
          <w:szCs w:val="24"/>
        </w:rPr>
      </w:pPr>
      <w:r w:rsidRPr="00032267">
        <w:rPr>
          <w:sz w:val="24"/>
          <w:szCs w:val="24"/>
        </w:rPr>
        <w:t xml:space="preserve">Wykonawca na podstawie udzielonego pełnomocnictwa zobowiązuje się uzyskać w imieniu Zamawiającego od zarządcy drogi decyzję lub umowę zezwalającą na zajęcie pasa drogowego. Przed złożeniem wniosku o zajęcie pasa drogowego Wykonawca ma obowiązek uzyskać akceptację jego treści od Zamawiającego. Wykonawca zobowiązany jest odebrać oryginał decyzji lub faktury wraz z umową, w dniu ich wystawienia i dostarczyć w ciągu dwóch dni roboczych na Dziennik Podawczy w siedzibie Zamawiającego. Wykonawca potwierdza odbiór od zarządcy drogi w/w dokumentów, na każdym egzemplarzu, podpisem i datą. Strony ustalają, że Wykonawca będzie zajmował pas drogowy na odcinkach i na czas niezbędny do realizacji robót. </w:t>
      </w:r>
    </w:p>
    <w:p w:rsidR="00E04DC7" w:rsidRPr="00032267" w:rsidRDefault="00E04DC7" w:rsidP="00395DF2">
      <w:pPr>
        <w:numPr>
          <w:ilvl w:val="0"/>
          <w:numId w:val="13"/>
        </w:numPr>
        <w:jc w:val="both"/>
        <w:rPr>
          <w:sz w:val="24"/>
        </w:rPr>
      </w:pPr>
      <w:r w:rsidRPr="00032267">
        <w:rPr>
          <w:sz w:val="24"/>
        </w:rPr>
        <w:t>Wykonawca zobowiązuje się zainstalować na własny koszt oznakowanie terenu budowy (lub innych miejsc, na których mają być prowadzone roboty) informujące i ostrzegające, związane z realizacją przedmiotu umowy.</w:t>
      </w:r>
    </w:p>
    <w:p w:rsidR="00E04DC7" w:rsidRPr="00032267" w:rsidRDefault="00E04DC7" w:rsidP="00395DF2">
      <w:pPr>
        <w:numPr>
          <w:ilvl w:val="0"/>
          <w:numId w:val="13"/>
        </w:numPr>
        <w:jc w:val="both"/>
        <w:rPr>
          <w:sz w:val="24"/>
        </w:rPr>
      </w:pPr>
      <w:r w:rsidRPr="00032267">
        <w:rPr>
          <w:sz w:val="24"/>
        </w:rPr>
        <w:t xml:space="preserve">Wykonawca zobowiązuje się do utrzymywania terenu i zaplecza budowy, dróg dojazdowych i chodników w stanie wolnym od przeszkód komunikacyjnych oraz </w:t>
      </w:r>
      <w:r>
        <w:rPr>
          <w:sz w:val="24"/>
        </w:rPr>
        <w:br/>
      </w:r>
      <w:r w:rsidRPr="00032267">
        <w:rPr>
          <w:sz w:val="24"/>
        </w:rPr>
        <w:t>do usuwania zbędnych materiałów, odpadów i śmieci własnym kosztem i staraniem.</w:t>
      </w:r>
    </w:p>
    <w:p w:rsidR="00E04DC7" w:rsidRPr="00032267" w:rsidRDefault="00E04DC7" w:rsidP="00395DF2">
      <w:pPr>
        <w:numPr>
          <w:ilvl w:val="0"/>
          <w:numId w:val="13"/>
        </w:numPr>
        <w:jc w:val="both"/>
        <w:rPr>
          <w:iCs/>
          <w:sz w:val="24"/>
        </w:rPr>
      </w:pPr>
      <w:r w:rsidRPr="00032267">
        <w:rPr>
          <w:sz w:val="24"/>
        </w:rPr>
        <w:t>Wykonawca zobowiązuje się do popierania i ochrony interesów Zamawiającego w kontaktach ze stroną trzecią oraz do współdziałania z nim przy rozwiązywaniu problemów wynikłych z ewentualnego cofnięcia zgody właścicieli posesji, przez które przebiegają trasy obiektów liniowych.</w:t>
      </w:r>
    </w:p>
    <w:p w:rsidR="00E04DC7" w:rsidRPr="00032267" w:rsidRDefault="00E04DC7" w:rsidP="00395DF2">
      <w:pPr>
        <w:numPr>
          <w:ilvl w:val="0"/>
          <w:numId w:val="13"/>
        </w:numPr>
        <w:jc w:val="both"/>
        <w:rPr>
          <w:sz w:val="24"/>
        </w:rPr>
      </w:pPr>
      <w:r w:rsidRPr="00032267">
        <w:rPr>
          <w:sz w:val="24"/>
        </w:rPr>
        <w:t>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 Przywrócenie pierwotnego stanu terenom budowy musi być potwierdzone pisemnym oświadczeniem właścicieli terenu, które Wykonawca winien przekazać Zamawiającemu. Z tytułu powyższych prac Wykonawcy nie przysługuje dodatkowe wynagrodzenie.</w:t>
      </w:r>
    </w:p>
    <w:p w:rsidR="00E04DC7" w:rsidRPr="00032267" w:rsidRDefault="00E04DC7" w:rsidP="00395DF2">
      <w:pPr>
        <w:numPr>
          <w:ilvl w:val="0"/>
          <w:numId w:val="13"/>
        </w:numPr>
        <w:jc w:val="both"/>
        <w:rPr>
          <w:sz w:val="24"/>
        </w:rPr>
      </w:pPr>
      <w:r w:rsidRPr="00032267">
        <w:rPr>
          <w:sz w:val="24"/>
        </w:rPr>
        <w:t>Wykonawca zobowiązuje się postępować z odpadami w sposób zgodny z ustawą z 14 grudnia 2012 r. o odpadach (Dz. U. z 2013 r., poz. 21 z późn. zm.), z wyjątkiem złomu stalowego, który stanowi własność Zamawiającego.</w:t>
      </w:r>
    </w:p>
    <w:p w:rsidR="00E04DC7" w:rsidRPr="00174828" w:rsidRDefault="00E04DC7" w:rsidP="00395DF2">
      <w:pPr>
        <w:pStyle w:val="Heading4"/>
        <w:spacing w:before="240" w:after="120"/>
        <w:jc w:val="left"/>
        <w:rPr>
          <w:rFonts w:ascii="Times New Roman" w:hAnsi="Times New Roman"/>
          <w:u w:val="none"/>
        </w:rPr>
      </w:pPr>
      <w:r>
        <w:rPr>
          <w:rFonts w:ascii="Times New Roman" w:hAnsi="Times New Roman"/>
          <w:u w:val="none"/>
        </w:rPr>
        <w:t>NADZÓR</w:t>
      </w:r>
    </w:p>
    <w:p w:rsidR="00E04DC7" w:rsidRDefault="00E04DC7" w:rsidP="00395DF2">
      <w:pPr>
        <w:keepNext/>
        <w:spacing w:after="120"/>
        <w:jc w:val="center"/>
        <w:rPr>
          <w:b/>
          <w:sz w:val="24"/>
        </w:rPr>
      </w:pPr>
      <w:r>
        <w:rPr>
          <w:b/>
          <w:sz w:val="24"/>
        </w:rPr>
        <w:t>§ 9</w:t>
      </w:r>
    </w:p>
    <w:p w:rsidR="00E04DC7" w:rsidRPr="00032267" w:rsidRDefault="00E04DC7" w:rsidP="00395DF2">
      <w:pPr>
        <w:numPr>
          <w:ilvl w:val="0"/>
          <w:numId w:val="3"/>
        </w:numPr>
        <w:jc w:val="both"/>
        <w:rPr>
          <w:sz w:val="24"/>
          <w:szCs w:val="24"/>
        </w:rPr>
      </w:pPr>
      <w:r w:rsidRPr="00032267">
        <w:rPr>
          <w:b/>
          <w:sz w:val="24"/>
          <w:szCs w:val="24"/>
        </w:rPr>
        <w:t xml:space="preserve">Inspektorem Nadzoru </w:t>
      </w:r>
      <w:r w:rsidRPr="00032267">
        <w:rPr>
          <w:sz w:val="24"/>
          <w:szCs w:val="24"/>
        </w:rPr>
        <w:t xml:space="preserve">z ramienia Zamawiającego będzie: </w:t>
      </w:r>
      <w:r w:rsidRPr="00032267">
        <w:rPr>
          <w:b/>
          <w:sz w:val="24"/>
          <w:szCs w:val="24"/>
        </w:rPr>
        <w:t>Rafał Żelazny</w:t>
      </w:r>
      <w:r w:rsidRPr="00032267">
        <w:rPr>
          <w:sz w:val="24"/>
          <w:szCs w:val="24"/>
        </w:rPr>
        <w:t xml:space="preserve"> - Upr. MAP/04/55/OWOS/10, tel. 668 897 723.</w:t>
      </w:r>
    </w:p>
    <w:p w:rsidR="00E04DC7" w:rsidRPr="005070F7" w:rsidRDefault="00E04DC7" w:rsidP="00395DF2">
      <w:pPr>
        <w:numPr>
          <w:ilvl w:val="0"/>
          <w:numId w:val="3"/>
        </w:numPr>
        <w:jc w:val="both"/>
        <w:rPr>
          <w:sz w:val="24"/>
        </w:rPr>
      </w:pPr>
      <w:r>
        <w:rPr>
          <w:sz w:val="24"/>
        </w:rPr>
        <w:t>Inspektor</w:t>
      </w:r>
      <w:r w:rsidRPr="005070F7">
        <w:rPr>
          <w:sz w:val="24"/>
        </w:rPr>
        <w:t xml:space="preserve"> Nadzoru dzia</w:t>
      </w:r>
      <w:r>
        <w:rPr>
          <w:sz w:val="24"/>
        </w:rPr>
        <w:t>ła</w:t>
      </w:r>
      <w:r w:rsidRPr="005070F7">
        <w:rPr>
          <w:sz w:val="24"/>
        </w:rPr>
        <w:t xml:space="preserve"> w imieniu i na rachunek Zamawiającego w granicach </w:t>
      </w:r>
      <w:r w:rsidRPr="00032267">
        <w:rPr>
          <w:sz w:val="24"/>
        </w:rPr>
        <w:t>umocowania określonego przepisami Prawa budowlanego oraz nadanych mu w umowie</w:t>
      </w:r>
      <w:r w:rsidRPr="005070F7">
        <w:rPr>
          <w:sz w:val="24"/>
        </w:rPr>
        <w:t xml:space="preserve"> o pracę. Zamawiający zastrzega sobie prawo zmiany Inspektora Nadzoru i zobowiązuje się do niezwłocznego powiadomienia o tym Wykonawcy. Ewentualne zmiany </w:t>
      </w:r>
      <w:r>
        <w:rPr>
          <w:sz w:val="24"/>
        </w:rPr>
        <w:br/>
      </w:r>
      <w:r w:rsidRPr="005070F7">
        <w:rPr>
          <w:sz w:val="24"/>
        </w:rPr>
        <w:t>na stanowisku Inspektora Nadzoru będą potwierdzane odpowiednim wpisem do dziennika budowy.</w:t>
      </w:r>
    </w:p>
    <w:p w:rsidR="00E04DC7" w:rsidRDefault="00E04DC7" w:rsidP="00395DF2">
      <w:pPr>
        <w:numPr>
          <w:ilvl w:val="0"/>
          <w:numId w:val="3"/>
        </w:numPr>
        <w:jc w:val="both"/>
        <w:rPr>
          <w:sz w:val="24"/>
        </w:rPr>
      </w:pPr>
      <w:r w:rsidRPr="005070F7">
        <w:rPr>
          <w:sz w:val="24"/>
        </w:rPr>
        <w:t>Wykonawca zobow</w:t>
      </w:r>
      <w:r>
        <w:rPr>
          <w:sz w:val="24"/>
        </w:rPr>
        <w:t>iązany jest zapewnić Inspektorowi</w:t>
      </w:r>
      <w:r w:rsidRPr="005070F7">
        <w:rPr>
          <w:sz w:val="24"/>
        </w:rPr>
        <w:t xml:space="preserve"> Nadzoru oraz wszystkim upoważnionym przez </w:t>
      </w:r>
      <w:r>
        <w:rPr>
          <w:sz w:val="24"/>
        </w:rPr>
        <w:t>niego</w:t>
      </w:r>
      <w:r w:rsidRPr="005070F7">
        <w:rPr>
          <w:sz w:val="24"/>
        </w:rPr>
        <w:t xml:space="preserve"> osobom dostęp do placu budowy.</w:t>
      </w:r>
    </w:p>
    <w:p w:rsidR="00E04DC7" w:rsidRPr="005070F7" w:rsidRDefault="00E04DC7" w:rsidP="00395DF2">
      <w:pPr>
        <w:numPr>
          <w:ilvl w:val="0"/>
          <w:numId w:val="3"/>
        </w:numPr>
        <w:jc w:val="both"/>
        <w:rPr>
          <w:sz w:val="24"/>
        </w:rPr>
      </w:pPr>
      <w:r>
        <w:rPr>
          <w:sz w:val="24"/>
          <w:szCs w:val="24"/>
        </w:rPr>
        <w:t>Wykonawca jest zobowiązany stosować się do wszystkich poleceń i instrukcji Inspektora Nadzoru, które są zgodne z obowiązującymi przepisami.</w:t>
      </w:r>
    </w:p>
    <w:p w:rsidR="00E04DC7" w:rsidRPr="00F219FD" w:rsidRDefault="00E04DC7" w:rsidP="00395DF2">
      <w:pPr>
        <w:numPr>
          <w:ilvl w:val="0"/>
          <w:numId w:val="3"/>
        </w:numPr>
        <w:jc w:val="both"/>
        <w:rPr>
          <w:sz w:val="24"/>
        </w:rPr>
      </w:pPr>
      <w:r>
        <w:rPr>
          <w:sz w:val="24"/>
          <w:szCs w:val="24"/>
        </w:rPr>
        <w:t xml:space="preserve">Wykonawca ustanawia </w:t>
      </w:r>
      <w:r>
        <w:rPr>
          <w:b/>
          <w:sz w:val="24"/>
          <w:szCs w:val="24"/>
        </w:rPr>
        <w:t>Kierownika Budowy</w:t>
      </w:r>
      <w:r>
        <w:rPr>
          <w:sz w:val="24"/>
          <w:szCs w:val="24"/>
        </w:rPr>
        <w:t xml:space="preserve"> w osobie </w:t>
      </w:r>
      <w:r w:rsidRPr="00F42177">
        <w:rPr>
          <w:b/>
          <w:sz w:val="24"/>
          <w:szCs w:val="24"/>
        </w:rPr>
        <w:t>.....................................................</w:t>
      </w:r>
      <w:r>
        <w:rPr>
          <w:sz w:val="24"/>
          <w:szCs w:val="24"/>
        </w:rPr>
        <w:t xml:space="preserve"> posiadającego uprawnienia nr ................................................................... w specjalności: ............................................................................................................................................... Kierownik Budowy działa w imieniu i na rachunek Wykonawcy w granicach posiadanego upoważnienia. Zakres praw i obowiązków Kierownika Budowy określa art. 21a oraz 22 Prawa budowlanego. </w:t>
      </w:r>
    </w:p>
    <w:p w:rsidR="00E04DC7" w:rsidRPr="005070F7" w:rsidRDefault="00E04DC7" w:rsidP="00395DF2">
      <w:pPr>
        <w:numPr>
          <w:ilvl w:val="0"/>
          <w:numId w:val="3"/>
        </w:numPr>
        <w:jc w:val="both"/>
        <w:rPr>
          <w:sz w:val="24"/>
        </w:rPr>
      </w:pPr>
      <w:r>
        <w:rPr>
          <w:sz w:val="24"/>
          <w:szCs w:val="24"/>
        </w:rPr>
        <w:t>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 szczególności oświadczenie o przejęciu obowiązków wraz z wymaganymi załącznikami.</w:t>
      </w:r>
    </w:p>
    <w:p w:rsidR="00E04DC7" w:rsidRDefault="00E04DC7" w:rsidP="00395DF2">
      <w:pPr>
        <w:pStyle w:val="Heading4"/>
        <w:spacing w:before="240" w:after="120"/>
        <w:jc w:val="left"/>
        <w:rPr>
          <w:rFonts w:ascii="Times New Roman" w:hAnsi="Times New Roman"/>
          <w:u w:val="none"/>
        </w:rPr>
      </w:pPr>
      <w:r>
        <w:rPr>
          <w:rFonts w:ascii="Times New Roman" w:hAnsi="Times New Roman"/>
          <w:u w:val="none"/>
        </w:rPr>
        <w:t>WYNAGRODZENIE  ORAZ  WARUNKI  PŁATNOŚCI</w:t>
      </w:r>
    </w:p>
    <w:p w:rsidR="00E04DC7" w:rsidRDefault="00E04DC7" w:rsidP="00395DF2">
      <w:pPr>
        <w:keepNext/>
        <w:spacing w:after="120"/>
        <w:jc w:val="center"/>
        <w:rPr>
          <w:b/>
          <w:sz w:val="24"/>
        </w:rPr>
      </w:pPr>
      <w:r>
        <w:rPr>
          <w:b/>
          <w:sz w:val="24"/>
        </w:rPr>
        <w:t>§ 10</w:t>
      </w:r>
    </w:p>
    <w:p w:rsidR="00E04DC7" w:rsidRDefault="00E04DC7" w:rsidP="00395DF2">
      <w:pPr>
        <w:numPr>
          <w:ilvl w:val="0"/>
          <w:numId w:val="27"/>
        </w:numPr>
        <w:jc w:val="both"/>
        <w:rPr>
          <w:sz w:val="24"/>
        </w:rPr>
      </w:pPr>
      <w:r>
        <w:rPr>
          <w:sz w:val="24"/>
        </w:rPr>
        <w:t>Strony ustalają, że obowiązującą ich formą wynagrodzenia zgodnie z treścią złożonej przez Wykonawcę oferty, jest wynagrodzenie ryczałtowe - do którego mają zastosowanie postanowienia art. 632 § 1 k.c.</w:t>
      </w:r>
    </w:p>
    <w:p w:rsidR="00E04DC7" w:rsidRPr="00032267" w:rsidRDefault="00E04DC7" w:rsidP="00395DF2">
      <w:pPr>
        <w:numPr>
          <w:ilvl w:val="0"/>
          <w:numId w:val="27"/>
        </w:numPr>
        <w:jc w:val="both"/>
        <w:rPr>
          <w:sz w:val="24"/>
        </w:rPr>
      </w:pPr>
      <w:r w:rsidRPr="008142A6">
        <w:rPr>
          <w:sz w:val="24"/>
        </w:rPr>
        <w:t xml:space="preserve">Wartość wynagrodzenia Wykonawcy za wykonanie przedmiotu umowy, o którym </w:t>
      </w:r>
      <w:r w:rsidRPr="006D4542">
        <w:rPr>
          <w:sz w:val="24"/>
        </w:rPr>
        <w:t xml:space="preserve">mowa w § 1 ust. 1 wynosi: w kwocie </w:t>
      </w:r>
      <w:r w:rsidRPr="006D4542">
        <w:rPr>
          <w:b/>
          <w:sz w:val="24"/>
        </w:rPr>
        <w:t>netto ....................... zł</w:t>
      </w:r>
      <w:r w:rsidRPr="006D4542">
        <w:rPr>
          <w:sz w:val="24"/>
        </w:rPr>
        <w:t xml:space="preserve"> (słownie złotych: .............................................../100)</w:t>
      </w:r>
      <w:r w:rsidRPr="008142A6">
        <w:rPr>
          <w:sz w:val="24"/>
        </w:rPr>
        <w:t xml:space="preserve"> powię</w:t>
      </w:r>
      <w:r>
        <w:rPr>
          <w:sz w:val="24"/>
        </w:rPr>
        <w:t xml:space="preserve">kszona o należny podatek VAT, </w:t>
      </w:r>
      <w:r w:rsidRPr="00032267">
        <w:rPr>
          <w:sz w:val="24"/>
        </w:rPr>
        <w:t>z zastrzeżeniem ust. 3 i 4.</w:t>
      </w:r>
    </w:p>
    <w:p w:rsidR="00E04DC7" w:rsidRPr="0054336D" w:rsidRDefault="00E04DC7" w:rsidP="00395DF2">
      <w:pPr>
        <w:numPr>
          <w:ilvl w:val="0"/>
          <w:numId w:val="27"/>
        </w:numPr>
        <w:jc w:val="both"/>
        <w:rPr>
          <w:sz w:val="24"/>
        </w:rPr>
      </w:pPr>
      <w:r w:rsidRPr="0054336D">
        <w:rPr>
          <w:sz w:val="24"/>
        </w:rPr>
        <w:t>Wynagrodzenie Wykonawcy uwzględnia koszty zajęcia pasa drogowego. Za zajęcie pasa drogowego Zamawiający wystawi Wykonawcy noty obciążeniowe lub faktury:</w:t>
      </w:r>
    </w:p>
    <w:p w:rsidR="00E04DC7" w:rsidRDefault="00E04DC7" w:rsidP="00395DF2">
      <w:pPr>
        <w:numPr>
          <w:ilvl w:val="0"/>
          <w:numId w:val="19"/>
        </w:numPr>
        <w:jc w:val="both"/>
        <w:rPr>
          <w:sz w:val="24"/>
          <w:szCs w:val="24"/>
        </w:rPr>
      </w:pPr>
      <w:r>
        <w:rPr>
          <w:sz w:val="24"/>
          <w:szCs w:val="24"/>
        </w:rPr>
        <w:t xml:space="preserve">na kwotę zapłaconą przez Zamawiającego Zarządowi Infrastruktury Komunalnej i Transportu (dalej ZIKiT) za zajęcie pasa drogowego drogi publicznej </w:t>
      </w:r>
      <w:r>
        <w:rPr>
          <w:sz w:val="24"/>
          <w:szCs w:val="24"/>
        </w:rPr>
        <w:br/>
        <w:t xml:space="preserve">(na podstawie ustawy z 21 marca 1985 r. o drogach publicznych – tekst jedn. </w:t>
      </w:r>
      <w:r w:rsidRPr="002C2F44">
        <w:rPr>
          <w:sz w:val="24"/>
          <w:szCs w:val="24"/>
        </w:rPr>
        <w:t>Dz. U. z 2015 r. poz. 460</w:t>
      </w:r>
      <w:r w:rsidRPr="00D3790A">
        <w:rPr>
          <w:sz w:val="24"/>
          <w:szCs w:val="24"/>
        </w:rPr>
        <w:t xml:space="preserve"> </w:t>
      </w:r>
      <w:r>
        <w:rPr>
          <w:sz w:val="24"/>
          <w:szCs w:val="24"/>
        </w:rPr>
        <w:t>z późn. zm.) w związku z realizacją niniejszej umowy,</w:t>
      </w:r>
    </w:p>
    <w:p w:rsidR="00E04DC7" w:rsidRDefault="00E04DC7" w:rsidP="00395DF2">
      <w:pPr>
        <w:numPr>
          <w:ilvl w:val="0"/>
          <w:numId w:val="19"/>
        </w:numPr>
        <w:jc w:val="both"/>
        <w:rPr>
          <w:sz w:val="24"/>
          <w:szCs w:val="24"/>
        </w:rPr>
      </w:pPr>
      <w:r>
        <w:rPr>
          <w:sz w:val="24"/>
          <w:szCs w:val="24"/>
        </w:rPr>
        <w:t xml:space="preserve">na kwotę zapłaconą przez Zamawiającego ZIKiT za zajęcie pasa drogowego drogi wewnętrznej (na podstawie Zarządzenia nr 1348/2009 Prezydenta Miasta Krakowa z 18 czerwca 2009 r. zmienionego Zarządzeniem nr 2369/2012 Prezydenta Miasta Krakowa z dnia 28 sierpnia 2012 r. w sprawie wprowadzenia stawek za zajęcie nieruchomości lub przestrzeni będącej własnością Gminy Miejskiej Kraków, jak również nieruchomości i przestrzeni stanowiącej własność Skarbu Państwa położonych w granicach administracyjnych Gminy Miejskiej Kraków) w związku z realizacją niniejszej umowy, </w:t>
      </w:r>
    </w:p>
    <w:p w:rsidR="00E04DC7" w:rsidRDefault="00E04DC7" w:rsidP="00395DF2">
      <w:pPr>
        <w:numPr>
          <w:ilvl w:val="0"/>
          <w:numId w:val="19"/>
        </w:numPr>
        <w:jc w:val="both"/>
        <w:rPr>
          <w:sz w:val="24"/>
          <w:szCs w:val="24"/>
        </w:rPr>
      </w:pPr>
      <w:r>
        <w:rPr>
          <w:sz w:val="24"/>
          <w:szCs w:val="24"/>
        </w:rPr>
        <w:t xml:space="preserve">na kwotę kar za zajęcie pasa drogowego (wynikających z ww. aktów prawnych): </w:t>
      </w:r>
    </w:p>
    <w:p w:rsidR="00E04DC7" w:rsidRDefault="00E04DC7" w:rsidP="00395DF2">
      <w:pPr>
        <w:numPr>
          <w:ilvl w:val="1"/>
          <w:numId w:val="19"/>
        </w:numPr>
        <w:jc w:val="both"/>
        <w:rPr>
          <w:sz w:val="24"/>
          <w:szCs w:val="24"/>
        </w:rPr>
      </w:pPr>
      <w:r>
        <w:rPr>
          <w:sz w:val="24"/>
          <w:szCs w:val="24"/>
        </w:rPr>
        <w:t xml:space="preserve">bez zezwolenia ZIKiT, </w:t>
      </w:r>
    </w:p>
    <w:p w:rsidR="00E04DC7" w:rsidRPr="004E4A8E" w:rsidRDefault="00E04DC7" w:rsidP="00395DF2">
      <w:pPr>
        <w:numPr>
          <w:ilvl w:val="1"/>
          <w:numId w:val="19"/>
        </w:numPr>
        <w:jc w:val="both"/>
        <w:rPr>
          <w:sz w:val="24"/>
          <w:szCs w:val="24"/>
        </w:rPr>
      </w:pPr>
      <w:r w:rsidRPr="004E4A8E">
        <w:rPr>
          <w:sz w:val="24"/>
          <w:szCs w:val="24"/>
        </w:rPr>
        <w:t>z przekroczeniem terminu zajęcia określonego w zezwoleniu ZIKiT,</w:t>
      </w:r>
    </w:p>
    <w:p w:rsidR="00E04DC7" w:rsidRPr="004E4A8E" w:rsidRDefault="00E04DC7" w:rsidP="00395DF2">
      <w:pPr>
        <w:numPr>
          <w:ilvl w:val="1"/>
          <w:numId w:val="19"/>
        </w:numPr>
        <w:jc w:val="both"/>
        <w:rPr>
          <w:sz w:val="24"/>
          <w:szCs w:val="24"/>
        </w:rPr>
      </w:pPr>
      <w:r w:rsidRPr="004E4A8E">
        <w:rPr>
          <w:sz w:val="24"/>
          <w:szCs w:val="24"/>
        </w:rPr>
        <w:t xml:space="preserve">o powierzchni większej niż określona w zezwoleniu ZIKiT. </w:t>
      </w:r>
    </w:p>
    <w:p w:rsidR="00E04DC7" w:rsidRDefault="00E04DC7" w:rsidP="00395DF2">
      <w:pPr>
        <w:numPr>
          <w:ilvl w:val="0"/>
          <w:numId w:val="19"/>
        </w:numPr>
        <w:jc w:val="both"/>
        <w:rPr>
          <w:iCs/>
          <w:sz w:val="24"/>
          <w:szCs w:val="24"/>
        </w:rPr>
      </w:pPr>
      <w:r w:rsidRPr="004E4A8E">
        <w:rPr>
          <w:sz w:val="24"/>
          <w:szCs w:val="24"/>
        </w:rPr>
        <w:t xml:space="preserve">na kwotę odsetek z tytułu zwłoki w zapłacie przez Zamawiającego opłat z tytułu zajęcia pasa drogowego, będących skutkiem niedostarczenia lub nieterminowego dostarczenia przez Wykonawcę dokumentów, o których mowa w § </w:t>
      </w:r>
      <w:r>
        <w:rPr>
          <w:sz w:val="24"/>
          <w:szCs w:val="24"/>
        </w:rPr>
        <w:t>8</w:t>
      </w:r>
      <w:r w:rsidRPr="004E4A8E">
        <w:rPr>
          <w:sz w:val="24"/>
          <w:szCs w:val="24"/>
        </w:rPr>
        <w:t xml:space="preserve"> ust. 1 niniejszej umowy,</w:t>
      </w:r>
    </w:p>
    <w:p w:rsidR="00E04DC7" w:rsidRPr="009D60B2" w:rsidRDefault="00E04DC7" w:rsidP="00395DF2">
      <w:pPr>
        <w:numPr>
          <w:ilvl w:val="0"/>
          <w:numId w:val="19"/>
        </w:numPr>
        <w:jc w:val="both"/>
        <w:rPr>
          <w:iCs/>
          <w:sz w:val="24"/>
          <w:szCs w:val="24"/>
        </w:rPr>
      </w:pPr>
      <w:r w:rsidRPr="004E4A8E">
        <w:rPr>
          <w:sz w:val="24"/>
          <w:szCs w:val="24"/>
        </w:rPr>
        <w:t>na inne koszty obciążające Zamawiającego będące skutkiem niedostarczenia lub nieterminowego dostarczenia przez Wykonawcę dokumentów, o których mowa w § </w:t>
      </w:r>
      <w:r>
        <w:rPr>
          <w:sz w:val="24"/>
          <w:szCs w:val="24"/>
        </w:rPr>
        <w:t>8</w:t>
      </w:r>
      <w:r w:rsidRPr="004E4A8E">
        <w:rPr>
          <w:sz w:val="24"/>
          <w:szCs w:val="24"/>
        </w:rPr>
        <w:t xml:space="preserve"> ust. 1 niniejszej umowy. </w:t>
      </w:r>
    </w:p>
    <w:p w:rsidR="00E04DC7" w:rsidRDefault="00E04DC7" w:rsidP="00395DF2">
      <w:pPr>
        <w:numPr>
          <w:ilvl w:val="0"/>
          <w:numId w:val="27"/>
        </w:numPr>
        <w:jc w:val="both"/>
        <w:rPr>
          <w:sz w:val="24"/>
        </w:rPr>
      </w:pPr>
      <w:r w:rsidRPr="0054336D">
        <w:rPr>
          <w:sz w:val="24"/>
        </w:rPr>
        <w:t>Strony ustalają, że w przypadku zmiany stawek opłat i kar wynikających z przepisów wymienionych w ust. 3 niniejszego paragrafu - nowe stawki będą obowiązywać od daty ich wejścia w życie, bez konieczności zmiany niniejszej umowy.</w:t>
      </w:r>
    </w:p>
    <w:p w:rsidR="00E04DC7" w:rsidRPr="0054336D" w:rsidRDefault="00E04DC7" w:rsidP="00395DF2">
      <w:pPr>
        <w:numPr>
          <w:ilvl w:val="0"/>
          <w:numId w:val="27"/>
        </w:numPr>
        <w:jc w:val="both"/>
        <w:rPr>
          <w:sz w:val="24"/>
        </w:rPr>
      </w:pPr>
      <w:r w:rsidRPr="007C3549">
        <w:rPr>
          <w:sz w:val="24"/>
        </w:rPr>
        <w:t>Wynagrodzenie ryczałtowe określone w § 1</w:t>
      </w:r>
      <w:r>
        <w:rPr>
          <w:sz w:val="24"/>
        </w:rPr>
        <w:t>0</w:t>
      </w:r>
      <w:r w:rsidRPr="007C3549">
        <w:rPr>
          <w:sz w:val="24"/>
        </w:rPr>
        <w:t xml:space="preserve"> ust. 2 obejmuje wszelkie zobowiązania Zamawiającego w stosunku do Wykonawcy i zawiera wszystkie koszty bezpośrednie i pośrednie (w tym koszt opracowania planu bezpieczeństwa i ochrony zdrowia, koszt zajęcia pasa drogowego oraz koszty prac przygotowawczych, porządkowych, organizacji ruchu na czas budowy, obsługi geodezyjnej, opracowania i uzgodnienia dokumentacji powykonawczej, koszty związane z odbiorami wykonanych robót oraz przeprowadzeniem prób i badań technicznych i jakościowych) – związane z prawidłową realizacją przedmiotu umowy.</w:t>
      </w:r>
    </w:p>
    <w:p w:rsidR="00E04DC7" w:rsidRPr="00032267" w:rsidRDefault="00E04DC7" w:rsidP="00395DF2">
      <w:pPr>
        <w:numPr>
          <w:ilvl w:val="0"/>
          <w:numId w:val="27"/>
        </w:numPr>
        <w:jc w:val="both"/>
        <w:rPr>
          <w:sz w:val="24"/>
          <w:szCs w:val="24"/>
        </w:rPr>
      </w:pPr>
      <w:r w:rsidRPr="00032267">
        <w:rPr>
          <w:sz w:val="24"/>
        </w:rPr>
        <w:t xml:space="preserve">Wynagrodzenie Wykonawcy za wykonane roboty będzie rozliczane w okresach miesięcznych, z zastrzeżeniem ust. 12 </w:t>
      </w:r>
      <w:r w:rsidRPr="00B00A37">
        <w:rPr>
          <w:color w:val="FF0000"/>
          <w:sz w:val="24"/>
        </w:rPr>
        <w:t xml:space="preserve">i ust. 14, </w:t>
      </w:r>
      <w:r w:rsidRPr="00032267">
        <w:rPr>
          <w:sz w:val="24"/>
        </w:rPr>
        <w:t xml:space="preserve">na podstawie faktur częściowych wystawianych przez Wykonawcę na koniec każdego miesiąca kalendarzowego, pod warunkiem ich zatwierdzenia przez Inspektora Nadzoru i podpisania przez niego bezusterkowego protokołu odbioru częściowego oraz po przedstawieniu dowodów zapłaty wymagalnego wynagrodzenia podwykonawcom i dalszym podwykonawcom biorącym udział w realizacji odebranych robót budowlanych lub oświadczeń podwykonawców i dalszych podwykonawców o otrzymaniu takiego wynagrodzenia - z tym, że należność łączna z faktur częściowych nie może przekroczyć 80 % całości wynagrodzenia za przedmiot umowy. Do każdej faktury Wykonawca naliczy należny podatek VAT. </w:t>
      </w:r>
    </w:p>
    <w:p w:rsidR="00E04DC7" w:rsidRPr="00032267" w:rsidRDefault="00E04DC7" w:rsidP="00395DF2">
      <w:pPr>
        <w:widowControl w:val="0"/>
        <w:numPr>
          <w:ilvl w:val="0"/>
          <w:numId w:val="27"/>
        </w:numPr>
        <w:jc w:val="both"/>
        <w:rPr>
          <w:sz w:val="24"/>
        </w:rPr>
      </w:pPr>
      <w:r w:rsidRPr="00032267">
        <w:rPr>
          <w:sz w:val="24"/>
        </w:rPr>
        <w:t>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E04DC7" w:rsidRPr="00032267" w:rsidRDefault="00E04DC7" w:rsidP="00395DF2">
      <w:pPr>
        <w:widowControl w:val="0"/>
        <w:numPr>
          <w:ilvl w:val="0"/>
          <w:numId w:val="27"/>
        </w:numPr>
        <w:jc w:val="both"/>
        <w:rPr>
          <w:sz w:val="24"/>
        </w:rPr>
      </w:pPr>
      <w:r w:rsidRPr="00032267">
        <w:rPr>
          <w:sz w:val="24"/>
        </w:rPr>
        <w:t>Podstawę do wystawienia faktury częściowej stanowi bezusterkowy protokół odbioru częściowego, a faktury końcowej - bezusterkowy protokół odbioru końcowego.</w:t>
      </w:r>
    </w:p>
    <w:p w:rsidR="00E04DC7" w:rsidRPr="00032267" w:rsidRDefault="00E04DC7" w:rsidP="00395DF2">
      <w:pPr>
        <w:widowControl w:val="0"/>
        <w:numPr>
          <w:ilvl w:val="0"/>
          <w:numId w:val="27"/>
        </w:numPr>
        <w:jc w:val="both"/>
        <w:rPr>
          <w:sz w:val="24"/>
        </w:rPr>
      </w:pPr>
      <w:r w:rsidRPr="00032267">
        <w:rPr>
          <w:sz w:val="24"/>
        </w:rPr>
        <w:t xml:space="preserve">Wykonawca w terminie do 7 dni od daty podpisania bezusterkowego protokołu odbioru częściowego </w:t>
      </w:r>
      <w:r>
        <w:rPr>
          <w:sz w:val="24"/>
        </w:rPr>
        <w:t>lub</w:t>
      </w:r>
      <w:r w:rsidRPr="00032267">
        <w:rPr>
          <w:sz w:val="24"/>
        </w:rPr>
        <w:t xml:space="preserve"> końcowego wystawi i dostarczy do Zamawiającego faktury częściowe </w:t>
      </w:r>
      <w:r>
        <w:rPr>
          <w:sz w:val="24"/>
        </w:rPr>
        <w:t>lub</w:t>
      </w:r>
      <w:r w:rsidRPr="00032267">
        <w:rPr>
          <w:sz w:val="24"/>
        </w:rPr>
        <w:t xml:space="preserve"> fakturę końcową. </w:t>
      </w:r>
      <w:r w:rsidRPr="00032267">
        <w:rPr>
          <w:sz w:val="24"/>
          <w:szCs w:val="24"/>
        </w:rPr>
        <w:t>Wykonawca zobowiązany jest wystawić faktury zgodnie z przepisami prawa, a ponadto podać na nich numer niniejszej umowy.</w:t>
      </w:r>
    </w:p>
    <w:p w:rsidR="00E04DC7" w:rsidRPr="00032267" w:rsidRDefault="00E04DC7" w:rsidP="00395DF2">
      <w:pPr>
        <w:widowControl w:val="0"/>
        <w:numPr>
          <w:ilvl w:val="0"/>
          <w:numId w:val="27"/>
        </w:numPr>
        <w:jc w:val="both"/>
        <w:rPr>
          <w:sz w:val="24"/>
        </w:rPr>
      </w:pPr>
      <w:r w:rsidRPr="00032267">
        <w:rPr>
          <w:sz w:val="24"/>
        </w:rPr>
        <w:t xml:space="preserve">Faktury Wykonawcy zostaną zrealizowane przez Zamawiającego w terminie </w:t>
      </w:r>
      <w:r w:rsidRPr="00032267">
        <w:rPr>
          <w:b/>
          <w:sz w:val="24"/>
        </w:rPr>
        <w:t>do 30 dni</w:t>
      </w:r>
      <w:r w:rsidRPr="00032267">
        <w:rPr>
          <w:sz w:val="24"/>
        </w:rPr>
        <w:t xml:space="preserve"> od daty ich doręczenia do Zamawiającego - z zastrzeżeniem ust. 12 - przelewem na rachunek bankowy Wykonawcy w Banku ................................................ nr rachunku ......................................................................................................................., przy czym za datę zapłaty faktury uznaje się dzień obciążenia konta Zamawiającego.</w:t>
      </w:r>
    </w:p>
    <w:p w:rsidR="00E04DC7" w:rsidRPr="008026E6" w:rsidRDefault="00E04DC7" w:rsidP="00395DF2">
      <w:pPr>
        <w:widowControl w:val="0"/>
        <w:numPr>
          <w:ilvl w:val="0"/>
          <w:numId w:val="27"/>
        </w:numPr>
        <w:jc w:val="both"/>
        <w:rPr>
          <w:sz w:val="24"/>
        </w:rPr>
      </w:pPr>
      <w:r w:rsidRPr="008026E6">
        <w:rPr>
          <w:sz w:val="24"/>
        </w:rPr>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E04DC7" w:rsidRPr="008026E6" w:rsidRDefault="00E04DC7" w:rsidP="00395DF2">
      <w:pPr>
        <w:widowControl w:val="0"/>
        <w:numPr>
          <w:ilvl w:val="0"/>
          <w:numId w:val="27"/>
        </w:numPr>
        <w:jc w:val="both"/>
        <w:rPr>
          <w:sz w:val="24"/>
        </w:rPr>
      </w:pPr>
      <w:r w:rsidRPr="008026E6">
        <w:rPr>
          <w:sz w:val="24"/>
        </w:rPr>
        <w:t xml:space="preserve">Zamawiający dokonuje bezpośredniej zapłaty wymagalnego wynagrodzenia </w:t>
      </w:r>
      <w:r>
        <w:rPr>
          <w:sz w:val="24"/>
        </w:rPr>
        <w:br/>
      </w:r>
      <w:r w:rsidRPr="008026E6">
        <w:rPr>
          <w:sz w:val="24"/>
        </w:rPr>
        <w:t>(bez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E04DC7" w:rsidRPr="008026E6" w:rsidRDefault="00E04DC7" w:rsidP="00395DF2">
      <w:pPr>
        <w:widowControl w:val="0"/>
        <w:numPr>
          <w:ilvl w:val="0"/>
          <w:numId w:val="27"/>
        </w:numPr>
        <w:jc w:val="both"/>
        <w:rPr>
          <w:sz w:val="24"/>
        </w:rPr>
      </w:pPr>
      <w:r w:rsidRPr="008026E6">
        <w:rPr>
          <w:sz w:val="24"/>
        </w:rPr>
        <w:t xml:space="preserve">W przypadku dokonania bezpośredniej zapłaty podwykonawcy lub dalszemu </w:t>
      </w:r>
      <w:r w:rsidRPr="00032267">
        <w:rPr>
          <w:sz w:val="24"/>
        </w:rPr>
        <w:t>podwykonawcy, o których mowa w ust. 12, Zamawiający potrąci kwotę wypłaconego</w:t>
      </w:r>
      <w:r w:rsidRPr="008026E6">
        <w:rPr>
          <w:sz w:val="24"/>
        </w:rPr>
        <w:t xml:space="preserve"> wynagrodzenia z wynagrodzenia należnego Wykonawcy. </w:t>
      </w:r>
    </w:p>
    <w:p w:rsidR="00E04DC7" w:rsidRPr="002911CD" w:rsidRDefault="00E04DC7" w:rsidP="00395DF2">
      <w:pPr>
        <w:widowControl w:val="0"/>
        <w:numPr>
          <w:ilvl w:val="0"/>
          <w:numId w:val="27"/>
        </w:numPr>
        <w:jc w:val="both"/>
        <w:rPr>
          <w:color w:val="0000FF"/>
          <w:sz w:val="24"/>
        </w:rPr>
      </w:pPr>
      <w:r w:rsidRPr="008026E6">
        <w:rPr>
          <w:b/>
          <w:i/>
          <w:color w:val="0000FF"/>
          <w:sz w:val="24"/>
        </w:rPr>
        <w:t>Z chwilą uregulowania należności względem lidera, wynikającej z wystawionej przez</w:t>
      </w:r>
      <w:r w:rsidRPr="002911CD">
        <w:rPr>
          <w:b/>
          <w:i/>
          <w:color w:val="0000FF"/>
          <w:sz w:val="24"/>
        </w:rPr>
        <w:t xml:space="preserve"> niego faktury z tytułu świadczeń wykonanych w ramach konsorcjum dla Zamawiającego, pozostali uczestnicy konsorcjum nie będą rościli względem Zamawiającego żadnych praw do zapłaty za wykonane prace. </w:t>
      </w:r>
    </w:p>
    <w:p w:rsidR="00E04DC7" w:rsidRDefault="00E04DC7" w:rsidP="00395DF2">
      <w:pPr>
        <w:widowControl w:val="0"/>
        <w:numPr>
          <w:ilvl w:val="0"/>
          <w:numId w:val="27"/>
        </w:numPr>
        <w:jc w:val="both"/>
        <w:rPr>
          <w:sz w:val="24"/>
        </w:rPr>
      </w:pPr>
      <w:r w:rsidRPr="00096F2E">
        <w:rPr>
          <w:sz w:val="24"/>
        </w:rPr>
        <w:t>Zamawiający oświ</w:t>
      </w:r>
      <w:r>
        <w:rPr>
          <w:sz w:val="24"/>
        </w:rPr>
        <w:t>adcza, że jest podatnikiem podatku VAT</w:t>
      </w:r>
      <w:r w:rsidRPr="00096F2E">
        <w:rPr>
          <w:sz w:val="24"/>
        </w:rPr>
        <w:t>.</w:t>
      </w:r>
    </w:p>
    <w:p w:rsidR="00E04DC7" w:rsidRPr="00096F2E" w:rsidRDefault="00E04DC7" w:rsidP="00395DF2">
      <w:pPr>
        <w:widowControl w:val="0"/>
        <w:numPr>
          <w:ilvl w:val="0"/>
          <w:numId w:val="27"/>
        </w:numPr>
        <w:jc w:val="both"/>
        <w:rPr>
          <w:sz w:val="24"/>
        </w:rPr>
      </w:pPr>
      <w:r w:rsidRPr="00096F2E">
        <w:rPr>
          <w:sz w:val="24"/>
        </w:rPr>
        <w:t xml:space="preserve">Wykonawca oświadcza, że jest podatnikiem </w:t>
      </w:r>
      <w:r>
        <w:rPr>
          <w:sz w:val="24"/>
        </w:rPr>
        <w:t xml:space="preserve">podatku </w:t>
      </w:r>
      <w:r w:rsidRPr="00096F2E">
        <w:rPr>
          <w:sz w:val="24"/>
        </w:rPr>
        <w:t>VAT</w:t>
      </w:r>
      <w:r>
        <w:rPr>
          <w:sz w:val="24"/>
        </w:rPr>
        <w:t>.</w:t>
      </w:r>
      <w:r w:rsidRPr="00096F2E">
        <w:rPr>
          <w:sz w:val="24"/>
        </w:rPr>
        <w:t xml:space="preserve"> </w:t>
      </w:r>
    </w:p>
    <w:p w:rsidR="00E04DC7" w:rsidRDefault="00E04DC7" w:rsidP="00395DF2">
      <w:pPr>
        <w:widowControl w:val="0"/>
        <w:numPr>
          <w:ilvl w:val="0"/>
          <w:numId w:val="27"/>
        </w:numPr>
        <w:jc w:val="both"/>
        <w:rPr>
          <w:sz w:val="24"/>
        </w:rPr>
      </w:pPr>
      <w:r>
        <w:rPr>
          <w:sz w:val="24"/>
        </w:rPr>
        <w:t xml:space="preserve">Jeżeli </w:t>
      </w:r>
      <w:r w:rsidRPr="0064256C">
        <w:rPr>
          <w:sz w:val="24"/>
        </w:rPr>
        <w:t>do wykonanych robót i zamontowanych urządzeń</w:t>
      </w:r>
      <w:r>
        <w:rPr>
          <w:sz w:val="24"/>
        </w:rPr>
        <w:t xml:space="preserve">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E04DC7" w:rsidRDefault="00E04DC7" w:rsidP="00395DF2">
      <w:pPr>
        <w:widowControl w:val="0"/>
        <w:numPr>
          <w:ilvl w:val="0"/>
          <w:numId w:val="27"/>
        </w:numPr>
        <w:jc w:val="both"/>
        <w:rPr>
          <w:sz w:val="24"/>
        </w:rPr>
      </w:pPr>
      <w:r>
        <w:rPr>
          <w:sz w:val="24"/>
        </w:rPr>
        <w:t xml:space="preserve">Wszelkie prace lub czynności nieopisane w dokumentach, o których mowa w § 1 ust. 3 oraz w niniejszej umowie, a niezbędne dla właściwego i kompletnego wykonania przedmiotu umowy, traktowane są jako oczywiste i zostały uwzględnione w wynagrodzeniu </w:t>
      </w:r>
      <w:r w:rsidRPr="007409AF">
        <w:rPr>
          <w:sz w:val="24"/>
        </w:rPr>
        <w:t xml:space="preserve">ryczałtowym </w:t>
      </w:r>
      <w:r>
        <w:rPr>
          <w:sz w:val="24"/>
        </w:rPr>
        <w:t>określonym w § 10 ust. 2 niniejszej umowy.</w:t>
      </w:r>
    </w:p>
    <w:p w:rsidR="00E04DC7" w:rsidRDefault="00E04DC7" w:rsidP="00395DF2">
      <w:pPr>
        <w:pStyle w:val="Heading4"/>
        <w:spacing w:before="240" w:after="120"/>
        <w:jc w:val="left"/>
        <w:rPr>
          <w:rFonts w:ascii="Times New Roman" w:hAnsi="Times New Roman"/>
          <w:u w:val="none"/>
        </w:rPr>
      </w:pPr>
      <w:r>
        <w:rPr>
          <w:rFonts w:ascii="Times New Roman" w:hAnsi="Times New Roman"/>
          <w:u w:val="none"/>
        </w:rPr>
        <w:t>ODBIÓR  PRZEDMIOTU  UMOWY</w:t>
      </w:r>
    </w:p>
    <w:p w:rsidR="00E04DC7" w:rsidRPr="00174828" w:rsidRDefault="00E04DC7" w:rsidP="00395DF2">
      <w:pPr>
        <w:keepNext/>
        <w:spacing w:after="120"/>
        <w:jc w:val="center"/>
        <w:rPr>
          <w:b/>
          <w:sz w:val="24"/>
        </w:rPr>
      </w:pPr>
      <w:r w:rsidRPr="00174828">
        <w:rPr>
          <w:b/>
          <w:sz w:val="24"/>
        </w:rPr>
        <w:t>§ 1</w:t>
      </w:r>
      <w:r>
        <w:rPr>
          <w:b/>
          <w:sz w:val="24"/>
        </w:rPr>
        <w:t>2</w:t>
      </w:r>
    </w:p>
    <w:p w:rsidR="00E04DC7" w:rsidRPr="00032267" w:rsidRDefault="00E04DC7" w:rsidP="00395DF2">
      <w:pPr>
        <w:numPr>
          <w:ilvl w:val="0"/>
          <w:numId w:val="5"/>
        </w:numPr>
        <w:jc w:val="both"/>
        <w:rPr>
          <w:sz w:val="24"/>
        </w:rPr>
      </w:pPr>
      <w:r w:rsidRPr="00032267">
        <w:rPr>
          <w:sz w:val="24"/>
        </w:rPr>
        <w:t>Strony ustalają, że będą stosowane następujące rodzaje odbiorów:</w:t>
      </w:r>
    </w:p>
    <w:p w:rsidR="00E04DC7" w:rsidRPr="00032267" w:rsidRDefault="00E04DC7" w:rsidP="00395DF2">
      <w:pPr>
        <w:numPr>
          <w:ilvl w:val="0"/>
          <w:numId w:val="22"/>
        </w:numPr>
        <w:jc w:val="both"/>
        <w:rPr>
          <w:sz w:val="24"/>
        </w:rPr>
      </w:pPr>
      <w:r w:rsidRPr="00032267">
        <w:rPr>
          <w:sz w:val="24"/>
        </w:rPr>
        <w:t>odbiory częściowe za wykonanie zakresu robót zatwierdzonego przez Inspektora Nadzoru,</w:t>
      </w:r>
    </w:p>
    <w:p w:rsidR="00E04DC7" w:rsidRPr="00032267" w:rsidRDefault="00E04DC7" w:rsidP="00395DF2">
      <w:pPr>
        <w:numPr>
          <w:ilvl w:val="0"/>
          <w:numId w:val="22"/>
        </w:numPr>
        <w:jc w:val="both"/>
        <w:rPr>
          <w:sz w:val="24"/>
        </w:rPr>
      </w:pPr>
      <w:r w:rsidRPr="00032267">
        <w:rPr>
          <w:sz w:val="24"/>
        </w:rPr>
        <w:t>odbiór końcowy po bezusterkowym zrealizowaniu przedmiotu umowy,</w:t>
      </w:r>
    </w:p>
    <w:p w:rsidR="00E04DC7" w:rsidRPr="00032267" w:rsidRDefault="00E04DC7" w:rsidP="00395DF2">
      <w:pPr>
        <w:numPr>
          <w:ilvl w:val="0"/>
          <w:numId w:val="22"/>
        </w:numPr>
        <w:jc w:val="both"/>
        <w:rPr>
          <w:sz w:val="24"/>
        </w:rPr>
      </w:pPr>
      <w:r w:rsidRPr="00032267">
        <w:rPr>
          <w:sz w:val="24"/>
        </w:rPr>
        <w:t>odbiór ostateczny po upływie okresu gwarancji i rękojmi.</w:t>
      </w:r>
    </w:p>
    <w:p w:rsidR="00E04DC7" w:rsidRPr="00032267" w:rsidRDefault="00E04DC7" w:rsidP="00395DF2">
      <w:pPr>
        <w:numPr>
          <w:ilvl w:val="0"/>
          <w:numId w:val="5"/>
        </w:numPr>
        <w:jc w:val="both"/>
        <w:rPr>
          <w:sz w:val="24"/>
        </w:rPr>
      </w:pPr>
      <w:r w:rsidRPr="00032267">
        <w:rPr>
          <w:sz w:val="24"/>
        </w:rPr>
        <w:t>Odbiorów częściowych dokonuje Inspektor Na</w:t>
      </w:r>
      <w:r>
        <w:rPr>
          <w:sz w:val="24"/>
        </w:rPr>
        <w:t>dzoru, natomiast odbiór końcowy</w:t>
      </w:r>
      <w:r w:rsidRPr="00032267">
        <w:rPr>
          <w:sz w:val="24"/>
        </w:rPr>
        <w:t xml:space="preserve"> i ostateczny jest dokonywany przez powołaną przez Zamawiającego Komisję Odbioru przy udziale Wykonawcy i odpowiednich instytucji. W odniesieniu do robót podlegających odbiorowi końcowemu i ostatecznemu Inspektor Nadzoru sprawdza kompletność przekazanych przez Wykonawcę dokumentów.</w:t>
      </w:r>
    </w:p>
    <w:p w:rsidR="00E04DC7" w:rsidRPr="002B45D1" w:rsidRDefault="00E04DC7" w:rsidP="00395DF2">
      <w:pPr>
        <w:numPr>
          <w:ilvl w:val="0"/>
          <w:numId w:val="5"/>
        </w:numPr>
        <w:jc w:val="both"/>
        <w:rPr>
          <w:sz w:val="24"/>
        </w:rPr>
      </w:pPr>
      <w:r w:rsidRPr="00251B9F">
        <w:rPr>
          <w:sz w:val="24"/>
        </w:rPr>
        <w:t>Inspektor Nadzoru dokona odbioru robót zanikających oraz robót ulegających zakryciu do 3 dni od dnia zgłoszenia potrzeby odbioru przez Kierownika Budowy wpisem do dziennika budowy i skutecznego powiadomienia Inspektora Nadzoru. Nieprzystąpienie do odbioru robót w tym terminie nie wstrzymuje postępu prac, a roboty zanikające oraz ulegające zakryciu uznaje się za wykonane prawidłowo. Niezawiadomienie Inspektora nadzoru w terminie określonym w niniejszym ustępie może być podstawą nieodebrania rob</w:t>
      </w:r>
      <w:r>
        <w:rPr>
          <w:sz w:val="24"/>
        </w:rPr>
        <w:t>ó</w:t>
      </w:r>
      <w:r w:rsidRPr="00251B9F">
        <w:rPr>
          <w:sz w:val="24"/>
        </w:rPr>
        <w:t>t i naliczenia kar umownych</w:t>
      </w:r>
      <w:r w:rsidRPr="002B45D1">
        <w:rPr>
          <w:sz w:val="24"/>
        </w:rPr>
        <w:t>.</w:t>
      </w:r>
    </w:p>
    <w:p w:rsidR="00E04DC7" w:rsidRPr="00032267" w:rsidRDefault="00E04DC7" w:rsidP="00395DF2">
      <w:pPr>
        <w:numPr>
          <w:ilvl w:val="0"/>
          <w:numId w:val="5"/>
        </w:numPr>
        <w:jc w:val="both"/>
        <w:rPr>
          <w:sz w:val="24"/>
        </w:rPr>
      </w:pPr>
      <w:r w:rsidRPr="00032267">
        <w:rPr>
          <w:sz w:val="24"/>
          <w:szCs w:val="24"/>
        </w:rPr>
        <w:t xml:space="preserve">Odbiór techniczny odbywać się będzie po przeprowadzeniu na zlecenie Wykonawcy inspekcji telewizyjnej oraz prób szczelności całego odcinka kanału zgodnie z normą PN-EN 1610. </w:t>
      </w:r>
      <w:r w:rsidRPr="00032267">
        <w:rPr>
          <w:bCs/>
          <w:sz w:val="24"/>
          <w:szCs w:val="24"/>
        </w:rPr>
        <w:t>Inspekcję telewizyjną należy</w:t>
      </w:r>
      <w:r w:rsidRPr="00032267">
        <w:rPr>
          <w:sz w:val="24"/>
          <w:szCs w:val="24"/>
        </w:rPr>
        <w:t xml:space="preserve"> zakończyć raportem opracowanym w oprogramowaniu specjalistycznym typu WinCan lub IKAS, który winien zawierać informacje:</w:t>
      </w:r>
    </w:p>
    <w:p w:rsidR="00E04DC7" w:rsidRPr="00032267" w:rsidRDefault="00E04DC7" w:rsidP="00395DF2">
      <w:pPr>
        <w:numPr>
          <w:ilvl w:val="0"/>
          <w:numId w:val="18"/>
        </w:numPr>
        <w:autoSpaceDE w:val="0"/>
        <w:autoSpaceDN w:val="0"/>
        <w:adjustRightInd w:val="0"/>
        <w:jc w:val="both"/>
        <w:rPr>
          <w:sz w:val="24"/>
          <w:szCs w:val="24"/>
        </w:rPr>
      </w:pPr>
      <w:r w:rsidRPr="00032267">
        <w:rPr>
          <w:sz w:val="24"/>
          <w:szCs w:val="24"/>
        </w:rPr>
        <w:t>opis odcinka z wyszczególnieniem materiału, wielkości kanału, długości badanych odcinków, ilości przyłączy,</w:t>
      </w:r>
    </w:p>
    <w:p w:rsidR="00E04DC7" w:rsidRPr="00032267" w:rsidRDefault="00E04DC7" w:rsidP="00395DF2">
      <w:pPr>
        <w:numPr>
          <w:ilvl w:val="0"/>
          <w:numId w:val="18"/>
        </w:numPr>
        <w:autoSpaceDE w:val="0"/>
        <w:autoSpaceDN w:val="0"/>
        <w:adjustRightInd w:val="0"/>
        <w:jc w:val="both"/>
        <w:rPr>
          <w:sz w:val="24"/>
          <w:szCs w:val="24"/>
        </w:rPr>
      </w:pPr>
      <w:r w:rsidRPr="00032267">
        <w:rPr>
          <w:sz w:val="24"/>
          <w:szCs w:val="24"/>
        </w:rPr>
        <w:t>wykres spadków dna poszczególnych badanych odcinków,</w:t>
      </w:r>
    </w:p>
    <w:p w:rsidR="00E04DC7" w:rsidRPr="00032267" w:rsidRDefault="00E04DC7" w:rsidP="00395DF2">
      <w:pPr>
        <w:numPr>
          <w:ilvl w:val="0"/>
          <w:numId w:val="18"/>
        </w:numPr>
        <w:autoSpaceDE w:val="0"/>
        <w:autoSpaceDN w:val="0"/>
        <w:adjustRightInd w:val="0"/>
        <w:jc w:val="both"/>
        <w:rPr>
          <w:sz w:val="24"/>
          <w:szCs w:val="24"/>
        </w:rPr>
      </w:pPr>
      <w:r w:rsidRPr="00032267">
        <w:rPr>
          <w:sz w:val="24"/>
          <w:szCs w:val="24"/>
        </w:rPr>
        <w:t>nagranie całości inspekcji w formacie DVD, możliwym do odtworzenia na dowolnym odtwarzaczu DVD.</w:t>
      </w:r>
    </w:p>
    <w:p w:rsidR="00E04DC7" w:rsidRDefault="00E04DC7" w:rsidP="00395DF2">
      <w:pPr>
        <w:numPr>
          <w:ilvl w:val="0"/>
          <w:numId w:val="5"/>
        </w:numPr>
        <w:jc w:val="both"/>
        <w:rPr>
          <w:sz w:val="24"/>
        </w:rPr>
      </w:pPr>
      <w:r w:rsidRPr="00245BAE">
        <w:rPr>
          <w:sz w:val="24"/>
        </w:rPr>
        <w:t>Wykonawca zgłasza Zamawiającemu gotowość do odbioru końcowego robót wpisem</w:t>
      </w:r>
      <w:r w:rsidRPr="00251B9F">
        <w:rPr>
          <w:sz w:val="24"/>
        </w:rPr>
        <w:t xml:space="preserve"> do dziennika budowy oraz pisemnie na adres siedziby Zamawiającego.</w:t>
      </w:r>
    </w:p>
    <w:p w:rsidR="00E04DC7" w:rsidRPr="002B45D1" w:rsidRDefault="00E04DC7" w:rsidP="00395DF2">
      <w:pPr>
        <w:numPr>
          <w:ilvl w:val="0"/>
          <w:numId w:val="5"/>
        </w:numPr>
        <w:jc w:val="both"/>
        <w:rPr>
          <w:sz w:val="24"/>
        </w:rPr>
      </w:pPr>
      <w:r w:rsidRPr="00245BAE">
        <w:rPr>
          <w:sz w:val="24"/>
        </w:rPr>
        <w:t>Warunkiem</w:t>
      </w:r>
      <w:r>
        <w:rPr>
          <w:bCs/>
          <w:sz w:val="24"/>
          <w:szCs w:val="24"/>
        </w:rPr>
        <w:t xml:space="preserve"> </w:t>
      </w:r>
      <w:r>
        <w:rPr>
          <w:sz w:val="24"/>
          <w:szCs w:val="24"/>
        </w:rPr>
        <w:t xml:space="preserve">zgłoszenia gotowości do odbioru końcowego jest przeprowadzenie przez Wykonawcę (przy udziale Zamawiającego) wszystkich niezbędnych prób, badań </w:t>
      </w:r>
      <w:r w:rsidRPr="00032267">
        <w:rPr>
          <w:sz w:val="24"/>
          <w:szCs w:val="24"/>
        </w:rPr>
        <w:t>kontrolnych, inspekcji telewizyjnej kanału oraz badań szczelności kanału, odbiorów technicznych, usunięcie stwierdzonych przy ich dokonywaniu usterek i wad oraz</w:t>
      </w:r>
      <w:r>
        <w:rPr>
          <w:sz w:val="24"/>
          <w:szCs w:val="24"/>
        </w:rPr>
        <w:t xml:space="preserve"> </w:t>
      </w:r>
      <w:r w:rsidRPr="006D0058">
        <w:rPr>
          <w:sz w:val="24"/>
          <w:szCs w:val="24"/>
        </w:rPr>
        <w:t xml:space="preserve">zapłacenie przez Wykonawcę wszelkich należności związanych </w:t>
      </w:r>
      <w:r>
        <w:rPr>
          <w:sz w:val="24"/>
          <w:szCs w:val="24"/>
        </w:rPr>
        <w:t>z </w:t>
      </w:r>
      <w:r w:rsidRPr="006D0058">
        <w:rPr>
          <w:sz w:val="24"/>
          <w:szCs w:val="24"/>
        </w:rPr>
        <w:t>zajęciem pasa drogowego</w:t>
      </w:r>
      <w:r>
        <w:rPr>
          <w:sz w:val="24"/>
          <w:szCs w:val="24"/>
        </w:rPr>
        <w:t>.</w:t>
      </w:r>
    </w:p>
    <w:p w:rsidR="00E04DC7" w:rsidRPr="008026E6" w:rsidRDefault="00E04DC7" w:rsidP="00395DF2">
      <w:pPr>
        <w:numPr>
          <w:ilvl w:val="0"/>
          <w:numId w:val="5"/>
        </w:numPr>
        <w:jc w:val="both"/>
        <w:rPr>
          <w:sz w:val="24"/>
        </w:rPr>
      </w:pPr>
      <w:r w:rsidRPr="00C5141D">
        <w:rPr>
          <w:sz w:val="24"/>
        </w:rPr>
        <w:t>Wykonawca</w:t>
      </w:r>
      <w:r w:rsidRPr="00C5141D">
        <w:rPr>
          <w:sz w:val="24"/>
          <w:szCs w:val="24"/>
        </w:rPr>
        <w:t xml:space="preserve"> przekaże Zamawiającemu w dniu zgłoszenia gotowości do odbioru końcowego: dokumentację powykonawczą ze wszystkimi zmianami dokonanymi </w:t>
      </w:r>
      <w:r w:rsidRPr="00DC0809">
        <w:rPr>
          <w:sz w:val="24"/>
          <w:szCs w:val="24"/>
        </w:rPr>
        <w:t xml:space="preserve">podczas budowy wraz z oświadczeniami właścicieli terenu, o których mowa w § </w:t>
      </w:r>
      <w:r>
        <w:rPr>
          <w:sz w:val="24"/>
          <w:szCs w:val="24"/>
        </w:rPr>
        <w:t>8</w:t>
      </w:r>
      <w:r w:rsidRPr="00DC0809">
        <w:rPr>
          <w:sz w:val="24"/>
          <w:szCs w:val="24"/>
        </w:rPr>
        <w:t xml:space="preserve"> </w:t>
      </w:r>
      <w:r w:rsidRPr="00DC0809">
        <w:rPr>
          <w:sz w:val="24"/>
          <w:szCs w:val="24"/>
        </w:rPr>
        <w:br/>
        <w:t xml:space="preserve"> ust. </w:t>
      </w:r>
      <w:r>
        <w:rPr>
          <w:sz w:val="24"/>
          <w:szCs w:val="24"/>
        </w:rPr>
        <w:t>5</w:t>
      </w:r>
      <w:r w:rsidRPr="00DC0809">
        <w:rPr>
          <w:sz w:val="24"/>
          <w:szCs w:val="24"/>
        </w:rPr>
        <w:t xml:space="preserve"> umowy, zaświadczenia właściwych jednostek i organów, świadectwa techniczne</w:t>
      </w:r>
      <w:r w:rsidRPr="00C5141D">
        <w:rPr>
          <w:sz w:val="24"/>
          <w:szCs w:val="24"/>
        </w:rPr>
        <w:t xml:space="preserve"> i dokumenty gwarancyjne, przewidziane w obowiązującym </w:t>
      </w:r>
      <w:r w:rsidRPr="008026E6">
        <w:rPr>
          <w:sz w:val="24"/>
          <w:szCs w:val="24"/>
        </w:rPr>
        <w:t>prawie atesty i zezwolenia co do urządzeń i instalacji zamontowanych lub wykonanych w trakcie realizacji przedmiotu umowy. Dodatkowo Wykonawca zobowiązany jest uzyskać oświadczenie od każdego podwykonawcy i dalszego podwykonawcy, 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Ponadto Wykonawca zwróci Zamawiającemu w dniu</w:t>
      </w:r>
      <w:r w:rsidRPr="008026E6">
        <w:rPr>
          <w:i/>
          <w:color w:val="FF0000"/>
          <w:sz w:val="24"/>
          <w:szCs w:val="24"/>
        </w:rPr>
        <w:t xml:space="preserve"> </w:t>
      </w:r>
      <w:r w:rsidRPr="008026E6">
        <w:rPr>
          <w:sz w:val="24"/>
          <w:szCs w:val="24"/>
        </w:rPr>
        <w:t>rozpoczęcia odbioru końcowego dziennik budowy.</w:t>
      </w:r>
      <w:r w:rsidRPr="008026E6">
        <w:rPr>
          <w:b/>
          <w:sz w:val="24"/>
          <w:szCs w:val="24"/>
        </w:rPr>
        <w:t xml:space="preserve"> </w:t>
      </w:r>
    </w:p>
    <w:p w:rsidR="00E04DC7" w:rsidRPr="002B45D1" w:rsidRDefault="00E04DC7" w:rsidP="00395DF2">
      <w:pPr>
        <w:numPr>
          <w:ilvl w:val="0"/>
          <w:numId w:val="5"/>
        </w:numPr>
        <w:jc w:val="both"/>
        <w:rPr>
          <w:sz w:val="24"/>
        </w:rPr>
      </w:pPr>
      <w:r w:rsidRPr="008026E6">
        <w:rPr>
          <w:b/>
          <w:sz w:val="24"/>
        </w:rPr>
        <w:t>Brak</w:t>
      </w:r>
      <w:r w:rsidRPr="008026E6">
        <w:rPr>
          <w:b/>
          <w:sz w:val="24"/>
          <w:szCs w:val="24"/>
        </w:rPr>
        <w:t xml:space="preserve"> któregokolwiek dokumentu wymaganego do zgłoszenia gotowości do odbioru końcowego (w tym nieuzyskanie stosownego oświadczenia od podwykonawcy) spowoduje odmowę dokonania odbioru końcowego przez Zamawiającego</w:t>
      </w:r>
      <w:r w:rsidRPr="00810E6E">
        <w:rPr>
          <w:b/>
          <w:sz w:val="24"/>
          <w:szCs w:val="24"/>
        </w:rPr>
        <w:t xml:space="preserve"> i może stanowić podstawę do naliczania przez Zamawiającego kar umownych z tytułu nieterminowego oddania przedmiotu umowy.</w:t>
      </w:r>
    </w:p>
    <w:p w:rsidR="00E04DC7" w:rsidRDefault="00E04DC7" w:rsidP="00395DF2">
      <w:pPr>
        <w:numPr>
          <w:ilvl w:val="0"/>
          <w:numId w:val="5"/>
        </w:numPr>
        <w:jc w:val="both"/>
        <w:rPr>
          <w:sz w:val="24"/>
        </w:rPr>
      </w:pPr>
      <w:r>
        <w:rPr>
          <w:sz w:val="24"/>
        </w:rPr>
        <w:t>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rozpoczęcia. W czynnościach odbioru końcowego mają obowiązek uczestniczyć: Kierownik Budowy, Inspektor Nadzoru.</w:t>
      </w:r>
    </w:p>
    <w:p w:rsidR="00E04DC7" w:rsidRDefault="00E04DC7" w:rsidP="00395DF2">
      <w:pPr>
        <w:numPr>
          <w:ilvl w:val="0"/>
          <w:numId w:val="5"/>
        </w:numPr>
        <w:jc w:val="both"/>
        <w:rPr>
          <w:sz w:val="24"/>
        </w:rPr>
      </w:pPr>
      <w:r>
        <w:rPr>
          <w:sz w:val="24"/>
        </w:rP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E04DC7" w:rsidRPr="00032267" w:rsidRDefault="00E04DC7" w:rsidP="00395DF2">
      <w:pPr>
        <w:numPr>
          <w:ilvl w:val="0"/>
          <w:numId w:val="5"/>
        </w:numPr>
        <w:jc w:val="both"/>
        <w:rPr>
          <w:sz w:val="24"/>
        </w:rPr>
      </w:pPr>
      <w:r>
        <w:rPr>
          <w:sz w:val="24"/>
        </w:rPr>
        <w:t xml:space="preserve">Odbiór końcowy nie może być dokonany, jeżeli stwierdzone wady lub inne naruszenia postanowień umowy obniżają wartość lub użyteczność przedmiotu umowy, </w:t>
      </w:r>
      <w:r w:rsidRPr="00032267">
        <w:rPr>
          <w:sz w:val="24"/>
        </w:rPr>
        <w:t>z zastrzeżeniem ust. 13.</w:t>
      </w:r>
    </w:p>
    <w:p w:rsidR="00E04DC7" w:rsidRDefault="00E04DC7" w:rsidP="00395DF2">
      <w:pPr>
        <w:numPr>
          <w:ilvl w:val="0"/>
          <w:numId w:val="5"/>
        </w:numPr>
        <w:jc w:val="both"/>
        <w:rPr>
          <w:sz w:val="24"/>
        </w:rPr>
      </w:pPr>
      <w:r>
        <w:rPr>
          <w:sz w:val="24"/>
        </w:rPr>
        <w:t>Zakończenie prac Komisji Odbioru następuje z chwilą podpisania przez Strony umowy bezusterkowego protokołu odbioru.</w:t>
      </w:r>
    </w:p>
    <w:p w:rsidR="00E04DC7" w:rsidRDefault="00E04DC7" w:rsidP="00395DF2">
      <w:pPr>
        <w:numPr>
          <w:ilvl w:val="0"/>
          <w:numId w:val="5"/>
        </w:numPr>
        <w:jc w:val="both"/>
        <w:rPr>
          <w:sz w:val="24"/>
        </w:rPr>
      </w:pPr>
      <w:r>
        <w:rPr>
          <w:sz w:val="24"/>
        </w:rPr>
        <w:t>W razie stwierdzenia w toku czynności odbioru wad, które nie nadają się do usunięcia, Zamawiający może:</w:t>
      </w:r>
    </w:p>
    <w:p w:rsidR="00E04DC7" w:rsidRDefault="00E04DC7" w:rsidP="00395DF2">
      <w:pPr>
        <w:numPr>
          <w:ilvl w:val="0"/>
          <w:numId w:val="17"/>
        </w:numPr>
        <w:jc w:val="both"/>
        <w:rPr>
          <w:sz w:val="24"/>
        </w:rPr>
      </w:pPr>
      <w:r>
        <w:rPr>
          <w:sz w:val="24"/>
        </w:rPr>
        <w:t>obniżyć wynagrodzenie Wykonawcy odpowiednio do zmniejszonej wartości lub użyteczności przedmiotu umowy, albo</w:t>
      </w:r>
    </w:p>
    <w:p w:rsidR="00E04DC7" w:rsidRPr="007A3A16" w:rsidRDefault="00E04DC7" w:rsidP="00395DF2">
      <w:pPr>
        <w:numPr>
          <w:ilvl w:val="0"/>
          <w:numId w:val="17"/>
        </w:numPr>
        <w:jc w:val="both"/>
        <w:rPr>
          <w:sz w:val="24"/>
        </w:rPr>
      </w:pPr>
      <w:r>
        <w:rPr>
          <w:sz w:val="24"/>
        </w:rPr>
        <w:t xml:space="preserve">zażądać wykonania przedmiotu umowy względnie jego części po raz drugi na koszt Wykonawcy, zachowując przy tym prawo do naliczania kar umownych </w:t>
      </w:r>
      <w:r w:rsidRPr="007A3A16">
        <w:rPr>
          <w:sz w:val="24"/>
        </w:rPr>
        <w:t>w wysokości i sposób określony w § 1</w:t>
      </w:r>
      <w:r>
        <w:rPr>
          <w:sz w:val="24"/>
        </w:rPr>
        <w:t>4</w:t>
      </w:r>
      <w:r w:rsidRPr="007A3A16">
        <w:rPr>
          <w:sz w:val="24"/>
        </w:rPr>
        <w:t xml:space="preserve"> ust. 2 umowy.</w:t>
      </w:r>
    </w:p>
    <w:p w:rsidR="00E04DC7" w:rsidRPr="006B34C6" w:rsidRDefault="00E04DC7" w:rsidP="00395DF2">
      <w:pPr>
        <w:numPr>
          <w:ilvl w:val="0"/>
          <w:numId w:val="5"/>
        </w:numPr>
        <w:jc w:val="both"/>
        <w:rPr>
          <w:sz w:val="24"/>
        </w:rPr>
      </w:pPr>
      <w:r w:rsidRPr="007A3A16">
        <w:rPr>
          <w:sz w:val="24"/>
        </w:rPr>
        <w:t>Odbiór ostateczny jest dokonywany po upływie terminu gwarancji i rękojmi i polega na</w:t>
      </w:r>
      <w:r>
        <w:rPr>
          <w:sz w:val="24"/>
        </w:rPr>
        <w:t xml:space="preserve"> sprawdzeniu usunięcia wad powstałych i ujawnionych w tym okresie</w:t>
      </w:r>
      <w:r w:rsidRPr="006B34C6">
        <w:rPr>
          <w:sz w:val="24"/>
        </w:rPr>
        <w:t>.</w:t>
      </w:r>
    </w:p>
    <w:p w:rsidR="00E04DC7" w:rsidRPr="00174828" w:rsidRDefault="00E04DC7" w:rsidP="00395DF2">
      <w:pPr>
        <w:pStyle w:val="Heading4"/>
        <w:spacing w:before="240" w:after="120"/>
        <w:jc w:val="left"/>
        <w:rPr>
          <w:rFonts w:ascii="Times New Roman" w:hAnsi="Times New Roman"/>
          <w:u w:val="none"/>
        </w:rPr>
      </w:pPr>
      <w:r w:rsidRPr="00174828">
        <w:rPr>
          <w:rFonts w:ascii="Times New Roman" w:hAnsi="Times New Roman"/>
          <w:u w:val="none"/>
        </w:rPr>
        <w:t>GWARANCJA  ORAZ  RĘKOJMIA</w:t>
      </w:r>
    </w:p>
    <w:p w:rsidR="00E04DC7" w:rsidRDefault="00E04DC7" w:rsidP="00395DF2">
      <w:pPr>
        <w:keepNext/>
        <w:spacing w:after="120"/>
        <w:jc w:val="center"/>
        <w:rPr>
          <w:b/>
          <w:sz w:val="24"/>
        </w:rPr>
      </w:pPr>
      <w:r>
        <w:rPr>
          <w:b/>
          <w:sz w:val="24"/>
        </w:rPr>
        <w:t>§ 12</w:t>
      </w:r>
    </w:p>
    <w:p w:rsidR="00E04DC7" w:rsidRDefault="00E04DC7" w:rsidP="00395DF2">
      <w:pPr>
        <w:numPr>
          <w:ilvl w:val="0"/>
          <w:numId w:val="28"/>
        </w:numPr>
        <w:jc w:val="both"/>
        <w:rPr>
          <w:sz w:val="24"/>
        </w:rPr>
      </w:pPr>
      <w:r w:rsidRPr="0051338D">
        <w:rPr>
          <w:sz w:val="24"/>
        </w:rPr>
        <w:t xml:space="preserve">Wykonawca jest odpowiedzialny względem Zamawiającego z tytułu gwarancji i rękojmi za wady przedmiotu umowy powstałe w okresie gwarancji - przez okres </w:t>
      </w:r>
      <w:r>
        <w:rPr>
          <w:sz w:val="24"/>
        </w:rPr>
        <w:t>jej</w:t>
      </w:r>
      <w:r w:rsidRPr="0051338D">
        <w:rPr>
          <w:sz w:val="24"/>
        </w:rPr>
        <w:t xml:space="preserve"> udzielania </w:t>
      </w:r>
      <w:r>
        <w:rPr>
          <w:sz w:val="24"/>
        </w:rPr>
        <w:t xml:space="preserve">oraz w okresie rękojmi </w:t>
      </w:r>
      <w:r w:rsidRPr="0051338D">
        <w:rPr>
          <w:sz w:val="24"/>
        </w:rPr>
        <w:t xml:space="preserve">- przez okres rękojmi </w:t>
      </w:r>
      <w:r>
        <w:rPr>
          <w:sz w:val="24"/>
        </w:rPr>
        <w:t>ustalony w ust. 2.</w:t>
      </w:r>
    </w:p>
    <w:p w:rsidR="00E04DC7" w:rsidRPr="00893948" w:rsidRDefault="00E04DC7" w:rsidP="00395DF2">
      <w:pPr>
        <w:numPr>
          <w:ilvl w:val="0"/>
          <w:numId w:val="28"/>
        </w:numPr>
        <w:jc w:val="both"/>
        <w:rPr>
          <w:sz w:val="24"/>
        </w:rPr>
      </w:pPr>
      <w:r>
        <w:rPr>
          <w:sz w:val="24"/>
        </w:rPr>
        <w:t xml:space="preserve">Strony ustalają, że okresy gwarancji i rękojmi za wady są równe i rozpoczynają się z dniem podpisania bezusterkowego protokołu odbioru końcowego. </w:t>
      </w:r>
    </w:p>
    <w:p w:rsidR="00E04DC7" w:rsidRDefault="00E04DC7" w:rsidP="00395DF2">
      <w:pPr>
        <w:numPr>
          <w:ilvl w:val="0"/>
          <w:numId w:val="28"/>
        </w:numPr>
        <w:jc w:val="both"/>
        <w:rPr>
          <w:sz w:val="24"/>
        </w:rPr>
      </w:pPr>
      <w:r>
        <w:rPr>
          <w:sz w:val="24"/>
        </w:rPr>
        <w:t xml:space="preserve">Wykonawca udziela gwarancji na przedmiot umowy na okres </w:t>
      </w:r>
      <w:r w:rsidRPr="00B00A37">
        <w:rPr>
          <w:b/>
          <w:sz w:val="24"/>
        </w:rPr>
        <w:t>..…</w:t>
      </w:r>
      <w:r w:rsidRPr="00032267">
        <w:rPr>
          <w:b/>
          <w:sz w:val="24"/>
        </w:rPr>
        <w:t xml:space="preserve"> miesięcy</w:t>
      </w:r>
      <w:r>
        <w:rPr>
          <w:sz w:val="24"/>
        </w:rPr>
        <w:t xml:space="preserve"> od daty</w:t>
      </w:r>
      <w:r w:rsidRPr="00380EBE">
        <w:rPr>
          <w:sz w:val="24"/>
        </w:rPr>
        <w:t xml:space="preserve"> </w:t>
      </w:r>
      <w:r>
        <w:rPr>
          <w:sz w:val="24"/>
        </w:rPr>
        <w:t>podpisania bezusterkowego protokołu odbioru końcowego.</w:t>
      </w:r>
    </w:p>
    <w:p w:rsidR="00E04DC7" w:rsidRPr="0051338D" w:rsidRDefault="00E04DC7" w:rsidP="00395DF2">
      <w:pPr>
        <w:numPr>
          <w:ilvl w:val="0"/>
          <w:numId w:val="28"/>
        </w:numPr>
        <w:jc w:val="both"/>
        <w:rPr>
          <w:sz w:val="24"/>
        </w:rPr>
      </w:pPr>
      <w:r w:rsidRPr="0051338D">
        <w:rPr>
          <w:sz w:val="24"/>
        </w:rPr>
        <w:t>Zamawiający może wykonać uprawnienia z tytułu gwarancji niezależnie od uprawnień wynikających z rękojmi.</w:t>
      </w:r>
    </w:p>
    <w:p w:rsidR="00E04DC7" w:rsidRPr="00206824" w:rsidRDefault="00E04DC7" w:rsidP="00395DF2">
      <w:pPr>
        <w:numPr>
          <w:ilvl w:val="0"/>
          <w:numId w:val="28"/>
        </w:numPr>
        <w:jc w:val="both"/>
        <w:rPr>
          <w:sz w:val="24"/>
        </w:rPr>
      </w:pPr>
      <w:r w:rsidRPr="00206824">
        <w:rPr>
          <w:b/>
          <w:sz w:val="24"/>
        </w:rPr>
        <w:t>Postępowanie przy wystąpieniu wad w okresie gwarancji i rękojmi:</w:t>
      </w:r>
    </w:p>
    <w:p w:rsidR="00E04DC7" w:rsidRPr="00BE0DF4" w:rsidRDefault="00E04DC7" w:rsidP="00395DF2">
      <w:pPr>
        <w:numPr>
          <w:ilvl w:val="1"/>
          <w:numId w:val="14"/>
        </w:numPr>
        <w:jc w:val="both"/>
        <w:rPr>
          <w:sz w:val="24"/>
        </w:rPr>
      </w:pPr>
      <w:r w:rsidRPr="00BE0DF4">
        <w:rPr>
          <w:sz w:val="24"/>
        </w:rPr>
        <w:t>O wykryciu wady Zamawiający zawiadomi Wykonawcę niezwłocznie w formie pisemnej lub faxem na numer .....................................</w:t>
      </w:r>
    </w:p>
    <w:p w:rsidR="00E04DC7" w:rsidRDefault="00E04DC7" w:rsidP="00395DF2">
      <w:pPr>
        <w:pStyle w:val="BodyTextIndent"/>
        <w:numPr>
          <w:ilvl w:val="1"/>
          <w:numId w:val="14"/>
        </w:numPr>
        <w:jc w:val="both"/>
        <w:rPr>
          <w:rFonts w:ascii="Times New Roman" w:hAnsi="Times New Roman"/>
        </w:rPr>
      </w:pPr>
      <w:r>
        <w:rPr>
          <w:rFonts w:ascii="Times New Roman" w:hAnsi="Times New Roman"/>
        </w:rPr>
        <w:t xml:space="preserve">Wykonawca zobowiązuje się przystąpić do usunięcia wady w ciągu </w:t>
      </w:r>
      <w:r w:rsidRPr="00032267">
        <w:rPr>
          <w:rFonts w:ascii="Times New Roman" w:hAnsi="Times New Roman"/>
          <w:b/>
        </w:rPr>
        <w:t>24 godzin</w:t>
      </w:r>
      <w:r>
        <w:rPr>
          <w:rFonts w:ascii="Times New Roman" w:hAnsi="Times New Roman"/>
        </w:rPr>
        <w:t xml:space="preserve"> od otrzymania zgłoszenia od Zamawiającego o wykryciu wady.</w:t>
      </w:r>
    </w:p>
    <w:p w:rsidR="00E04DC7" w:rsidRPr="005A5B16" w:rsidRDefault="00E04DC7" w:rsidP="00395DF2">
      <w:pPr>
        <w:pStyle w:val="BodyTextIndent"/>
        <w:numPr>
          <w:ilvl w:val="1"/>
          <w:numId w:val="14"/>
        </w:numPr>
        <w:jc w:val="both"/>
        <w:rPr>
          <w:rFonts w:ascii="Times New Roman" w:hAnsi="Times New Roman"/>
        </w:rPr>
      </w:pPr>
      <w:r>
        <w:rPr>
          <w:rFonts w:ascii="Times New Roman" w:hAnsi="Times New Roman"/>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E04DC7" w:rsidRDefault="00E04DC7" w:rsidP="00395DF2">
      <w:pPr>
        <w:pStyle w:val="BodyTextIndent"/>
        <w:numPr>
          <w:ilvl w:val="1"/>
          <w:numId w:val="14"/>
        </w:numPr>
        <w:jc w:val="both"/>
        <w:rPr>
          <w:rFonts w:ascii="Times New Roman" w:hAnsi="Times New Roman"/>
        </w:rPr>
      </w:pPr>
      <w:r w:rsidRPr="005A5B16">
        <w:rPr>
          <w:rFonts w:ascii="Times New Roman" w:hAnsi="Times New Roman"/>
        </w:rPr>
        <w:t>Termin usunięcia wad określa Zamawiający w</w:t>
      </w:r>
      <w:r>
        <w:rPr>
          <w:rFonts w:ascii="Times New Roman" w:hAnsi="Times New Roman"/>
        </w:rPr>
        <w:t xml:space="preserve"> protokole, o którym mowa w pkt </w:t>
      </w:r>
      <w:r w:rsidRPr="005A5B16">
        <w:rPr>
          <w:rFonts w:ascii="Times New Roman" w:hAnsi="Times New Roman"/>
        </w:rPr>
        <w:t>3</w:t>
      </w:r>
      <w:r>
        <w:rPr>
          <w:rFonts w:ascii="Times New Roman" w:hAnsi="Times New Roman"/>
        </w:rPr>
        <w:t xml:space="preserve">). </w:t>
      </w:r>
      <w:r w:rsidRPr="005A5B16">
        <w:rPr>
          <w:rFonts w:ascii="Times New Roman" w:hAnsi="Times New Roman"/>
        </w:rPr>
        <w:t xml:space="preserve">Usunięcie wad przez Wykonawcę zostanie potwierdzone </w:t>
      </w:r>
      <w:r>
        <w:rPr>
          <w:rFonts w:ascii="Times New Roman" w:hAnsi="Times New Roman"/>
        </w:rPr>
        <w:t>protokolarnie</w:t>
      </w:r>
      <w:r w:rsidRPr="005A5B16">
        <w:rPr>
          <w:rFonts w:ascii="Times New Roman" w:hAnsi="Times New Roman"/>
        </w:rPr>
        <w:t xml:space="preserve"> p</w:t>
      </w:r>
      <w:r>
        <w:rPr>
          <w:rFonts w:ascii="Times New Roman" w:hAnsi="Times New Roman"/>
        </w:rPr>
        <w:t>rzez Zamawiającego i Wykonawcę.</w:t>
      </w:r>
    </w:p>
    <w:p w:rsidR="00E04DC7" w:rsidRDefault="00E04DC7" w:rsidP="00395DF2">
      <w:pPr>
        <w:pStyle w:val="BodyTextIndent"/>
        <w:numPr>
          <w:ilvl w:val="1"/>
          <w:numId w:val="14"/>
        </w:numPr>
        <w:jc w:val="both"/>
        <w:rPr>
          <w:rFonts w:ascii="Times New Roman" w:hAnsi="Times New Roman"/>
        </w:rPr>
      </w:pPr>
      <w:r>
        <w:rPr>
          <w:rFonts w:ascii="Times New Roman" w:hAnsi="Times New Roman"/>
        </w:rPr>
        <w:t>Wady nieusunięte w terminie, o którym mowa w pkt </w:t>
      </w:r>
      <w:r w:rsidRPr="0030415D">
        <w:rPr>
          <w:rFonts w:ascii="Times New Roman" w:hAnsi="Times New Roman"/>
        </w:rPr>
        <w:t>4</w:t>
      </w:r>
      <w:r>
        <w:rPr>
          <w:rFonts w:ascii="Times New Roman" w:hAnsi="Times New Roman"/>
        </w:rPr>
        <w:t>)</w:t>
      </w:r>
      <w:r>
        <w:t>,</w:t>
      </w:r>
      <w:r>
        <w:rPr>
          <w:rFonts w:ascii="Times New Roman" w:hAnsi="Times New Roman"/>
        </w:rPr>
        <w:t xml:space="preserve"> których Wykonawca nie usunie pomimo pisemnego wezwania Zamawiającego w terminie w nim wyznaczonym, mogą być zlecone przez Zamawiającego do usunięcia innym osobom na koszt i niebezpieczeństwo Wykonawcy (zastępcze wykonanie).</w:t>
      </w:r>
    </w:p>
    <w:p w:rsidR="00E04DC7" w:rsidRPr="00032267" w:rsidRDefault="00E04DC7" w:rsidP="00395DF2">
      <w:pPr>
        <w:pStyle w:val="BodyTextIndent"/>
        <w:numPr>
          <w:ilvl w:val="1"/>
          <w:numId w:val="14"/>
        </w:numPr>
        <w:jc w:val="both"/>
        <w:rPr>
          <w:rFonts w:ascii="Times New Roman" w:hAnsi="Times New Roman"/>
        </w:rPr>
      </w:pPr>
      <w:r w:rsidRPr="00BE0DF4">
        <w:rPr>
          <w:rFonts w:ascii="Times New Roman" w:hAnsi="Times New Roman"/>
        </w:rPr>
        <w:t xml:space="preserve">W sytuacji zastępczego wykonania rozliczenie z Wykonawcą kosztów z tego tytułu </w:t>
      </w:r>
      <w:r w:rsidRPr="006B34C6">
        <w:rPr>
          <w:rFonts w:ascii="Times New Roman" w:hAnsi="Times New Roman"/>
        </w:rPr>
        <w:t xml:space="preserve">nastąpi na podstawie noty obciążeniowej Zamawiającego, którą Wykonawca będzie zobowiązany zapłacić w terminie </w:t>
      </w:r>
      <w:r w:rsidRPr="006B34C6">
        <w:rPr>
          <w:rFonts w:ascii="Times New Roman" w:hAnsi="Times New Roman"/>
          <w:b/>
        </w:rPr>
        <w:t>30 dni</w:t>
      </w:r>
      <w:r w:rsidRPr="006B34C6">
        <w:rPr>
          <w:rFonts w:ascii="Times New Roman" w:hAnsi="Times New Roman"/>
        </w:rPr>
        <w:t xml:space="preserve"> od daty jej wystawienia. </w:t>
      </w:r>
    </w:p>
    <w:p w:rsidR="00E04DC7" w:rsidRDefault="00E04DC7" w:rsidP="00395DF2">
      <w:pPr>
        <w:pStyle w:val="Heading4"/>
        <w:spacing w:before="240" w:after="120"/>
        <w:jc w:val="left"/>
        <w:rPr>
          <w:rFonts w:ascii="Times New Roman" w:hAnsi="Times New Roman"/>
          <w:u w:val="none"/>
        </w:rPr>
      </w:pPr>
      <w:r>
        <w:rPr>
          <w:rFonts w:ascii="Times New Roman" w:hAnsi="Times New Roman"/>
          <w:u w:val="none"/>
        </w:rPr>
        <w:t>ODPOWIEDZIALNOŚĆ  Z  TYTUŁU  NIEWYKONANIA  LUB  NIENALEŻYTEGO  WYKONANIA  UMOWY</w:t>
      </w:r>
    </w:p>
    <w:p w:rsidR="00E04DC7" w:rsidRDefault="00E04DC7" w:rsidP="00395DF2">
      <w:pPr>
        <w:keepNext/>
        <w:spacing w:after="120"/>
        <w:jc w:val="center"/>
        <w:rPr>
          <w:b/>
          <w:sz w:val="24"/>
        </w:rPr>
      </w:pPr>
      <w:r>
        <w:rPr>
          <w:b/>
          <w:sz w:val="24"/>
        </w:rPr>
        <w:t>§ 13</w:t>
      </w:r>
    </w:p>
    <w:p w:rsidR="00E04DC7" w:rsidRDefault="00E04DC7" w:rsidP="00395DF2">
      <w:pPr>
        <w:numPr>
          <w:ilvl w:val="0"/>
          <w:numId w:val="21"/>
        </w:numPr>
        <w:jc w:val="both"/>
        <w:rPr>
          <w:sz w:val="24"/>
        </w:rPr>
      </w:pPr>
      <w:r>
        <w:rPr>
          <w:sz w:val="24"/>
        </w:rPr>
        <w:t xml:space="preserve">Jeżeli Wykonawca wykonuje przedmiot umowy w sposób wadliwy albo sprzeczny </w:t>
      </w:r>
      <w:r>
        <w:rPr>
          <w:sz w:val="24"/>
        </w:rP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E04DC7" w:rsidRDefault="00E04DC7" w:rsidP="00395DF2">
      <w:pPr>
        <w:numPr>
          <w:ilvl w:val="0"/>
          <w:numId w:val="21"/>
        </w:numPr>
        <w:jc w:val="both"/>
        <w:rPr>
          <w:sz w:val="24"/>
        </w:rPr>
      </w:pPr>
      <w:r>
        <w:rPr>
          <w:sz w:val="24"/>
        </w:rPr>
        <w:t>O</w:t>
      </w:r>
      <w:r w:rsidRPr="003562A6">
        <w:rPr>
          <w:sz w:val="24"/>
        </w:rPr>
        <w:t>dstąpieni</w:t>
      </w:r>
      <w:r>
        <w:rPr>
          <w:sz w:val="24"/>
        </w:rPr>
        <w:t>e</w:t>
      </w:r>
      <w:r w:rsidRPr="003562A6">
        <w:rPr>
          <w:sz w:val="24"/>
        </w:rPr>
        <w:t xml:space="preserve"> od umowy</w:t>
      </w:r>
      <w:r>
        <w:rPr>
          <w:sz w:val="24"/>
        </w:rPr>
        <w:t xml:space="preserve"> przez Zamawiającego powinno nastąpić w ciągu </w:t>
      </w:r>
      <w:r w:rsidRPr="007509F7">
        <w:rPr>
          <w:b/>
          <w:sz w:val="24"/>
        </w:rPr>
        <w:t>14 dni</w:t>
      </w:r>
      <w:r>
        <w:rPr>
          <w:sz w:val="24"/>
        </w:rPr>
        <w:t xml:space="preserve"> od daty bezskutecznego upływu terminu, o którym mowa w ust.1, w formie pisemnej i powinno zawierać uzasadnienie.</w:t>
      </w:r>
    </w:p>
    <w:p w:rsidR="00E04DC7" w:rsidRPr="00032267" w:rsidRDefault="00E04DC7" w:rsidP="00395DF2">
      <w:pPr>
        <w:numPr>
          <w:ilvl w:val="0"/>
          <w:numId w:val="21"/>
        </w:numPr>
        <w:jc w:val="both"/>
        <w:rPr>
          <w:sz w:val="24"/>
          <w:szCs w:val="24"/>
        </w:rPr>
      </w:pPr>
      <w:r w:rsidRPr="005B665A">
        <w:rPr>
          <w:sz w:val="24"/>
          <w:szCs w:val="24"/>
        </w:rPr>
        <w:t xml:space="preserve">W sytuacji, o której mowa w ust. 1 rozliczenie z Wykonawcą kosztów zastępczego wykonania nastąpi na </w:t>
      </w:r>
      <w:r w:rsidRPr="00C5141D">
        <w:rPr>
          <w:sz w:val="24"/>
          <w:szCs w:val="24"/>
        </w:rPr>
        <w:t xml:space="preserve">podstawie noty obciążeniowej Zamawiającego, którą Wykonawca będzie zobowiązany zapłacić w terminie </w:t>
      </w:r>
      <w:r w:rsidRPr="00C5141D">
        <w:rPr>
          <w:b/>
          <w:sz w:val="24"/>
          <w:szCs w:val="24"/>
        </w:rPr>
        <w:t>30 dni</w:t>
      </w:r>
      <w:r w:rsidRPr="00C5141D">
        <w:rPr>
          <w:sz w:val="24"/>
          <w:szCs w:val="24"/>
        </w:rPr>
        <w:t xml:space="preserve"> od daty jej wystawienia.</w:t>
      </w:r>
    </w:p>
    <w:p w:rsidR="00E04DC7" w:rsidRPr="00032267" w:rsidRDefault="00E04DC7" w:rsidP="00395DF2">
      <w:pPr>
        <w:numPr>
          <w:ilvl w:val="0"/>
          <w:numId w:val="21"/>
        </w:numPr>
        <w:jc w:val="both"/>
        <w:rPr>
          <w:sz w:val="24"/>
        </w:rPr>
      </w:pPr>
      <w:r w:rsidRPr="00032267">
        <w:rPr>
          <w:sz w:val="24"/>
        </w:rPr>
        <w:t xml:space="preserve">Niezależnie od postanowień ust. 1 Zamawiający może odstąpić od umowy w następujących przypadkach: </w:t>
      </w:r>
    </w:p>
    <w:p w:rsidR="00E04DC7" w:rsidRPr="00032267" w:rsidRDefault="00E04DC7" w:rsidP="00395DF2">
      <w:pPr>
        <w:numPr>
          <w:ilvl w:val="1"/>
          <w:numId w:val="19"/>
        </w:numPr>
        <w:jc w:val="both"/>
        <w:rPr>
          <w:sz w:val="24"/>
        </w:rPr>
      </w:pPr>
      <w:r w:rsidRPr="00032267">
        <w:rPr>
          <w:sz w:val="24"/>
        </w:rPr>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E04DC7" w:rsidRPr="00032267" w:rsidRDefault="00E04DC7" w:rsidP="00395DF2">
      <w:pPr>
        <w:numPr>
          <w:ilvl w:val="1"/>
          <w:numId w:val="19"/>
        </w:numPr>
        <w:jc w:val="both"/>
        <w:rPr>
          <w:sz w:val="24"/>
        </w:rPr>
      </w:pPr>
      <w:r w:rsidRPr="00032267">
        <w:rPr>
          <w:sz w:val="24"/>
        </w:rPr>
        <w:t>konieczności dokonania bezpośrednich zapłat podwykonawcy lub dalszemu podwykonawcy, który zawarł zaakceptowaną przez Zamawiającego umowę o podwykonawstwo na sumę większą niż 5 % wynagrodzenia umownego netto określonego w § 1</w:t>
      </w:r>
      <w:r>
        <w:rPr>
          <w:sz w:val="24"/>
        </w:rPr>
        <w:t>0</w:t>
      </w:r>
      <w:r w:rsidRPr="00032267">
        <w:rPr>
          <w:sz w:val="24"/>
        </w:rPr>
        <w:t xml:space="preserve"> ust. 2 umowy. </w:t>
      </w:r>
    </w:p>
    <w:p w:rsidR="00E04DC7" w:rsidRPr="00032267" w:rsidRDefault="00E04DC7" w:rsidP="00395DF2">
      <w:pPr>
        <w:numPr>
          <w:ilvl w:val="0"/>
          <w:numId w:val="21"/>
        </w:numPr>
        <w:jc w:val="both"/>
        <w:rPr>
          <w:sz w:val="24"/>
        </w:rPr>
      </w:pPr>
      <w:r w:rsidRPr="00032267">
        <w:rPr>
          <w:sz w:val="24"/>
        </w:rPr>
        <w:t xml:space="preserve">Niezależnie od postanowień ust. 1 i ust. 4 Zamawiający może odstąpić od umowy w razie wystąpienia istotnej zmiany okoliczności powodującej, że wykonanie umowy nie leży </w:t>
      </w:r>
      <w:r w:rsidRPr="00032267">
        <w:rPr>
          <w:sz w:val="24"/>
        </w:rPr>
        <w:br/>
        <w:t>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umowy.</w:t>
      </w:r>
    </w:p>
    <w:p w:rsidR="00E04DC7" w:rsidRDefault="00E04DC7" w:rsidP="00395DF2">
      <w:pPr>
        <w:numPr>
          <w:ilvl w:val="0"/>
          <w:numId w:val="21"/>
        </w:numPr>
        <w:jc w:val="both"/>
        <w:rPr>
          <w:sz w:val="24"/>
        </w:rPr>
      </w:pPr>
      <w:r w:rsidRPr="00032267">
        <w:rPr>
          <w:sz w:val="24"/>
        </w:rPr>
        <w:t>W przypadku odstąpienia od umowy albo zastępczego wykonania</w:t>
      </w:r>
      <w:r>
        <w:rPr>
          <w:sz w:val="24"/>
        </w:rPr>
        <w:t xml:space="preserve"> Wykonawca zobowiązany jest w terminie wyznaczonym przez Zamawiającego do:</w:t>
      </w:r>
    </w:p>
    <w:p w:rsidR="00E04DC7" w:rsidRDefault="00E04DC7" w:rsidP="00395DF2">
      <w:pPr>
        <w:numPr>
          <w:ilvl w:val="1"/>
          <w:numId w:val="15"/>
        </w:numPr>
        <w:jc w:val="both"/>
        <w:rPr>
          <w:sz w:val="24"/>
        </w:rPr>
      </w:pPr>
      <w:r>
        <w:rPr>
          <w:sz w:val="24"/>
        </w:rPr>
        <w:t>sporządzenia inwentaryzacji wykonanych robót przy udziale Zamawiającego;</w:t>
      </w:r>
    </w:p>
    <w:p w:rsidR="00E04DC7" w:rsidRDefault="00E04DC7" w:rsidP="00395DF2">
      <w:pPr>
        <w:numPr>
          <w:ilvl w:val="1"/>
          <w:numId w:val="15"/>
        </w:numPr>
        <w:jc w:val="both"/>
        <w:rPr>
          <w:sz w:val="24"/>
        </w:rPr>
      </w:pPr>
      <w:r>
        <w:rPr>
          <w:sz w:val="24"/>
        </w:rPr>
        <w:t>usunięcia z terenu budowy wzniesionych przez siebie obiektów tymczasowych;</w:t>
      </w:r>
    </w:p>
    <w:p w:rsidR="00E04DC7" w:rsidRDefault="00E04DC7" w:rsidP="00395DF2">
      <w:pPr>
        <w:numPr>
          <w:ilvl w:val="1"/>
          <w:numId w:val="15"/>
        </w:numPr>
        <w:jc w:val="both"/>
        <w:rPr>
          <w:sz w:val="24"/>
          <w:szCs w:val="24"/>
        </w:rPr>
      </w:pPr>
      <w:r>
        <w:rPr>
          <w:sz w:val="24"/>
          <w:szCs w:val="24"/>
        </w:rPr>
        <w:t>przekazania protokolarnie Zamawiającemu zinwentaryzowanych robót i placu budowy.</w:t>
      </w:r>
    </w:p>
    <w:p w:rsidR="00E04DC7" w:rsidRDefault="00E04DC7" w:rsidP="00395DF2">
      <w:pPr>
        <w:numPr>
          <w:ilvl w:val="0"/>
          <w:numId w:val="21"/>
        </w:numPr>
        <w:jc w:val="both"/>
        <w:rPr>
          <w:sz w:val="24"/>
        </w:rPr>
      </w:pPr>
      <w:r w:rsidRPr="00BE0DF4">
        <w:rPr>
          <w:sz w:val="24"/>
        </w:rPr>
        <w:t xml:space="preserve">W przypadku niewykonania przez Wykonawcę obowiązków, o których mowa w ust. </w:t>
      </w:r>
      <w:r>
        <w:rPr>
          <w:sz w:val="24"/>
        </w:rPr>
        <w:t>6</w:t>
      </w:r>
      <w:r w:rsidRPr="00BE0DF4">
        <w:rPr>
          <w:sz w:val="24"/>
        </w:rPr>
        <w:t xml:space="preserve"> </w:t>
      </w:r>
      <w:r w:rsidRPr="00BE0DF4">
        <w:rPr>
          <w:sz w:val="24"/>
        </w:rPr>
        <w:br/>
        <w:t>w wyznaczonym przez Zamawiającego terminie – Zamawiający upoważniony jest do wykonania tych czynności na koszt Wykonawcy.</w:t>
      </w:r>
    </w:p>
    <w:p w:rsidR="00E04DC7" w:rsidRPr="002D4CFC" w:rsidRDefault="00E04DC7" w:rsidP="00395DF2">
      <w:pPr>
        <w:numPr>
          <w:ilvl w:val="0"/>
          <w:numId w:val="21"/>
        </w:numPr>
        <w:jc w:val="both"/>
        <w:rPr>
          <w:sz w:val="24"/>
        </w:rPr>
      </w:pPr>
      <w:r w:rsidRPr="00C5141D">
        <w:rPr>
          <w:sz w:val="24"/>
        </w:rPr>
        <w:t>Strony zgodnie oświadczają, że odstąpienie od umowy nie wywołuje skutków, o których mowa w art. 395 § 2 zd.1 kodeksu cywilnego.</w:t>
      </w:r>
      <w:r>
        <w:rPr>
          <w:sz w:val="24"/>
        </w:rPr>
        <w:t xml:space="preserve"> </w:t>
      </w:r>
    </w:p>
    <w:p w:rsidR="00E04DC7" w:rsidRPr="00BE0DF4" w:rsidRDefault="00E04DC7" w:rsidP="00395DF2">
      <w:pPr>
        <w:numPr>
          <w:ilvl w:val="0"/>
          <w:numId w:val="21"/>
        </w:numPr>
        <w:jc w:val="both"/>
        <w:rPr>
          <w:sz w:val="24"/>
        </w:rPr>
      </w:pPr>
      <w:r>
        <w:rPr>
          <w:sz w:val="24"/>
        </w:rPr>
        <w:t xml:space="preserve">We wszystkich przypadkach odstąpienia od umowy oraz zastępczego wykonania </w:t>
      </w:r>
      <w:r w:rsidRPr="00C5141D">
        <w:rPr>
          <w:sz w:val="24"/>
        </w:rPr>
        <w:t>Strony zobowiązują się do rozliczenia robót, które zostały należycie wykonane i odebrane</w:t>
      </w:r>
      <w:r w:rsidRPr="00BE0DF4">
        <w:rPr>
          <w:sz w:val="24"/>
        </w:rPr>
        <w:t xml:space="preserve"> przez Zamawiającego.</w:t>
      </w:r>
    </w:p>
    <w:p w:rsidR="00E04DC7" w:rsidRDefault="00E04DC7" w:rsidP="00395DF2">
      <w:pPr>
        <w:keepNext/>
        <w:spacing w:before="240" w:after="120"/>
        <w:jc w:val="center"/>
        <w:rPr>
          <w:b/>
          <w:sz w:val="24"/>
        </w:rPr>
      </w:pPr>
      <w:r>
        <w:rPr>
          <w:b/>
          <w:sz w:val="24"/>
        </w:rPr>
        <w:t>§ 14</w:t>
      </w:r>
    </w:p>
    <w:p w:rsidR="00E04DC7" w:rsidRPr="000B5FD4" w:rsidRDefault="00E04DC7" w:rsidP="00395DF2">
      <w:pPr>
        <w:numPr>
          <w:ilvl w:val="0"/>
          <w:numId w:val="16"/>
        </w:numPr>
        <w:jc w:val="both"/>
        <w:rPr>
          <w:sz w:val="24"/>
          <w:szCs w:val="24"/>
        </w:rPr>
      </w:pPr>
      <w:r w:rsidRPr="000B5FD4">
        <w:rPr>
          <w:sz w:val="24"/>
          <w:szCs w:val="24"/>
        </w:rPr>
        <w:t>W przypadku odstąpienia od umowy z przyczyn leżących po stronie Wykonawcy Zamawiający może żądać od Wykonawcy kar umownych w wysokości 5 % wynagrodzenia umownego netto określonego w § 1</w:t>
      </w:r>
      <w:r>
        <w:rPr>
          <w:sz w:val="24"/>
          <w:szCs w:val="24"/>
        </w:rPr>
        <w:t>0</w:t>
      </w:r>
      <w:r w:rsidRPr="000B5FD4">
        <w:rPr>
          <w:sz w:val="24"/>
          <w:szCs w:val="24"/>
        </w:rPr>
        <w:t xml:space="preserve"> ust. 2 umowy.</w:t>
      </w:r>
    </w:p>
    <w:p w:rsidR="00E04DC7" w:rsidRPr="000B5FD4" w:rsidRDefault="00E04DC7" w:rsidP="00395DF2">
      <w:pPr>
        <w:numPr>
          <w:ilvl w:val="0"/>
          <w:numId w:val="16"/>
        </w:numPr>
        <w:jc w:val="both"/>
        <w:rPr>
          <w:sz w:val="24"/>
        </w:rPr>
      </w:pPr>
      <w:r w:rsidRPr="000B5FD4">
        <w:rPr>
          <w:sz w:val="24"/>
          <w:szCs w:val="24"/>
        </w:rPr>
        <w:t>Zamawiający może żądać od Wykonawcy kar umownych za nieterminowe oddanie</w:t>
      </w:r>
      <w:r w:rsidRPr="000B5FD4">
        <w:rPr>
          <w:sz w:val="24"/>
        </w:rPr>
        <w:t xml:space="preserve"> przedmiotu umowy lub jego części - w wysokości 0,3 % wartości wynagrodzenia umownego netto określonego w § 1</w:t>
      </w:r>
      <w:r>
        <w:rPr>
          <w:sz w:val="24"/>
        </w:rPr>
        <w:t>0</w:t>
      </w:r>
      <w:r w:rsidRPr="000B5FD4">
        <w:rPr>
          <w:sz w:val="24"/>
        </w:rPr>
        <w:t xml:space="preserve"> ust. 2 umowy za każdy dzień zwłoki;</w:t>
      </w:r>
    </w:p>
    <w:p w:rsidR="00E04DC7" w:rsidRPr="000B5FD4" w:rsidRDefault="00E04DC7" w:rsidP="00395DF2">
      <w:pPr>
        <w:numPr>
          <w:ilvl w:val="0"/>
          <w:numId w:val="16"/>
        </w:numPr>
        <w:jc w:val="both"/>
        <w:rPr>
          <w:sz w:val="24"/>
          <w:szCs w:val="24"/>
        </w:rPr>
      </w:pPr>
      <w:r w:rsidRPr="000B5FD4">
        <w:rPr>
          <w:sz w:val="24"/>
          <w:szCs w:val="24"/>
        </w:rPr>
        <w:t xml:space="preserve">Zamawiający może żądać od Wykonawcy kar umownych związanych z podwykonawstwem z tytułu: </w:t>
      </w:r>
    </w:p>
    <w:p w:rsidR="00E04DC7" w:rsidRPr="000B5FD4" w:rsidRDefault="00E04DC7" w:rsidP="00395DF2">
      <w:pPr>
        <w:numPr>
          <w:ilvl w:val="1"/>
          <w:numId w:val="16"/>
        </w:numPr>
        <w:jc w:val="both"/>
        <w:rPr>
          <w:sz w:val="24"/>
          <w:szCs w:val="24"/>
        </w:rPr>
      </w:pPr>
      <w:r w:rsidRPr="000B5FD4">
        <w:rPr>
          <w:sz w:val="24"/>
          <w:szCs w:val="24"/>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E04DC7" w:rsidRPr="000B5FD4" w:rsidRDefault="00E04DC7" w:rsidP="00395DF2">
      <w:pPr>
        <w:numPr>
          <w:ilvl w:val="1"/>
          <w:numId w:val="16"/>
        </w:numPr>
        <w:jc w:val="both"/>
        <w:rPr>
          <w:sz w:val="24"/>
          <w:szCs w:val="24"/>
        </w:rPr>
      </w:pPr>
      <w:r w:rsidRPr="000B5FD4">
        <w:rPr>
          <w:sz w:val="24"/>
          <w:szCs w:val="24"/>
        </w:rPr>
        <w:t>nieprzedłożenia do zaakceptowania projektu umowy o podwykonawstwo, której przedmiotem są roboty budowlane, lub projektu jej zmiany - w wysokości 2 000,00 zł;</w:t>
      </w:r>
    </w:p>
    <w:p w:rsidR="00E04DC7" w:rsidRPr="000B5FD4" w:rsidRDefault="00E04DC7" w:rsidP="00395DF2">
      <w:pPr>
        <w:numPr>
          <w:ilvl w:val="1"/>
          <w:numId w:val="16"/>
        </w:numPr>
        <w:jc w:val="both"/>
        <w:rPr>
          <w:sz w:val="24"/>
          <w:szCs w:val="24"/>
        </w:rPr>
      </w:pPr>
      <w:r w:rsidRPr="000B5FD4">
        <w:rPr>
          <w:sz w:val="24"/>
          <w:szCs w:val="24"/>
        </w:rPr>
        <w:t>nieprzedłożenia poświadczonej za zgodność z oryginałem kopii umowy o podwykonawstwo lub jej zmiany - w wysokości 2 000,00 zł;</w:t>
      </w:r>
    </w:p>
    <w:p w:rsidR="00E04DC7" w:rsidRPr="000B5FD4" w:rsidRDefault="00E04DC7" w:rsidP="00395DF2">
      <w:pPr>
        <w:numPr>
          <w:ilvl w:val="1"/>
          <w:numId w:val="16"/>
        </w:numPr>
        <w:jc w:val="both"/>
        <w:rPr>
          <w:sz w:val="24"/>
          <w:szCs w:val="24"/>
        </w:rPr>
      </w:pPr>
      <w:r w:rsidRPr="000B5FD4">
        <w:rPr>
          <w:sz w:val="24"/>
          <w:szCs w:val="24"/>
        </w:rPr>
        <w:t>braku zmiany umowy o podwykonawstwo w zakresie terminu zapłaty - w wysokości 0,3 % wynagrodzenia umownego netto określonego w przedłożonej Zamawiającemu umowie o podwykonawstwo;</w:t>
      </w:r>
    </w:p>
    <w:p w:rsidR="00E04DC7" w:rsidRPr="000B5FD4" w:rsidRDefault="00E04DC7" w:rsidP="00395DF2">
      <w:pPr>
        <w:numPr>
          <w:ilvl w:val="1"/>
          <w:numId w:val="16"/>
        </w:numPr>
        <w:jc w:val="both"/>
        <w:rPr>
          <w:sz w:val="24"/>
          <w:szCs w:val="24"/>
        </w:rPr>
      </w:pPr>
      <w:r w:rsidRPr="000B5FD4">
        <w:rPr>
          <w:sz w:val="24"/>
          <w:szCs w:val="24"/>
        </w:rPr>
        <w:t>niewykonania obowiązków, o których mowa w § 6 ust. 2 pkt 5) - w wysokości 1 000,00 zł.</w:t>
      </w:r>
    </w:p>
    <w:p w:rsidR="00E04DC7" w:rsidRPr="000B5FD4" w:rsidRDefault="00E04DC7" w:rsidP="00395DF2">
      <w:pPr>
        <w:numPr>
          <w:ilvl w:val="0"/>
          <w:numId w:val="16"/>
        </w:numPr>
        <w:jc w:val="both"/>
        <w:rPr>
          <w:sz w:val="24"/>
        </w:rPr>
      </w:pPr>
      <w:r w:rsidRPr="000B5FD4">
        <w:rPr>
          <w:sz w:val="24"/>
        </w:rPr>
        <w:t>Wykonawca może żądać od Zamawiającego kar umownych w wysokości 0,3 % wartości wynagrodzenia umownego netto określonego w § 1</w:t>
      </w:r>
      <w:r>
        <w:rPr>
          <w:sz w:val="24"/>
        </w:rPr>
        <w:t>0</w:t>
      </w:r>
      <w:r w:rsidRPr="000B5FD4">
        <w:rPr>
          <w:sz w:val="24"/>
        </w:rPr>
        <w:t xml:space="preserve"> ust. 2 umowy za każdy dzień zwłoki Zamawiającego w odbiorze końcowym przedmiotu umowy.</w:t>
      </w:r>
    </w:p>
    <w:p w:rsidR="00E04DC7" w:rsidRDefault="00E04DC7" w:rsidP="00395DF2">
      <w:pPr>
        <w:numPr>
          <w:ilvl w:val="0"/>
          <w:numId w:val="16"/>
        </w:numPr>
        <w:jc w:val="both"/>
        <w:rPr>
          <w:sz w:val="24"/>
        </w:rPr>
      </w:pPr>
      <w:r>
        <w:rPr>
          <w:sz w:val="24"/>
        </w:rPr>
        <w:t>Roszczenia o zapłatę należnych kar umownych nie będą pozbawiać Stron prawa żądania zapłaty odszkodowania uzupełniającego na zasadach ogólnych, jeżeli wysokość szkody przekroczy wysokość zastrzeżonej kary umownej.</w:t>
      </w:r>
    </w:p>
    <w:p w:rsidR="00E04DC7" w:rsidRDefault="00E04DC7" w:rsidP="00395DF2">
      <w:pPr>
        <w:numPr>
          <w:ilvl w:val="0"/>
          <w:numId w:val="16"/>
        </w:numPr>
        <w:jc w:val="both"/>
        <w:rPr>
          <w:sz w:val="24"/>
        </w:rPr>
      </w:pPr>
      <w:r>
        <w:rPr>
          <w:sz w:val="24"/>
        </w:rPr>
        <w:t>Naliczone Wykonawcy kary umowne mogą być potrącane z jego wynagrodzenia.</w:t>
      </w:r>
    </w:p>
    <w:p w:rsidR="00E04DC7" w:rsidRPr="00174828" w:rsidRDefault="00E04DC7" w:rsidP="00395DF2">
      <w:pPr>
        <w:pStyle w:val="Heading4"/>
        <w:spacing w:before="240" w:after="120"/>
        <w:jc w:val="left"/>
        <w:rPr>
          <w:rFonts w:ascii="Times New Roman" w:hAnsi="Times New Roman"/>
          <w:u w:val="none"/>
        </w:rPr>
      </w:pPr>
      <w:r w:rsidRPr="00174828">
        <w:rPr>
          <w:rFonts w:ascii="Times New Roman" w:hAnsi="Times New Roman"/>
          <w:u w:val="none"/>
        </w:rPr>
        <w:t>POSTANOWIENIA  KOŃCOWE</w:t>
      </w:r>
    </w:p>
    <w:p w:rsidR="00E04DC7" w:rsidRDefault="00E04DC7" w:rsidP="00395DF2">
      <w:pPr>
        <w:keepNext/>
        <w:spacing w:before="240" w:after="120"/>
        <w:jc w:val="center"/>
        <w:rPr>
          <w:b/>
          <w:sz w:val="24"/>
        </w:rPr>
      </w:pPr>
      <w:r>
        <w:rPr>
          <w:b/>
          <w:sz w:val="24"/>
        </w:rPr>
        <w:t>§ 15</w:t>
      </w:r>
    </w:p>
    <w:p w:rsidR="00E04DC7" w:rsidRDefault="00E04DC7" w:rsidP="00395DF2">
      <w:pPr>
        <w:pStyle w:val="BodyTextIndent"/>
        <w:ind w:left="0"/>
        <w:jc w:val="both"/>
        <w:rPr>
          <w:rFonts w:ascii="Times New Roman" w:hAnsi="Times New Roman"/>
        </w:rPr>
      </w:pPr>
      <w:r>
        <w:rPr>
          <w:rFonts w:ascii="Times New Roman" w:hAnsi="Times New Roman"/>
        </w:rPr>
        <w:t>Zamawiający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w:t>
      </w:r>
    </w:p>
    <w:p w:rsidR="00E04DC7" w:rsidRPr="00174828" w:rsidRDefault="00E04DC7" w:rsidP="00395DF2">
      <w:pPr>
        <w:keepNext/>
        <w:spacing w:before="240" w:after="120"/>
        <w:jc w:val="center"/>
        <w:rPr>
          <w:b/>
          <w:sz w:val="24"/>
        </w:rPr>
      </w:pPr>
      <w:r w:rsidRPr="00174828">
        <w:rPr>
          <w:b/>
          <w:sz w:val="24"/>
        </w:rPr>
        <w:t xml:space="preserve">§ </w:t>
      </w:r>
      <w:r>
        <w:rPr>
          <w:b/>
          <w:sz w:val="24"/>
        </w:rPr>
        <w:t>16</w:t>
      </w:r>
    </w:p>
    <w:p w:rsidR="00E04DC7" w:rsidRDefault="00E04DC7" w:rsidP="00395DF2">
      <w:pPr>
        <w:numPr>
          <w:ilvl w:val="0"/>
          <w:numId w:val="20"/>
        </w:numPr>
        <w:jc w:val="both"/>
        <w:rPr>
          <w:sz w:val="24"/>
        </w:rPr>
      </w:pPr>
      <w:r>
        <w:rPr>
          <w:sz w:val="24"/>
        </w:rPr>
        <w:t>W sprawach nieuregulowanych niniejszą umową mają zastosowanie przepisy kodeksu cywilnego.</w:t>
      </w:r>
    </w:p>
    <w:p w:rsidR="00E04DC7" w:rsidRDefault="00E04DC7" w:rsidP="00395DF2">
      <w:pPr>
        <w:numPr>
          <w:ilvl w:val="0"/>
          <w:numId w:val="20"/>
        </w:numPr>
        <w:jc w:val="both"/>
        <w:rPr>
          <w:sz w:val="24"/>
        </w:rPr>
      </w:pPr>
      <w:r>
        <w:rPr>
          <w:sz w:val="24"/>
        </w:rPr>
        <w:t xml:space="preserve">W przypadku powstania sporu na tle realizacji niniejszej umowy strony będą dążyły do polubownego uregulowania sporu, a po bezskutecznym wyczerpaniu tego sposobu poddadzą się pod orzecznictwo sądu powszechnego właściwego według miejsca wykonania umowy. </w:t>
      </w:r>
    </w:p>
    <w:p w:rsidR="00E04DC7" w:rsidRPr="00174828" w:rsidRDefault="00E04DC7" w:rsidP="00395DF2">
      <w:pPr>
        <w:keepNext/>
        <w:spacing w:before="240" w:after="120"/>
        <w:jc w:val="center"/>
        <w:rPr>
          <w:b/>
          <w:sz w:val="24"/>
        </w:rPr>
      </w:pPr>
      <w:r>
        <w:rPr>
          <w:b/>
          <w:sz w:val="24"/>
        </w:rPr>
        <w:t>§ 17</w:t>
      </w:r>
    </w:p>
    <w:p w:rsidR="00E04DC7" w:rsidRDefault="00E04DC7" w:rsidP="00395DF2">
      <w:pPr>
        <w:pStyle w:val="BodyTextIndent"/>
        <w:widowControl w:val="0"/>
        <w:ind w:left="0"/>
        <w:jc w:val="both"/>
        <w:rPr>
          <w:rFonts w:ascii="Times New Roman" w:hAnsi="Times New Roman"/>
        </w:rPr>
      </w:pPr>
      <w:r>
        <w:rPr>
          <w:rFonts w:ascii="Times New Roman" w:hAnsi="Times New Roman"/>
        </w:rPr>
        <w:t>Umowę sporządzono w czterech jednobrzmiących egzemplarzach, po dwa egzemplarze dla każdej ze Stron</w:t>
      </w:r>
      <w:bookmarkStart w:id="0" w:name="_GoBack"/>
      <w:bookmarkEnd w:id="0"/>
      <w:r>
        <w:rPr>
          <w:rFonts w:ascii="Times New Roman" w:hAnsi="Times New Roman"/>
        </w:rPr>
        <w:t>.</w:t>
      </w:r>
    </w:p>
    <w:p w:rsidR="00E04DC7" w:rsidRPr="00174828" w:rsidRDefault="00E04DC7" w:rsidP="00395DF2">
      <w:pPr>
        <w:keepNext/>
        <w:spacing w:before="240" w:after="120"/>
        <w:jc w:val="center"/>
        <w:rPr>
          <w:b/>
          <w:sz w:val="24"/>
        </w:rPr>
      </w:pPr>
      <w:r>
        <w:rPr>
          <w:b/>
          <w:sz w:val="24"/>
        </w:rPr>
        <w:t>§ 18</w:t>
      </w:r>
    </w:p>
    <w:p w:rsidR="00E04DC7" w:rsidRDefault="00E04DC7" w:rsidP="00395DF2">
      <w:pPr>
        <w:rPr>
          <w:sz w:val="24"/>
        </w:rPr>
      </w:pPr>
      <w:r>
        <w:rPr>
          <w:sz w:val="24"/>
        </w:rPr>
        <w:t>Wykaz załączników do umowy stanowiących jej integralną część:</w:t>
      </w:r>
    </w:p>
    <w:p w:rsidR="00E04DC7" w:rsidRDefault="00E04DC7" w:rsidP="00395DF2">
      <w:pPr>
        <w:rPr>
          <w:sz w:val="24"/>
        </w:rPr>
      </w:pPr>
    </w:p>
    <w:p w:rsidR="00E04DC7" w:rsidRDefault="00E04DC7" w:rsidP="00395DF2">
      <w:pPr>
        <w:pStyle w:val="BodyTextIndent"/>
        <w:ind w:left="1800" w:right="68" w:hanging="1800"/>
        <w:jc w:val="both"/>
        <w:rPr>
          <w:rFonts w:ascii="Times New Roman" w:hAnsi="Times New Roman"/>
        </w:rPr>
      </w:pPr>
      <w:r>
        <w:rPr>
          <w:rFonts w:ascii="Times New Roman" w:hAnsi="Times New Roman"/>
          <w:b/>
        </w:rPr>
        <w:t>Załącznik nr 1</w:t>
      </w:r>
      <w:r>
        <w:rPr>
          <w:rFonts w:ascii="Times New Roman" w:hAnsi="Times New Roman"/>
        </w:rPr>
        <w:t xml:space="preserve"> – </w:t>
      </w:r>
      <w:r w:rsidRPr="00ED31B6">
        <w:rPr>
          <w:rFonts w:ascii="Times New Roman" w:hAnsi="Times New Roman"/>
        </w:rPr>
        <w:t>Dokumentacja z postępowania (SIWZ) oraz oferta Wykonawcy</w:t>
      </w:r>
      <w:r>
        <w:rPr>
          <w:rFonts w:ascii="Times New Roman" w:hAnsi="Times New Roman"/>
        </w:rPr>
        <w:t xml:space="preserve"> z dnia ……….;</w:t>
      </w:r>
    </w:p>
    <w:p w:rsidR="00E04DC7" w:rsidRDefault="00E04DC7" w:rsidP="00395DF2">
      <w:pPr>
        <w:pStyle w:val="BodyTextIndent"/>
        <w:ind w:left="0" w:right="68"/>
        <w:rPr>
          <w:rFonts w:ascii="Times New Roman" w:hAnsi="Times New Roman"/>
          <w:i/>
          <w:color w:val="FF0000"/>
        </w:rPr>
      </w:pPr>
      <w:r>
        <w:rPr>
          <w:rFonts w:ascii="Times New Roman" w:hAnsi="Times New Roman"/>
          <w:b/>
          <w:i/>
          <w:color w:val="FF0000"/>
        </w:rPr>
        <w:t xml:space="preserve">Załącznik nr 2 </w:t>
      </w:r>
      <w:r>
        <w:rPr>
          <w:rFonts w:ascii="Times New Roman" w:hAnsi="Times New Roman"/>
          <w:i/>
          <w:color w:val="FF0000"/>
        </w:rPr>
        <w:t>– Kopie umów z podwykonawcami.</w:t>
      </w:r>
    </w:p>
    <w:p w:rsidR="00E04DC7" w:rsidRDefault="00E04DC7" w:rsidP="00395DF2">
      <w:pPr>
        <w:pStyle w:val="BodyText3"/>
        <w:tabs>
          <w:tab w:val="left" w:pos="360"/>
        </w:tabs>
        <w:spacing w:line="240" w:lineRule="auto"/>
        <w:jc w:val="left"/>
        <w:rPr>
          <w:rFonts w:ascii="Times New Roman" w:hAnsi="Times New Roman"/>
          <w:sz w:val="24"/>
          <w:szCs w:val="16"/>
        </w:rPr>
      </w:pPr>
    </w:p>
    <w:p w:rsidR="00E04DC7" w:rsidRDefault="00E04DC7" w:rsidP="00395DF2">
      <w:pPr>
        <w:jc w:val="center"/>
        <w:rPr>
          <w:b/>
          <w:sz w:val="24"/>
        </w:rPr>
      </w:pPr>
      <w:r>
        <w:rPr>
          <w:b/>
          <w:sz w:val="24"/>
        </w:rPr>
        <w:t>ZAMAWIAJĄCY:                                                    WYKONAWCA:</w:t>
      </w:r>
    </w:p>
    <w:p w:rsidR="00E04DC7" w:rsidRDefault="00E04DC7"/>
    <w:sectPr w:rsidR="00E04DC7" w:rsidSect="008C4942">
      <w:headerReference w:type="default" r:id="rId7"/>
      <w:footerReference w:type="default" r:id="rId8"/>
      <w:headerReference w:type="first" r:id="rId9"/>
      <w:pgSz w:w="11906" w:h="16838" w:code="9"/>
      <w:pgMar w:top="1418" w:right="1418"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DC7" w:rsidRDefault="00E04DC7">
      <w:r>
        <w:separator/>
      </w:r>
    </w:p>
  </w:endnote>
  <w:endnote w:type="continuationSeparator" w:id="0">
    <w:p w:rsidR="00E04DC7" w:rsidRDefault="00E04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C7" w:rsidRPr="007903E1" w:rsidRDefault="00E04DC7">
    <w:pPr>
      <w:pStyle w:val="Footer"/>
      <w:framePr w:wrap="auto" w:vAnchor="text" w:hAnchor="margin" w:xAlign="right" w:y="1"/>
      <w:rPr>
        <w:rStyle w:val="PageNumber"/>
        <w:rFonts w:ascii="Times New Roman" w:hAnsi="Times New Roman"/>
        <w:sz w:val="22"/>
      </w:rPr>
    </w:pPr>
    <w:r w:rsidRPr="007903E1">
      <w:rPr>
        <w:rStyle w:val="PageNumber"/>
        <w:rFonts w:ascii="Times New Roman" w:hAnsi="Times New Roman"/>
        <w:sz w:val="22"/>
      </w:rPr>
      <w:fldChar w:fldCharType="begin"/>
    </w:r>
    <w:r w:rsidRPr="007903E1">
      <w:rPr>
        <w:rStyle w:val="PageNumber"/>
        <w:rFonts w:ascii="Times New Roman" w:hAnsi="Times New Roman"/>
        <w:sz w:val="22"/>
      </w:rPr>
      <w:instrText xml:space="preserve">PAGE  </w:instrText>
    </w:r>
    <w:r w:rsidRPr="007903E1">
      <w:rPr>
        <w:rStyle w:val="PageNumber"/>
        <w:rFonts w:ascii="Times New Roman" w:hAnsi="Times New Roman"/>
        <w:sz w:val="22"/>
      </w:rPr>
      <w:fldChar w:fldCharType="separate"/>
    </w:r>
    <w:r>
      <w:rPr>
        <w:rStyle w:val="PageNumber"/>
        <w:rFonts w:ascii="Times New Roman" w:hAnsi="Times New Roman"/>
        <w:noProof/>
        <w:sz w:val="22"/>
      </w:rPr>
      <w:t>5</w:t>
    </w:r>
    <w:r w:rsidRPr="007903E1">
      <w:rPr>
        <w:rStyle w:val="PageNumber"/>
        <w:rFonts w:ascii="Times New Roman" w:hAnsi="Times New Roman"/>
        <w:sz w:val="22"/>
      </w:rPr>
      <w:fldChar w:fldCharType="end"/>
    </w:r>
  </w:p>
  <w:p w:rsidR="00E04DC7" w:rsidRPr="007903E1" w:rsidRDefault="00E04DC7">
    <w:pPr>
      <w:pStyle w:val="Footer"/>
      <w:ind w:right="360"/>
      <w:rPr>
        <w:rFonts w:ascii="Times New Roman" w:hAnsi="Times New Roman"/>
        <w:sz w:val="22"/>
      </w:rPr>
    </w:pPr>
    <w:r>
      <w:rPr>
        <w:rFonts w:ascii="Times New Roman" w:hAnsi="Times New Roman"/>
        <w:sz w:val="22"/>
      </w:rPr>
      <w:t>kcs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DC7" w:rsidRDefault="00E04DC7">
      <w:r>
        <w:separator/>
      </w:r>
    </w:p>
  </w:footnote>
  <w:footnote w:type="continuationSeparator" w:id="0">
    <w:p w:rsidR="00E04DC7" w:rsidRDefault="00E04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C7" w:rsidRPr="00F51813" w:rsidRDefault="00E04DC7" w:rsidP="0036122C">
    <w:pPr>
      <w:pStyle w:val="Header"/>
      <w:jc w:val="right"/>
      <w:rPr>
        <w:rFonts w:ascii="Times New Roman" w:hAnsi="Times New Roman"/>
        <w:b/>
      </w:rPr>
    </w:pPr>
    <w:r>
      <w:rPr>
        <w:rFonts w:ascii="Times New Roman" w:hAnsi="Times New Roman"/>
        <w:b/>
      </w:rPr>
      <w:t>Nr postępowania: 730/</w:t>
    </w:r>
    <w:r w:rsidRPr="00F51813">
      <w:rPr>
        <w:rFonts w:ascii="Times New Roman" w:hAnsi="Times New Roman"/>
        <w:b/>
      </w:rPr>
      <w:t>PN-7</w:t>
    </w:r>
    <w:r>
      <w:rPr>
        <w:rFonts w:ascii="Times New Roman" w:hAnsi="Times New Roman"/>
        <w:b/>
      </w:rPr>
      <w:t>7/2016</w:t>
    </w:r>
  </w:p>
  <w:p w:rsidR="00E04DC7" w:rsidRDefault="00E04DC7" w:rsidP="0036122C">
    <w:pPr>
      <w:pStyle w:val="Header"/>
      <w:jc w:val="right"/>
      <w:rPr>
        <w:rFonts w:ascii="Times New Roman" w:hAnsi="Times New Roman"/>
        <w:b/>
      </w:rPr>
    </w:pPr>
    <w:r>
      <w:rPr>
        <w:rFonts w:ascii="Times New Roman" w:hAnsi="Times New Roman"/>
        <w:b/>
      </w:rPr>
      <w:t>Umowa NU/…/2016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C7" w:rsidRDefault="00E04DC7" w:rsidP="00A5400C">
    <w:pPr>
      <w:pStyle w:val="Header"/>
      <w:jc w:val="right"/>
      <w:rPr>
        <w:rFonts w:ascii="Times New Roman" w:hAnsi="Times New Roman"/>
        <w:b/>
      </w:rPr>
    </w:pPr>
    <w:r>
      <w:rPr>
        <w:rFonts w:ascii="Times New Roman" w:hAnsi="Times New Roman"/>
        <w:b/>
      </w:rPr>
      <w:t>Nr postępowania: ...................................</w:t>
    </w:r>
  </w:p>
  <w:p w:rsidR="00E04DC7" w:rsidRPr="00A5400C" w:rsidRDefault="00E04DC7" w:rsidP="00A5400C">
    <w:pPr>
      <w:pStyle w:val="Header"/>
      <w:jc w:val="right"/>
      <w:rPr>
        <w:rFonts w:ascii="Times New Roman" w:hAnsi="Times New Roman"/>
        <w:b/>
      </w:rPr>
    </w:pPr>
    <w:r>
      <w:rPr>
        <w:rFonts w:ascii="Times New Roman" w:hAnsi="Times New Roman"/>
        <w:b/>
      </w:rPr>
      <w:t>Umowa NU/………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E3B"/>
    <w:multiLevelType w:val="multilevel"/>
    <w:tmpl w:val="8AE6374E"/>
    <w:lvl w:ilvl="0">
      <w:start w:val="1"/>
      <w:numFmt w:val="lowerLetter"/>
      <w:lvlText w:val="%1)"/>
      <w:lvlJc w:val="left"/>
      <w:pPr>
        <w:tabs>
          <w:tab w:val="num" w:pos="1361"/>
        </w:tabs>
        <w:ind w:left="1361" w:hanging="397"/>
      </w:pPr>
      <w:rPr>
        <w:rFonts w:cs="Times New Roman" w:hint="default"/>
        <w:sz w:val="24"/>
      </w:rPr>
    </w:lvl>
    <w:lvl w:ilvl="1">
      <w:start w:val="4"/>
      <w:numFmt w:val="lowerLetter"/>
      <w:lvlText w:val="%2)"/>
      <w:lvlJc w:val="left"/>
      <w:pPr>
        <w:tabs>
          <w:tab w:val="num" w:pos="1379"/>
        </w:tabs>
        <w:ind w:left="1379" w:hanging="375"/>
      </w:pPr>
      <w:rPr>
        <w:rFonts w:cs="Times New Roman" w:hint="default"/>
      </w:rPr>
    </w:lvl>
    <w:lvl w:ilvl="2">
      <w:start w:val="1"/>
      <w:numFmt w:val="lowerRoman"/>
      <w:lvlText w:val="%3."/>
      <w:lvlJc w:val="righ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1">
    <w:nsid w:val="07F856E7"/>
    <w:multiLevelType w:val="hybridMultilevel"/>
    <w:tmpl w:val="692C5C16"/>
    <w:lvl w:ilvl="0" w:tplc="00B8D9A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41E7E3B"/>
    <w:multiLevelType w:val="hybridMultilevel"/>
    <w:tmpl w:val="1204803A"/>
    <w:lvl w:ilvl="0" w:tplc="8550F4D4">
      <w:start w:val="1"/>
      <w:numFmt w:val="decimal"/>
      <w:lvlText w:val="%1."/>
      <w:lvlJc w:val="left"/>
      <w:pPr>
        <w:tabs>
          <w:tab w:val="num" w:pos="397"/>
        </w:tabs>
        <w:ind w:left="397" w:hanging="397"/>
      </w:pPr>
      <w:rPr>
        <w:rFonts w:ascii="Times New Roman" w:hAnsi="Times New Roman" w:cs="Times New Roman" w:hint="default"/>
        <w:sz w:val="24"/>
      </w:rPr>
    </w:lvl>
    <w:lvl w:ilvl="1" w:tplc="98EAB358">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4">
    <w:nsid w:val="1B88723E"/>
    <w:multiLevelType w:val="hybridMultilevel"/>
    <w:tmpl w:val="FDD0B05E"/>
    <w:lvl w:ilvl="0" w:tplc="42A67032">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C650E8A"/>
    <w:multiLevelType w:val="hybridMultilevel"/>
    <w:tmpl w:val="11E87726"/>
    <w:lvl w:ilvl="0" w:tplc="B4280B0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5400"/>
        </w:tabs>
        <w:ind w:left="5400" w:hanging="360"/>
      </w:pPr>
      <w:rPr>
        <w:rFonts w:cs="Times New Roman"/>
      </w:rPr>
    </w:lvl>
    <w:lvl w:ilvl="2" w:tplc="0415001B" w:tentative="1">
      <w:start w:val="1"/>
      <w:numFmt w:val="lowerRoman"/>
      <w:lvlText w:val="%3."/>
      <w:lvlJc w:val="right"/>
      <w:pPr>
        <w:tabs>
          <w:tab w:val="num" w:pos="6120"/>
        </w:tabs>
        <w:ind w:left="6120" w:hanging="180"/>
      </w:pPr>
      <w:rPr>
        <w:rFonts w:cs="Times New Roman"/>
      </w:rPr>
    </w:lvl>
    <w:lvl w:ilvl="3" w:tplc="0415000F" w:tentative="1">
      <w:start w:val="1"/>
      <w:numFmt w:val="decimal"/>
      <w:lvlText w:val="%4."/>
      <w:lvlJc w:val="left"/>
      <w:pPr>
        <w:tabs>
          <w:tab w:val="num" w:pos="6840"/>
        </w:tabs>
        <w:ind w:left="6840" w:hanging="360"/>
      </w:pPr>
      <w:rPr>
        <w:rFonts w:cs="Times New Roman"/>
      </w:rPr>
    </w:lvl>
    <w:lvl w:ilvl="4" w:tplc="04150019" w:tentative="1">
      <w:start w:val="1"/>
      <w:numFmt w:val="lowerLetter"/>
      <w:lvlText w:val="%5."/>
      <w:lvlJc w:val="left"/>
      <w:pPr>
        <w:tabs>
          <w:tab w:val="num" w:pos="7560"/>
        </w:tabs>
        <w:ind w:left="7560" w:hanging="360"/>
      </w:pPr>
      <w:rPr>
        <w:rFonts w:cs="Times New Roman"/>
      </w:rPr>
    </w:lvl>
    <w:lvl w:ilvl="5" w:tplc="0415001B" w:tentative="1">
      <w:start w:val="1"/>
      <w:numFmt w:val="lowerRoman"/>
      <w:lvlText w:val="%6."/>
      <w:lvlJc w:val="right"/>
      <w:pPr>
        <w:tabs>
          <w:tab w:val="num" w:pos="8280"/>
        </w:tabs>
        <w:ind w:left="8280" w:hanging="180"/>
      </w:pPr>
      <w:rPr>
        <w:rFonts w:cs="Times New Roman"/>
      </w:rPr>
    </w:lvl>
    <w:lvl w:ilvl="6" w:tplc="0415000F" w:tentative="1">
      <w:start w:val="1"/>
      <w:numFmt w:val="decimal"/>
      <w:lvlText w:val="%7."/>
      <w:lvlJc w:val="left"/>
      <w:pPr>
        <w:tabs>
          <w:tab w:val="num" w:pos="9000"/>
        </w:tabs>
        <w:ind w:left="9000" w:hanging="360"/>
      </w:pPr>
      <w:rPr>
        <w:rFonts w:cs="Times New Roman"/>
      </w:rPr>
    </w:lvl>
    <w:lvl w:ilvl="7" w:tplc="04150019" w:tentative="1">
      <w:start w:val="1"/>
      <w:numFmt w:val="lowerLetter"/>
      <w:lvlText w:val="%8."/>
      <w:lvlJc w:val="left"/>
      <w:pPr>
        <w:tabs>
          <w:tab w:val="num" w:pos="9720"/>
        </w:tabs>
        <w:ind w:left="9720" w:hanging="360"/>
      </w:pPr>
      <w:rPr>
        <w:rFonts w:cs="Times New Roman"/>
      </w:rPr>
    </w:lvl>
    <w:lvl w:ilvl="8" w:tplc="0415001B" w:tentative="1">
      <w:start w:val="1"/>
      <w:numFmt w:val="lowerRoman"/>
      <w:lvlText w:val="%9."/>
      <w:lvlJc w:val="right"/>
      <w:pPr>
        <w:tabs>
          <w:tab w:val="num" w:pos="10440"/>
        </w:tabs>
        <w:ind w:left="10440" w:hanging="180"/>
      </w:pPr>
      <w:rPr>
        <w:rFonts w:cs="Times New Roman"/>
      </w:rPr>
    </w:lvl>
  </w:abstractNum>
  <w:abstractNum w:abstractNumId="6">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44F2184"/>
    <w:multiLevelType w:val="hybridMultilevel"/>
    <w:tmpl w:val="17487B2E"/>
    <w:lvl w:ilvl="0" w:tplc="B59A7CD4">
      <w:start w:val="1"/>
      <w:numFmt w:val="decimal"/>
      <w:lvlText w:val="%1)"/>
      <w:lvlJc w:val="left"/>
      <w:pPr>
        <w:tabs>
          <w:tab w:val="num" w:pos="1021"/>
        </w:tabs>
        <w:ind w:left="1021" w:hanging="454"/>
      </w:pPr>
      <w:rPr>
        <w:rFonts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67F0D10"/>
    <w:multiLevelType w:val="hybridMultilevel"/>
    <w:tmpl w:val="9A787CF8"/>
    <w:lvl w:ilvl="0" w:tplc="B3B48A30">
      <w:start w:val="1"/>
      <w:numFmt w:val="decimal"/>
      <w:lvlText w:val="%1)"/>
      <w:lvlJc w:val="left"/>
      <w:pPr>
        <w:tabs>
          <w:tab w:val="num" w:pos="964"/>
        </w:tabs>
        <w:ind w:left="964"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B6F030D"/>
    <w:multiLevelType w:val="singleLevel"/>
    <w:tmpl w:val="0E96F572"/>
    <w:lvl w:ilvl="0">
      <w:start w:val="1"/>
      <w:numFmt w:val="decimal"/>
      <w:lvlText w:val="%1)"/>
      <w:lvlJc w:val="left"/>
      <w:pPr>
        <w:tabs>
          <w:tab w:val="num" w:pos="851"/>
        </w:tabs>
        <w:ind w:left="851" w:hanging="454"/>
      </w:pPr>
      <w:rPr>
        <w:rFonts w:cs="Times New Roman" w:hint="default"/>
      </w:rPr>
    </w:lvl>
  </w:abstractNum>
  <w:abstractNum w:abstractNumId="10">
    <w:nsid w:val="2CB27584"/>
    <w:multiLevelType w:val="hybridMultilevel"/>
    <w:tmpl w:val="50788146"/>
    <w:lvl w:ilvl="0" w:tplc="4DC2671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EBA58D2"/>
    <w:multiLevelType w:val="hybridMultilevel"/>
    <w:tmpl w:val="B0042868"/>
    <w:lvl w:ilvl="0" w:tplc="6F1A91BE">
      <w:start w:val="1"/>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71E86F4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ED301D7"/>
    <w:multiLevelType w:val="hybridMultilevel"/>
    <w:tmpl w:val="A4C8117E"/>
    <w:lvl w:ilvl="0" w:tplc="8D28D16A">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FD25301"/>
    <w:multiLevelType w:val="hybridMultilevel"/>
    <w:tmpl w:val="8E5E386C"/>
    <w:lvl w:ilvl="0" w:tplc="594C4006">
      <w:start w:val="1"/>
      <w:numFmt w:val="decimal"/>
      <w:lvlText w:val="%1."/>
      <w:lvlJc w:val="left"/>
      <w:pPr>
        <w:tabs>
          <w:tab w:val="num" w:pos="397"/>
        </w:tabs>
        <w:ind w:left="397" w:hanging="397"/>
      </w:pPr>
      <w:rPr>
        <w:rFonts w:ascii="Times New Roman" w:hAnsi="Times New Roman" w:cs="Times New Roman" w:hint="default"/>
        <w:sz w:val="24"/>
      </w:rPr>
    </w:lvl>
    <w:lvl w:ilvl="1" w:tplc="D57C7E22">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8D45E85"/>
    <w:multiLevelType w:val="hybridMultilevel"/>
    <w:tmpl w:val="5712A23C"/>
    <w:lvl w:ilvl="0" w:tplc="CC4E497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A289BCA">
      <w:start w:val="1"/>
      <w:numFmt w:val="decimal"/>
      <w:lvlText w:val="%8)"/>
      <w:lvlJc w:val="left"/>
      <w:pPr>
        <w:tabs>
          <w:tab w:val="num" w:pos="851"/>
        </w:tabs>
        <w:ind w:left="851" w:hanging="454"/>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B07443E"/>
    <w:multiLevelType w:val="hybridMultilevel"/>
    <w:tmpl w:val="A6DCDE1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F0F66A4"/>
    <w:multiLevelType w:val="multilevel"/>
    <w:tmpl w:val="748ECC2E"/>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F8F008E"/>
    <w:multiLevelType w:val="singleLevel"/>
    <w:tmpl w:val="4572A6FE"/>
    <w:lvl w:ilvl="0">
      <w:start w:val="1"/>
      <w:numFmt w:val="decimal"/>
      <w:lvlText w:val="%1."/>
      <w:lvlJc w:val="left"/>
      <w:pPr>
        <w:tabs>
          <w:tab w:val="num" w:pos="567"/>
        </w:tabs>
        <w:ind w:left="567" w:hanging="567"/>
      </w:pPr>
      <w:rPr>
        <w:rFonts w:cs="Times New Roman" w:hint="default"/>
      </w:rPr>
    </w:lvl>
  </w:abstractNum>
  <w:abstractNum w:abstractNumId="19">
    <w:nsid w:val="4C313F6D"/>
    <w:multiLevelType w:val="hybridMultilevel"/>
    <w:tmpl w:val="BBD4493C"/>
    <w:lvl w:ilvl="0" w:tplc="51B067F2">
      <w:start w:val="1"/>
      <w:numFmt w:val="decimal"/>
      <w:lvlText w:val="%1)"/>
      <w:lvlJc w:val="left"/>
      <w:pPr>
        <w:tabs>
          <w:tab w:val="num" w:pos="964"/>
        </w:tabs>
        <w:ind w:left="964" w:hanging="397"/>
      </w:pPr>
      <w:rPr>
        <w:rFonts w:cs="Times New Roman" w:hint="default"/>
      </w:rPr>
    </w:lvl>
    <w:lvl w:ilvl="1" w:tplc="E37C8EEE">
      <w:start w:val="1"/>
      <w:numFmt w:val="lowerLetter"/>
      <w:lvlText w:val="%2)"/>
      <w:lvlJc w:val="left"/>
      <w:pPr>
        <w:tabs>
          <w:tab w:val="num" w:pos="1361"/>
        </w:tabs>
        <w:ind w:left="1361" w:hanging="397"/>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50B02D43"/>
    <w:multiLevelType w:val="singleLevel"/>
    <w:tmpl w:val="326EFAD6"/>
    <w:lvl w:ilvl="0">
      <w:start w:val="1"/>
      <w:numFmt w:val="decimal"/>
      <w:lvlText w:val="%1."/>
      <w:lvlJc w:val="left"/>
      <w:pPr>
        <w:tabs>
          <w:tab w:val="num" w:pos="397"/>
        </w:tabs>
        <w:ind w:left="397" w:hanging="397"/>
      </w:pPr>
      <w:rPr>
        <w:rFonts w:cs="Times New Roman" w:hint="default"/>
      </w:rPr>
    </w:lvl>
  </w:abstractNum>
  <w:abstractNum w:abstractNumId="21">
    <w:nsid w:val="55A573D6"/>
    <w:multiLevelType w:val="hybridMultilevel"/>
    <w:tmpl w:val="C9A8A9A4"/>
    <w:lvl w:ilvl="0" w:tplc="BABAE1B0">
      <w:start w:val="1"/>
      <w:numFmt w:val="decimal"/>
      <w:lvlText w:val="%1."/>
      <w:lvlJc w:val="left"/>
      <w:pPr>
        <w:tabs>
          <w:tab w:val="num" w:pos="567"/>
        </w:tabs>
        <w:ind w:left="567" w:hanging="567"/>
      </w:pPr>
      <w:rPr>
        <w:rFonts w:cs="Times New Roman"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84A48D5"/>
    <w:multiLevelType w:val="hybridMultilevel"/>
    <w:tmpl w:val="582883C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AA36D6F"/>
    <w:multiLevelType w:val="hybridMultilevel"/>
    <w:tmpl w:val="EFCA9FD8"/>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11E27142">
      <w:start w:val="1"/>
      <w:numFmt w:val="decimal"/>
      <w:lvlText w:val="%2)"/>
      <w:lvlJc w:val="left"/>
      <w:pPr>
        <w:tabs>
          <w:tab w:val="num" w:pos="794"/>
        </w:tabs>
        <w:ind w:left="794"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25">
    <w:nsid w:val="66F875FE"/>
    <w:multiLevelType w:val="hybridMultilevel"/>
    <w:tmpl w:val="4A5630F6"/>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A272DCD"/>
    <w:multiLevelType w:val="hybridMultilevel"/>
    <w:tmpl w:val="91760900"/>
    <w:lvl w:ilvl="0" w:tplc="9D94DA72">
      <w:start w:val="1"/>
      <w:numFmt w:val="bullet"/>
      <w:lvlText w:val="-"/>
      <w:lvlJc w:val="left"/>
      <w:pPr>
        <w:tabs>
          <w:tab w:val="num" w:pos="964"/>
        </w:tabs>
        <w:ind w:left="964"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74017E6"/>
    <w:multiLevelType w:val="hybridMultilevel"/>
    <w:tmpl w:val="11B239EC"/>
    <w:lvl w:ilvl="0" w:tplc="2DE87BFA">
      <w:start w:val="1"/>
      <w:numFmt w:val="decimal"/>
      <w:lvlText w:val="%1."/>
      <w:lvlJc w:val="left"/>
      <w:pPr>
        <w:tabs>
          <w:tab w:val="num" w:pos="397"/>
        </w:tabs>
        <w:ind w:left="397" w:hanging="397"/>
      </w:pPr>
      <w:rPr>
        <w:rFonts w:cs="Times New Roman" w:hint="default"/>
      </w:rPr>
    </w:lvl>
    <w:lvl w:ilvl="1" w:tplc="D9F8B4E0">
      <w:start w:val="3"/>
      <w:numFmt w:val="decimal"/>
      <w:lvlText w:val="%2."/>
      <w:lvlJc w:val="left"/>
      <w:pPr>
        <w:tabs>
          <w:tab w:val="num" w:pos="397"/>
        </w:tabs>
        <w:ind w:left="397" w:hanging="397"/>
      </w:pPr>
      <w:rPr>
        <w:rFonts w:ascii="Times New Roman" w:hAnsi="Times New Roman"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DC95711"/>
    <w:multiLevelType w:val="hybridMultilevel"/>
    <w:tmpl w:val="C7EE6C34"/>
    <w:lvl w:ilvl="0" w:tplc="ACEC7EF6">
      <w:start w:val="1"/>
      <w:numFmt w:val="decimal"/>
      <w:lvlText w:val="%1)"/>
      <w:lvlJc w:val="left"/>
      <w:pPr>
        <w:tabs>
          <w:tab w:val="num" w:pos="964"/>
        </w:tabs>
        <w:ind w:left="964" w:hanging="567"/>
      </w:pPr>
      <w:rPr>
        <w:rFonts w:ascii="Times New Roman" w:hAnsi="Times New Roman" w:cs="Times New Roman" w:hint="default"/>
        <w:sz w:val="24"/>
      </w:rPr>
    </w:lvl>
    <w:lvl w:ilvl="1" w:tplc="7E74BC62">
      <w:start w:val="1"/>
      <w:numFmt w:val="lowerLetter"/>
      <w:lvlText w:val="%2)"/>
      <w:lvlJc w:val="left"/>
      <w:pPr>
        <w:tabs>
          <w:tab w:val="num" w:pos="1361"/>
        </w:tabs>
        <w:ind w:left="1361"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FD01C4D"/>
    <w:multiLevelType w:val="hybridMultilevel"/>
    <w:tmpl w:val="B41A0154"/>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24"/>
    <w:lvlOverride w:ilvl="0">
      <w:lvl w:ilvl="0">
        <w:start w:val="1"/>
        <w:numFmt w:val="decimal"/>
        <w:lvlText w:val="%1."/>
        <w:lvlJc w:val="left"/>
        <w:pPr>
          <w:tabs>
            <w:tab w:val="num" w:pos="397"/>
          </w:tabs>
          <w:ind w:left="397" w:hanging="397"/>
        </w:pPr>
        <w:rPr>
          <w:rFonts w:cs="Times New Roman" w:hint="default"/>
        </w:rPr>
      </w:lvl>
    </w:lvlOverride>
  </w:num>
  <w:num w:numId="4">
    <w:abstractNumId w:val="20"/>
  </w:num>
  <w:num w:numId="5">
    <w:abstractNumId w:val="18"/>
  </w:num>
  <w:num w:numId="6">
    <w:abstractNumId w:val="17"/>
  </w:num>
  <w:num w:numId="7">
    <w:abstractNumId w:val="5"/>
  </w:num>
  <w:num w:numId="8">
    <w:abstractNumId w:val="16"/>
  </w:num>
  <w:num w:numId="9">
    <w:abstractNumId w:val="27"/>
  </w:num>
  <w:num w:numId="10">
    <w:abstractNumId w:val="25"/>
  </w:num>
  <w:num w:numId="11">
    <w:abstractNumId w:val="15"/>
  </w:num>
  <w:num w:numId="12">
    <w:abstractNumId w:val="29"/>
  </w:num>
  <w:num w:numId="13">
    <w:abstractNumId w:val="1"/>
  </w:num>
  <w:num w:numId="14">
    <w:abstractNumId w:val="13"/>
  </w:num>
  <w:num w:numId="15">
    <w:abstractNumId w:val="2"/>
  </w:num>
  <w:num w:numId="16">
    <w:abstractNumId w:val="23"/>
  </w:num>
  <w:num w:numId="17">
    <w:abstractNumId w:val="8"/>
  </w:num>
  <w:num w:numId="18">
    <w:abstractNumId w:val="26"/>
  </w:num>
  <w:num w:numId="19">
    <w:abstractNumId w:val="19"/>
  </w:num>
  <w:num w:numId="20">
    <w:abstractNumId w:val="12"/>
  </w:num>
  <w:num w:numId="21">
    <w:abstractNumId w:val="10"/>
  </w:num>
  <w:num w:numId="22">
    <w:abstractNumId w:val="7"/>
  </w:num>
  <w:num w:numId="23">
    <w:abstractNumId w:val="28"/>
  </w:num>
  <w:num w:numId="24">
    <w:abstractNumId w:val="0"/>
  </w:num>
  <w:num w:numId="25">
    <w:abstractNumId w:val="6"/>
  </w:num>
  <w:num w:numId="26">
    <w:abstractNumId w:val="14"/>
  </w:num>
  <w:num w:numId="27">
    <w:abstractNumId w:val="21"/>
  </w:num>
  <w:num w:numId="28">
    <w:abstractNumId w:val="4"/>
  </w:num>
  <w:num w:numId="29">
    <w:abstractNumId w:val="22"/>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DF2"/>
    <w:rsid w:val="000039BD"/>
    <w:rsid w:val="00007E37"/>
    <w:rsid w:val="00032267"/>
    <w:rsid w:val="00096F2E"/>
    <w:rsid w:val="000B5FD4"/>
    <w:rsid w:val="000C0500"/>
    <w:rsid w:val="000D7A12"/>
    <w:rsid w:val="00105559"/>
    <w:rsid w:val="00167A92"/>
    <w:rsid w:val="00174828"/>
    <w:rsid w:val="00206824"/>
    <w:rsid w:val="00245BAE"/>
    <w:rsid w:val="00251B9F"/>
    <w:rsid w:val="002911CD"/>
    <w:rsid w:val="002B45D1"/>
    <w:rsid w:val="002C2F44"/>
    <w:rsid w:val="002D4CFC"/>
    <w:rsid w:val="0030415D"/>
    <w:rsid w:val="00323D33"/>
    <w:rsid w:val="003562A6"/>
    <w:rsid w:val="0036122C"/>
    <w:rsid w:val="00380EBE"/>
    <w:rsid w:val="00395DF2"/>
    <w:rsid w:val="003A7E55"/>
    <w:rsid w:val="003C71F5"/>
    <w:rsid w:val="004738E1"/>
    <w:rsid w:val="004E4A8E"/>
    <w:rsid w:val="005070F7"/>
    <w:rsid w:val="00511B17"/>
    <w:rsid w:val="0051338D"/>
    <w:rsid w:val="00515030"/>
    <w:rsid w:val="0053432A"/>
    <w:rsid w:val="0054336D"/>
    <w:rsid w:val="00573545"/>
    <w:rsid w:val="005A52F7"/>
    <w:rsid w:val="005A5B16"/>
    <w:rsid w:val="005A5BF1"/>
    <w:rsid w:val="005B665A"/>
    <w:rsid w:val="0064256C"/>
    <w:rsid w:val="006619DA"/>
    <w:rsid w:val="00686F96"/>
    <w:rsid w:val="00692A10"/>
    <w:rsid w:val="006B34C6"/>
    <w:rsid w:val="006D0058"/>
    <w:rsid w:val="006D4542"/>
    <w:rsid w:val="006E68BA"/>
    <w:rsid w:val="00721298"/>
    <w:rsid w:val="007409AF"/>
    <w:rsid w:val="007509F7"/>
    <w:rsid w:val="007903E1"/>
    <w:rsid w:val="007A3A16"/>
    <w:rsid w:val="007C3549"/>
    <w:rsid w:val="008026E6"/>
    <w:rsid w:val="00810E6E"/>
    <w:rsid w:val="008142A6"/>
    <w:rsid w:val="00825172"/>
    <w:rsid w:val="00850D8C"/>
    <w:rsid w:val="00857879"/>
    <w:rsid w:val="00893948"/>
    <w:rsid w:val="008C4942"/>
    <w:rsid w:val="0090386D"/>
    <w:rsid w:val="009130E0"/>
    <w:rsid w:val="009D60B2"/>
    <w:rsid w:val="00A5400C"/>
    <w:rsid w:val="00B00A37"/>
    <w:rsid w:val="00BA0CCF"/>
    <w:rsid w:val="00BE0DF4"/>
    <w:rsid w:val="00BF0386"/>
    <w:rsid w:val="00C5141D"/>
    <w:rsid w:val="00C521FB"/>
    <w:rsid w:val="00D3790A"/>
    <w:rsid w:val="00D63AF7"/>
    <w:rsid w:val="00DC0809"/>
    <w:rsid w:val="00DE6215"/>
    <w:rsid w:val="00E04DC7"/>
    <w:rsid w:val="00E0674F"/>
    <w:rsid w:val="00EB360B"/>
    <w:rsid w:val="00ED31B6"/>
    <w:rsid w:val="00EE0AF7"/>
    <w:rsid w:val="00F219FD"/>
    <w:rsid w:val="00F42177"/>
    <w:rsid w:val="00F51813"/>
    <w:rsid w:val="00F64AB6"/>
    <w:rsid w:val="00FA7A08"/>
    <w:rsid w:val="00FF36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F2"/>
    <w:rPr>
      <w:rFonts w:ascii="Times New Roman" w:eastAsia="Times New Roman" w:hAnsi="Times New Roman"/>
      <w:sz w:val="20"/>
      <w:szCs w:val="20"/>
    </w:rPr>
  </w:style>
  <w:style w:type="paragraph" w:styleId="Heading4">
    <w:name w:val="heading 4"/>
    <w:basedOn w:val="Normal"/>
    <w:next w:val="Normal"/>
    <w:link w:val="Heading4Char"/>
    <w:uiPriority w:val="99"/>
    <w:qFormat/>
    <w:rsid w:val="00395DF2"/>
    <w:pPr>
      <w:keepNext/>
      <w:widowControl w:val="0"/>
      <w:jc w:val="center"/>
      <w:outlineLvl w:val="3"/>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95DF2"/>
    <w:rPr>
      <w:rFonts w:ascii="Arial" w:hAnsi="Arial" w:cs="Times New Roman"/>
      <w:b/>
      <w:sz w:val="20"/>
      <w:szCs w:val="20"/>
      <w:u w:val="single"/>
      <w:lang w:eastAsia="pl-PL"/>
    </w:rPr>
  </w:style>
  <w:style w:type="paragraph" w:styleId="Title">
    <w:name w:val="Title"/>
    <w:basedOn w:val="Normal"/>
    <w:link w:val="TitleChar"/>
    <w:uiPriority w:val="99"/>
    <w:qFormat/>
    <w:rsid w:val="00395DF2"/>
    <w:pPr>
      <w:widowControl w:val="0"/>
      <w:jc w:val="center"/>
    </w:pPr>
    <w:rPr>
      <w:rFonts w:ascii="Arial" w:hAnsi="Arial"/>
      <w:b/>
      <w:sz w:val="24"/>
    </w:rPr>
  </w:style>
  <w:style w:type="character" w:customStyle="1" w:styleId="TitleChar">
    <w:name w:val="Title Char"/>
    <w:basedOn w:val="DefaultParagraphFont"/>
    <w:link w:val="Title"/>
    <w:uiPriority w:val="99"/>
    <w:locked/>
    <w:rsid w:val="00395DF2"/>
    <w:rPr>
      <w:rFonts w:ascii="Arial" w:hAnsi="Arial" w:cs="Times New Roman"/>
      <w:b/>
      <w:sz w:val="20"/>
      <w:szCs w:val="20"/>
      <w:lang w:eastAsia="pl-PL"/>
    </w:rPr>
  </w:style>
  <w:style w:type="paragraph" w:styleId="BodyTextIndent">
    <w:name w:val="Body Text Indent"/>
    <w:basedOn w:val="Normal"/>
    <w:link w:val="BodyTextIndentChar"/>
    <w:uiPriority w:val="99"/>
    <w:rsid w:val="00395DF2"/>
    <w:pPr>
      <w:ind w:left="357"/>
    </w:pPr>
    <w:rPr>
      <w:rFonts w:ascii="Arial" w:hAnsi="Arial"/>
      <w:sz w:val="24"/>
    </w:rPr>
  </w:style>
  <w:style w:type="character" w:customStyle="1" w:styleId="BodyTextIndentChar">
    <w:name w:val="Body Text Indent Char"/>
    <w:basedOn w:val="DefaultParagraphFont"/>
    <w:link w:val="BodyTextIndent"/>
    <w:uiPriority w:val="99"/>
    <w:locked/>
    <w:rsid w:val="00395DF2"/>
    <w:rPr>
      <w:rFonts w:ascii="Arial" w:hAnsi="Arial" w:cs="Times New Roman"/>
      <w:sz w:val="20"/>
      <w:szCs w:val="20"/>
      <w:lang w:eastAsia="pl-PL"/>
    </w:rPr>
  </w:style>
  <w:style w:type="paragraph" w:styleId="Header">
    <w:name w:val="header"/>
    <w:basedOn w:val="Normal"/>
    <w:link w:val="HeaderChar"/>
    <w:uiPriority w:val="99"/>
    <w:rsid w:val="00395DF2"/>
    <w:pPr>
      <w:widowControl w:val="0"/>
      <w:tabs>
        <w:tab w:val="center" w:pos="4536"/>
        <w:tab w:val="right" w:pos="9072"/>
      </w:tabs>
    </w:pPr>
    <w:rPr>
      <w:rFonts w:ascii="Arial" w:hAnsi="Arial"/>
      <w:sz w:val="24"/>
    </w:rPr>
  </w:style>
  <w:style w:type="character" w:customStyle="1" w:styleId="HeaderChar">
    <w:name w:val="Header Char"/>
    <w:basedOn w:val="DefaultParagraphFont"/>
    <w:link w:val="Header"/>
    <w:uiPriority w:val="99"/>
    <w:locked/>
    <w:rsid w:val="00395DF2"/>
    <w:rPr>
      <w:rFonts w:ascii="Arial" w:hAnsi="Arial" w:cs="Times New Roman"/>
      <w:sz w:val="20"/>
      <w:szCs w:val="20"/>
      <w:lang w:eastAsia="pl-PL"/>
    </w:rPr>
  </w:style>
  <w:style w:type="paragraph" w:styleId="BodyText">
    <w:name w:val="Body Text"/>
    <w:basedOn w:val="Normal"/>
    <w:link w:val="BodyTextChar"/>
    <w:uiPriority w:val="99"/>
    <w:rsid w:val="00395DF2"/>
    <w:pPr>
      <w:widowControl w:val="0"/>
      <w:jc w:val="both"/>
    </w:pPr>
    <w:rPr>
      <w:rFonts w:ascii="Arial" w:hAnsi="Arial"/>
      <w:sz w:val="24"/>
    </w:rPr>
  </w:style>
  <w:style w:type="character" w:customStyle="1" w:styleId="BodyTextChar">
    <w:name w:val="Body Text Char"/>
    <w:basedOn w:val="DefaultParagraphFont"/>
    <w:link w:val="BodyText"/>
    <w:uiPriority w:val="99"/>
    <w:locked/>
    <w:rsid w:val="00395DF2"/>
    <w:rPr>
      <w:rFonts w:ascii="Arial" w:hAnsi="Arial" w:cs="Times New Roman"/>
      <w:sz w:val="20"/>
      <w:szCs w:val="20"/>
      <w:lang w:eastAsia="pl-PL"/>
    </w:rPr>
  </w:style>
  <w:style w:type="paragraph" w:styleId="BodyText3">
    <w:name w:val="Body Text 3"/>
    <w:basedOn w:val="Normal"/>
    <w:link w:val="BodyText3Char"/>
    <w:uiPriority w:val="99"/>
    <w:rsid w:val="00395DF2"/>
    <w:pPr>
      <w:widowControl w:val="0"/>
      <w:spacing w:line="360" w:lineRule="auto"/>
      <w:jc w:val="both"/>
    </w:pPr>
    <w:rPr>
      <w:rFonts w:ascii="Arial" w:hAnsi="Arial"/>
      <w:sz w:val="22"/>
    </w:rPr>
  </w:style>
  <w:style w:type="character" w:customStyle="1" w:styleId="BodyText3Char">
    <w:name w:val="Body Text 3 Char"/>
    <w:basedOn w:val="DefaultParagraphFont"/>
    <w:link w:val="BodyText3"/>
    <w:uiPriority w:val="99"/>
    <w:locked/>
    <w:rsid w:val="00395DF2"/>
    <w:rPr>
      <w:rFonts w:ascii="Arial" w:hAnsi="Arial" w:cs="Times New Roman"/>
      <w:sz w:val="20"/>
      <w:szCs w:val="20"/>
      <w:lang w:eastAsia="pl-PL"/>
    </w:rPr>
  </w:style>
  <w:style w:type="character" w:styleId="PageNumber">
    <w:name w:val="page number"/>
    <w:basedOn w:val="DefaultParagraphFont"/>
    <w:uiPriority w:val="99"/>
    <w:rsid w:val="00395DF2"/>
    <w:rPr>
      <w:rFonts w:cs="Times New Roman"/>
      <w:sz w:val="20"/>
    </w:rPr>
  </w:style>
  <w:style w:type="paragraph" w:styleId="Footer">
    <w:name w:val="footer"/>
    <w:basedOn w:val="Normal"/>
    <w:link w:val="FooterChar"/>
    <w:uiPriority w:val="99"/>
    <w:rsid w:val="00395DF2"/>
    <w:pPr>
      <w:widowControl w:val="0"/>
      <w:tabs>
        <w:tab w:val="center" w:pos="4536"/>
        <w:tab w:val="right" w:pos="9072"/>
      </w:tabs>
    </w:pPr>
    <w:rPr>
      <w:rFonts w:ascii="Arial" w:hAnsi="Arial"/>
      <w:sz w:val="24"/>
    </w:rPr>
  </w:style>
  <w:style w:type="character" w:customStyle="1" w:styleId="FooterChar">
    <w:name w:val="Footer Char"/>
    <w:basedOn w:val="DefaultParagraphFont"/>
    <w:link w:val="Footer"/>
    <w:uiPriority w:val="99"/>
    <w:locked/>
    <w:rsid w:val="00395DF2"/>
    <w:rPr>
      <w:rFonts w:ascii="Arial"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13</Pages>
  <Words>5541</Words>
  <Characters>-32766</Characters>
  <Application>Microsoft Office Outlook</Application>
  <DocSecurity>0</DocSecurity>
  <Lines>0</Lines>
  <Paragraphs>0</Paragraphs>
  <ScaleCrop>false</ScaleCrop>
  <Company>MPWiK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seala</cp:lastModifiedBy>
  <cp:revision>14</cp:revision>
  <dcterms:created xsi:type="dcterms:W3CDTF">2016-10-10T08:59:00Z</dcterms:created>
  <dcterms:modified xsi:type="dcterms:W3CDTF">2016-10-11T09:10:00Z</dcterms:modified>
</cp:coreProperties>
</file>